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51E4E" w:rsidRDefault="00E51E4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E51E4E" w:rsidRDefault="006136CE" w:rsidP="000E2309">
            <w:pPr>
              <w:jc w:val="center"/>
              <w:rPr>
                <w:sz w:val="24"/>
              </w:rPr>
            </w:pPr>
            <w:r w:rsidRPr="006136C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51E4E">
              <w:rPr>
                <w:sz w:val="24"/>
                <w:lang w:val="en-US"/>
              </w:rPr>
              <w:t>86 р</w:t>
            </w:r>
          </w:p>
        </w:tc>
      </w:tr>
    </w:tbl>
    <w:p w:rsidR="004E367E" w:rsidRPr="00AF5704" w:rsidRDefault="006136C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136C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48CA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4E367E" w:rsidRDefault="003F135E" w:rsidP="00E5334F">
      <w:pPr>
        <w:pStyle w:val="2"/>
        <w:ind w:firstLine="708"/>
      </w:pPr>
      <w:r>
        <w:t xml:space="preserve">- </w:t>
      </w:r>
      <w:r w:rsidR="00E5334F">
        <w:t>Зайку Нину Сергеевну;</w:t>
      </w:r>
    </w:p>
    <w:p w:rsidR="00E5334F" w:rsidRDefault="00E5334F" w:rsidP="00E5334F">
      <w:pPr>
        <w:pStyle w:val="2"/>
        <w:ind w:firstLine="708"/>
      </w:pPr>
      <w:r>
        <w:t>- Родионову Надежду Кузьмовну;</w:t>
      </w:r>
    </w:p>
    <w:p w:rsidR="00E5334F" w:rsidRDefault="00E5334F" w:rsidP="00E5334F">
      <w:pPr>
        <w:pStyle w:val="2"/>
        <w:ind w:firstLine="708"/>
      </w:pPr>
      <w:r>
        <w:t>- Корчергину Надежду Ивановну;</w:t>
      </w:r>
    </w:p>
    <w:p w:rsidR="00E5334F" w:rsidRDefault="00E5334F" w:rsidP="00E5334F">
      <w:pPr>
        <w:pStyle w:val="2"/>
        <w:ind w:firstLine="708"/>
      </w:pPr>
      <w:r>
        <w:t>- Ульяновского Николая Алексеевича.</w:t>
      </w:r>
    </w:p>
    <w:p w:rsidR="00E5334F" w:rsidRDefault="00E5334F" w:rsidP="00E5334F">
      <w:pPr>
        <w:pStyle w:val="2"/>
        <w:ind w:firstLine="708"/>
        <w:rPr>
          <w:szCs w:val="28"/>
        </w:rPr>
      </w:pPr>
    </w:p>
    <w:p w:rsidR="00E5334F" w:rsidRDefault="00E5334F" w:rsidP="00E5334F">
      <w:pPr>
        <w:pStyle w:val="2"/>
        <w:ind w:firstLine="708"/>
      </w:pPr>
      <w:r>
        <w:t>2</w:t>
      </w:r>
      <w:r w:rsidRPr="004E367E">
        <w:t xml:space="preserve">. За </w:t>
      </w:r>
      <w:r>
        <w:t xml:space="preserve">многолетний добросовестный труд и в связи с Днем учителя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>
        <w:t xml:space="preserve"> ветеранов образования ЗАТО Северск:</w:t>
      </w:r>
    </w:p>
    <w:p w:rsidR="00E5334F" w:rsidRDefault="00E5334F" w:rsidP="00E5334F">
      <w:pPr>
        <w:pStyle w:val="2"/>
        <w:ind w:firstLine="708"/>
      </w:pPr>
      <w:r>
        <w:t>- Гаськову Евгению Павловну;</w:t>
      </w:r>
    </w:p>
    <w:p w:rsidR="00E5334F" w:rsidRDefault="00E5334F" w:rsidP="00E5334F">
      <w:pPr>
        <w:pStyle w:val="2"/>
        <w:ind w:firstLine="708"/>
      </w:pPr>
      <w:r>
        <w:t>- Горлову Валентину Гавриловну;</w:t>
      </w:r>
    </w:p>
    <w:p w:rsidR="00E5334F" w:rsidRDefault="00E5334F" w:rsidP="00E5334F">
      <w:pPr>
        <w:pStyle w:val="2"/>
        <w:ind w:firstLine="708"/>
      </w:pPr>
      <w:r>
        <w:t>- Булгакову Татьяну Михайловну;</w:t>
      </w:r>
    </w:p>
    <w:p w:rsidR="00E5334F" w:rsidRDefault="00E5334F" w:rsidP="00E5334F">
      <w:pPr>
        <w:pStyle w:val="2"/>
        <w:ind w:firstLine="708"/>
      </w:pPr>
      <w:r>
        <w:t>- Лысенко Риту Павловну.</w:t>
      </w:r>
    </w:p>
    <w:p w:rsidR="00E5334F" w:rsidRPr="004E367E" w:rsidRDefault="00E5334F" w:rsidP="00E5334F">
      <w:pPr>
        <w:pStyle w:val="2"/>
        <w:ind w:firstLine="708"/>
        <w:rPr>
          <w:szCs w:val="28"/>
        </w:rPr>
      </w:pPr>
    </w:p>
    <w:p w:rsidR="004E367E" w:rsidRPr="004E367E" w:rsidRDefault="00E5334F" w:rsidP="004E367E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="004E367E" w:rsidRPr="004E367E">
        <w:rPr>
          <w:szCs w:val="28"/>
        </w:rPr>
        <w:t>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BA" w:rsidRDefault="00F873BA" w:rsidP="0031792A">
      <w:pPr>
        <w:spacing w:before="0"/>
      </w:pPr>
      <w:r>
        <w:separator/>
      </w:r>
    </w:p>
  </w:endnote>
  <w:endnote w:type="continuationSeparator" w:id="1">
    <w:p w:rsidR="00F873BA" w:rsidRDefault="00F873B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BA" w:rsidRDefault="00F873BA" w:rsidP="0031792A">
      <w:pPr>
        <w:spacing w:before="0"/>
      </w:pPr>
      <w:r>
        <w:separator/>
      </w:r>
    </w:p>
  </w:footnote>
  <w:footnote w:type="continuationSeparator" w:id="1">
    <w:p w:rsidR="00F873BA" w:rsidRDefault="00F873B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201F08"/>
    <w:rsid w:val="0022498B"/>
    <w:rsid w:val="00247DB1"/>
    <w:rsid w:val="002D0CA8"/>
    <w:rsid w:val="002D5DA9"/>
    <w:rsid w:val="002F347A"/>
    <w:rsid w:val="00306E11"/>
    <w:rsid w:val="003157C6"/>
    <w:rsid w:val="0031792A"/>
    <w:rsid w:val="0034481F"/>
    <w:rsid w:val="003A6332"/>
    <w:rsid w:val="003B00E6"/>
    <w:rsid w:val="003B76F9"/>
    <w:rsid w:val="003D053C"/>
    <w:rsid w:val="003F135E"/>
    <w:rsid w:val="003F2550"/>
    <w:rsid w:val="004A10DF"/>
    <w:rsid w:val="004A34A2"/>
    <w:rsid w:val="004C31C0"/>
    <w:rsid w:val="004C7976"/>
    <w:rsid w:val="004E367E"/>
    <w:rsid w:val="004E3E07"/>
    <w:rsid w:val="00530F8D"/>
    <w:rsid w:val="00537E85"/>
    <w:rsid w:val="00597E97"/>
    <w:rsid w:val="005A131B"/>
    <w:rsid w:val="00600A50"/>
    <w:rsid w:val="00610708"/>
    <w:rsid w:val="006136CE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55F41"/>
    <w:rsid w:val="00872860"/>
    <w:rsid w:val="00897865"/>
    <w:rsid w:val="008B362E"/>
    <w:rsid w:val="00925D18"/>
    <w:rsid w:val="009405BC"/>
    <w:rsid w:val="00944FD0"/>
    <w:rsid w:val="00956A81"/>
    <w:rsid w:val="00981551"/>
    <w:rsid w:val="00A41E83"/>
    <w:rsid w:val="00A52A47"/>
    <w:rsid w:val="00A948CA"/>
    <w:rsid w:val="00AA613E"/>
    <w:rsid w:val="00AC2A59"/>
    <w:rsid w:val="00AD0185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71AD"/>
    <w:rsid w:val="00D2536F"/>
    <w:rsid w:val="00D47849"/>
    <w:rsid w:val="00DB0FDD"/>
    <w:rsid w:val="00DB6424"/>
    <w:rsid w:val="00E029C2"/>
    <w:rsid w:val="00E46235"/>
    <w:rsid w:val="00E512DB"/>
    <w:rsid w:val="00E51E4E"/>
    <w:rsid w:val="00E5334F"/>
    <w:rsid w:val="00E54A51"/>
    <w:rsid w:val="00E56836"/>
    <w:rsid w:val="00EB5011"/>
    <w:rsid w:val="00F204DE"/>
    <w:rsid w:val="00F516C8"/>
    <w:rsid w:val="00F77CBD"/>
    <w:rsid w:val="00F873BA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19A4-8401-4F7C-8A32-17A7AA28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2022-10-11T04:32:00Z</cp:lastPrinted>
  <dcterms:created xsi:type="dcterms:W3CDTF">2022-10-11T04:32:00Z</dcterms:created>
  <dcterms:modified xsi:type="dcterms:W3CDTF">2022-10-12T03:19:00Z</dcterms:modified>
</cp:coreProperties>
</file>