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F7A6E" w:rsidRDefault="007F7A6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7F7A6E" w:rsidRDefault="005679BF" w:rsidP="000E2309">
            <w:pPr>
              <w:jc w:val="center"/>
              <w:rPr>
                <w:sz w:val="24"/>
              </w:rPr>
            </w:pPr>
            <w:r w:rsidRPr="005679B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F7A6E">
              <w:rPr>
                <w:sz w:val="24"/>
                <w:lang w:val="en-US"/>
              </w:rPr>
              <w:t>31р</w:t>
            </w:r>
          </w:p>
        </w:tc>
      </w:tr>
    </w:tbl>
    <w:p w:rsidR="004E367E" w:rsidRPr="00AF5704" w:rsidRDefault="005679B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679B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846FD8">
        <w:rPr>
          <w:rFonts w:ascii="Times New Roman" w:hAnsi="Times New Roman"/>
          <w:sz w:val="28"/>
          <w:szCs w:val="28"/>
        </w:rPr>
        <w:t>Самуниной О</w:t>
      </w:r>
      <w:r w:rsidR="007E5F52">
        <w:rPr>
          <w:rFonts w:ascii="Times New Roman" w:hAnsi="Times New Roman"/>
          <w:sz w:val="28"/>
          <w:szCs w:val="28"/>
        </w:rPr>
        <w:t>.</w:t>
      </w:r>
      <w:r w:rsidR="00846FD8">
        <w:rPr>
          <w:rFonts w:ascii="Times New Roman" w:hAnsi="Times New Roman"/>
          <w:sz w:val="28"/>
          <w:szCs w:val="28"/>
        </w:rPr>
        <w:t>В.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846FD8">
        <w:t xml:space="preserve">большую работу по воспитанию подрастающего поколения, </w:t>
      </w:r>
      <w:r w:rsidR="006F0BD4">
        <w:t xml:space="preserve">оказанию </w:t>
      </w:r>
      <w:r w:rsidR="00846FD8">
        <w:t>поддержк</w:t>
      </w:r>
      <w:r w:rsidR="006F0BD4">
        <w:t>и</w:t>
      </w:r>
      <w:r w:rsidR="00846FD8">
        <w:t xml:space="preserve"> дет</w:t>
      </w:r>
      <w:r w:rsidR="006F0BD4">
        <w:t>ям</w:t>
      </w:r>
      <w:r w:rsidR="00846FD8">
        <w:t>-инвалид</w:t>
      </w:r>
      <w:r w:rsidR="006F0BD4">
        <w:t>ам</w:t>
      </w:r>
      <w:r w:rsidR="00846FD8">
        <w:t xml:space="preserve"> 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846FD8">
        <w:t>Самунину Ольгу Владимировну</w:t>
      </w:r>
      <w:r w:rsidR="00B16863">
        <w:t xml:space="preserve">, </w:t>
      </w:r>
      <w:r w:rsidR="00846FD8">
        <w:t>заместителя директора ООО «Ремейк»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59" w:rsidRDefault="00835C59" w:rsidP="0031792A">
      <w:pPr>
        <w:spacing w:before="0"/>
      </w:pPr>
      <w:r>
        <w:separator/>
      </w:r>
    </w:p>
  </w:endnote>
  <w:endnote w:type="continuationSeparator" w:id="1">
    <w:p w:rsidR="00835C59" w:rsidRDefault="00835C5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59" w:rsidRDefault="00835C59" w:rsidP="0031792A">
      <w:pPr>
        <w:spacing w:before="0"/>
      </w:pPr>
      <w:r>
        <w:separator/>
      </w:r>
    </w:p>
  </w:footnote>
  <w:footnote w:type="continuationSeparator" w:id="1">
    <w:p w:rsidR="00835C59" w:rsidRDefault="00835C5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65A88"/>
    <w:rsid w:val="0022498B"/>
    <w:rsid w:val="00247DB1"/>
    <w:rsid w:val="002D0CA8"/>
    <w:rsid w:val="00306E11"/>
    <w:rsid w:val="0031792A"/>
    <w:rsid w:val="003A22CA"/>
    <w:rsid w:val="003C4988"/>
    <w:rsid w:val="00434DF0"/>
    <w:rsid w:val="0044075D"/>
    <w:rsid w:val="004447F8"/>
    <w:rsid w:val="004A10DF"/>
    <w:rsid w:val="004C562F"/>
    <w:rsid w:val="004E367E"/>
    <w:rsid w:val="00530F8D"/>
    <w:rsid w:val="005679BF"/>
    <w:rsid w:val="00597E97"/>
    <w:rsid w:val="005D2A73"/>
    <w:rsid w:val="005D2E31"/>
    <w:rsid w:val="00610708"/>
    <w:rsid w:val="00655D3A"/>
    <w:rsid w:val="00680B99"/>
    <w:rsid w:val="006840F9"/>
    <w:rsid w:val="006B4BC0"/>
    <w:rsid w:val="006F0BD4"/>
    <w:rsid w:val="00737244"/>
    <w:rsid w:val="00750798"/>
    <w:rsid w:val="00752228"/>
    <w:rsid w:val="007732E2"/>
    <w:rsid w:val="007732FE"/>
    <w:rsid w:val="00777099"/>
    <w:rsid w:val="00793596"/>
    <w:rsid w:val="007B7B67"/>
    <w:rsid w:val="007E5F52"/>
    <w:rsid w:val="007F7A6E"/>
    <w:rsid w:val="00835C59"/>
    <w:rsid w:val="00846FD8"/>
    <w:rsid w:val="0085483A"/>
    <w:rsid w:val="00872860"/>
    <w:rsid w:val="00897865"/>
    <w:rsid w:val="008B362E"/>
    <w:rsid w:val="00925D18"/>
    <w:rsid w:val="00944FD0"/>
    <w:rsid w:val="00967C28"/>
    <w:rsid w:val="009B4598"/>
    <w:rsid w:val="00A41E83"/>
    <w:rsid w:val="00AC00E4"/>
    <w:rsid w:val="00AC2A59"/>
    <w:rsid w:val="00AF3308"/>
    <w:rsid w:val="00AF5704"/>
    <w:rsid w:val="00B10952"/>
    <w:rsid w:val="00B16863"/>
    <w:rsid w:val="00BE1314"/>
    <w:rsid w:val="00C146A7"/>
    <w:rsid w:val="00C34743"/>
    <w:rsid w:val="00C37A44"/>
    <w:rsid w:val="00C65DCE"/>
    <w:rsid w:val="00CC71AD"/>
    <w:rsid w:val="00CD5820"/>
    <w:rsid w:val="00D47849"/>
    <w:rsid w:val="00DB0FDD"/>
    <w:rsid w:val="00DB6424"/>
    <w:rsid w:val="00DC64CD"/>
    <w:rsid w:val="00DE5843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4BD3-2183-47E0-8117-EF6C26BB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2022-04-26T06:26:00Z</cp:lastPrinted>
  <dcterms:created xsi:type="dcterms:W3CDTF">2022-04-26T06:26:00Z</dcterms:created>
  <dcterms:modified xsi:type="dcterms:W3CDTF">2022-05-11T06:14:00Z</dcterms:modified>
</cp:coreProperties>
</file>