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06C7E" w:rsidRDefault="00106C7E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06C7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р</w:t>
            </w:r>
          </w:p>
        </w:tc>
      </w:tr>
    </w:tbl>
    <w:p w:rsidR="00306E11" w:rsidRPr="006D371C" w:rsidRDefault="000A28C8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28C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3161CB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85253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 xml:space="preserve">круга закрытого административно-территориального образования Северск Томской области, </w:t>
      </w:r>
      <w:r w:rsidR="0064769F">
        <w:rPr>
          <w:rFonts w:ascii="Times New Roman" w:hAnsi="Times New Roman"/>
          <w:b w:val="0"/>
          <w:i w:val="0"/>
        </w:rPr>
        <w:t>частью</w:t>
      </w:r>
      <w:r w:rsidR="00B022CE">
        <w:rPr>
          <w:rFonts w:ascii="Times New Roman" w:hAnsi="Times New Roman"/>
          <w:b w:val="0"/>
          <w:i w:val="0"/>
        </w:rPr>
        <w:t xml:space="preserve">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3161CB" w:rsidRPr="003161CB">
        <w:rPr>
          <w:b w:val="0"/>
          <w:i w:val="0"/>
          <w:lang w:val="en-US"/>
        </w:rPr>
        <w:t>II</w:t>
      </w:r>
      <w:r w:rsidRPr="003161CB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852533">
        <w:rPr>
          <w:rFonts w:ascii="Times New Roman" w:hAnsi="Times New Roman"/>
          <w:b w:val="0"/>
          <w:i w:val="0"/>
        </w:rPr>
        <w:t>3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7C" w:rsidRDefault="006C5B7C" w:rsidP="0031792A">
      <w:pPr>
        <w:spacing w:before="0"/>
      </w:pPr>
      <w:r>
        <w:separator/>
      </w:r>
    </w:p>
  </w:endnote>
  <w:endnote w:type="continuationSeparator" w:id="1">
    <w:p w:rsidR="006C5B7C" w:rsidRDefault="006C5B7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7C" w:rsidRDefault="006C5B7C" w:rsidP="0031792A">
      <w:pPr>
        <w:spacing w:before="0"/>
      </w:pPr>
      <w:r>
        <w:separator/>
      </w:r>
    </w:p>
  </w:footnote>
  <w:footnote w:type="continuationSeparator" w:id="1">
    <w:p w:rsidR="006C5B7C" w:rsidRDefault="006C5B7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3BC2"/>
    <w:rsid w:val="00082229"/>
    <w:rsid w:val="000A28C8"/>
    <w:rsid w:val="000C64BF"/>
    <w:rsid w:val="000C7A37"/>
    <w:rsid w:val="000D3A6B"/>
    <w:rsid w:val="00101395"/>
    <w:rsid w:val="001069AE"/>
    <w:rsid w:val="00106C7E"/>
    <w:rsid w:val="00141D83"/>
    <w:rsid w:val="00151CAC"/>
    <w:rsid w:val="001A2926"/>
    <w:rsid w:val="001A5C83"/>
    <w:rsid w:val="001C390B"/>
    <w:rsid w:val="001E6954"/>
    <w:rsid w:val="0020688C"/>
    <w:rsid w:val="00216BA5"/>
    <w:rsid w:val="0022498B"/>
    <w:rsid w:val="00230E07"/>
    <w:rsid w:val="00231C47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D019F"/>
    <w:rsid w:val="00402F00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418B5"/>
    <w:rsid w:val="005630EF"/>
    <w:rsid w:val="00597E97"/>
    <w:rsid w:val="00610708"/>
    <w:rsid w:val="006371AB"/>
    <w:rsid w:val="0064769F"/>
    <w:rsid w:val="00682F0D"/>
    <w:rsid w:val="00683D5D"/>
    <w:rsid w:val="00685456"/>
    <w:rsid w:val="006A413D"/>
    <w:rsid w:val="006C5B7C"/>
    <w:rsid w:val="006D371C"/>
    <w:rsid w:val="006F7D6C"/>
    <w:rsid w:val="007320FA"/>
    <w:rsid w:val="00735DA0"/>
    <w:rsid w:val="00751B1E"/>
    <w:rsid w:val="00761B99"/>
    <w:rsid w:val="00770965"/>
    <w:rsid w:val="00777099"/>
    <w:rsid w:val="007B5BCD"/>
    <w:rsid w:val="007D3A73"/>
    <w:rsid w:val="007D5FAD"/>
    <w:rsid w:val="007D60B9"/>
    <w:rsid w:val="007E335C"/>
    <w:rsid w:val="007F3713"/>
    <w:rsid w:val="0080091C"/>
    <w:rsid w:val="00827849"/>
    <w:rsid w:val="0083536F"/>
    <w:rsid w:val="00840B73"/>
    <w:rsid w:val="00852533"/>
    <w:rsid w:val="0085483A"/>
    <w:rsid w:val="008731C6"/>
    <w:rsid w:val="00897865"/>
    <w:rsid w:val="008D72B7"/>
    <w:rsid w:val="008E4606"/>
    <w:rsid w:val="009020D7"/>
    <w:rsid w:val="00925D18"/>
    <w:rsid w:val="009532EA"/>
    <w:rsid w:val="00985A09"/>
    <w:rsid w:val="009A3338"/>
    <w:rsid w:val="00A15B2A"/>
    <w:rsid w:val="00A32422"/>
    <w:rsid w:val="00A37005"/>
    <w:rsid w:val="00A37753"/>
    <w:rsid w:val="00A41D58"/>
    <w:rsid w:val="00A41E83"/>
    <w:rsid w:val="00A54905"/>
    <w:rsid w:val="00A75B2E"/>
    <w:rsid w:val="00A964FF"/>
    <w:rsid w:val="00AA278F"/>
    <w:rsid w:val="00AA2E29"/>
    <w:rsid w:val="00AC2A59"/>
    <w:rsid w:val="00AC69F5"/>
    <w:rsid w:val="00AE026F"/>
    <w:rsid w:val="00AE27FC"/>
    <w:rsid w:val="00AE489C"/>
    <w:rsid w:val="00AF3308"/>
    <w:rsid w:val="00AF5704"/>
    <w:rsid w:val="00B022CE"/>
    <w:rsid w:val="00B259F3"/>
    <w:rsid w:val="00B308D1"/>
    <w:rsid w:val="00B93ED8"/>
    <w:rsid w:val="00B9648E"/>
    <w:rsid w:val="00BD36C1"/>
    <w:rsid w:val="00BD4DC4"/>
    <w:rsid w:val="00BE1314"/>
    <w:rsid w:val="00C169DE"/>
    <w:rsid w:val="00C27CB8"/>
    <w:rsid w:val="00C65DCE"/>
    <w:rsid w:val="00C76C8D"/>
    <w:rsid w:val="00C81CCE"/>
    <w:rsid w:val="00CA30F0"/>
    <w:rsid w:val="00CC292C"/>
    <w:rsid w:val="00CC5A31"/>
    <w:rsid w:val="00CC71AD"/>
    <w:rsid w:val="00CD65E6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542D7"/>
    <w:rsid w:val="00E63607"/>
    <w:rsid w:val="00E84DD3"/>
    <w:rsid w:val="00E94AC0"/>
    <w:rsid w:val="00EB0056"/>
    <w:rsid w:val="00EF125B"/>
    <w:rsid w:val="00EF6E90"/>
    <w:rsid w:val="00F204DE"/>
    <w:rsid w:val="00F36985"/>
    <w:rsid w:val="00F50717"/>
    <w:rsid w:val="00F516C8"/>
    <w:rsid w:val="00F55458"/>
    <w:rsid w:val="00F626CA"/>
    <w:rsid w:val="00F9343E"/>
    <w:rsid w:val="00F97028"/>
    <w:rsid w:val="00F972B6"/>
    <w:rsid w:val="00FA4BE2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Пресс-служба</cp:lastModifiedBy>
  <cp:revision>2</cp:revision>
  <cp:lastPrinted>2023-03-14T08:31:00Z</cp:lastPrinted>
  <dcterms:created xsi:type="dcterms:W3CDTF">2023-03-15T08:34:00Z</dcterms:created>
  <dcterms:modified xsi:type="dcterms:W3CDTF">2023-03-15T08:34:00Z</dcterms:modified>
</cp:coreProperties>
</file>