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251A2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12487" w:rsidRDefault="00645181" w:rsidP="00025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2487">
              <w:rPr>
                <w:sz w:val="24"/>
              </w:rPr>
              <w:t>.03.2023</w:t>
            </w:r>
          </w:p>
        </w:tc>
        <w:tc>
          <w:tcPr>
            <w:tcW w:w="360" w:type="dxa"/>
          </w:tcPr>
          <w:p w:rsidR="004E367E" w:rsidRPr="00104893" w:rsidRDefault="004E367E" w:rsidP="000251A2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43581" w:rsidP="000251A2">
            <w:pPr>
              <w:jc w:val="center"/>
              <w:rPr>
                <w:sz w:val="24"/>
              </w:rPr>
            </w:pPr>
            <w:r w:rsidRPr="0044358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B6B01">
              <w:rPr>
                <w:sz w:val="24"/>
              </w:rPr>
              <w:t>24</w:t>
            </w:r>
            <w:r w:rsidR="00112487">
              <w:rPr>
                <w:sz w:val="24"/>
              </w:rPr>
              <w:t xml:space="preserve"> р</w:t>
            </w:r>
          </w:p>
        </w:tc>
      </w:tr>
    </w:tbl>
    <w:p w:rsidR="004E367E" w:rsidRPr="00AF5704" w:rsidRDefault="0044358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4358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57216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4A61A5">
        <w:rPr>
          <w:rFonts w:ascii="Times New Roman" w:hAnsi="Times New Roman"/>
          <w:sz w:val="28"/>
          <w:szCs w:val="28"/>
        </w:rPr>
        <w:t>Красулина К.А.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4A61A5">
        <w:t>многолетний добросовестный труд и в связи с 70-летием со дня создания отдела главного прибориста АО «СХК»</w:t>
      </w:r>
      <w:r w:rsidR="00700E4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00E4A">
        <w:t xml:space="preserve"> </w:t>
      </w:r>
      <w:r w:rsidR="004A61A5">
        <w:t>КРАСУЛИНА Константина Анатольевича</w:t>
      </w:r>
      <w:r w:rsidR="009227AA">
        <w:t xml:space="preserve">, </w:t>
      </w:r>
      <w:r w:rsidR="004A61A5">
        <w:t xml:space="preserve">инженера по техническому надзору и эксплуатации КИПиА (РХЗ и СЗ) группы эксплуатационного контроля и надзора отдела главного прибориста акционерного общества </w:t>
      </w:r>
      <w:r w:rsidR="004A61A5" w:rsidRPr="004E367E">
        <w:rPr>
          <w:szCs w:val="28"/>
        </w:rPr>
        <w:t>«</w:t>
      </w:r>
      <w:r w:rsidR="004A61A5">
        <w:t>Сибирский химический комбинат</w:t>
      </w:r>
      <w:r w:rsidR="004A61A5" w:rsidRPr="004E367E">
        <w:rPr>
          <w:szCs w:val="28"/>
        </w:rPr>
        <w:t>»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D565C4" w:rsidRPr="00C2663C">
          <w:rPr>
            <w:rStyle w:val="a9"/>
            <w:szCs w:val="28"/>
            <w:lang w:val="en-US"/>
          </w:rPr>
          <w:t>https</w:t>
        </w:r>
        <w:r w:rsidR="00D565C4" w:rsidRPr="00C2663C">
          <w:rPr>
            <w:rStyle w:val="a9"/>
            <w:szCs w:val="28"/>
          </w:rPr>
          <w:t>://</w:t>
        </w:r>
        <w:r w:rsidR="00D565C4" w:rsidRPr="00C2663C">
          <w:rPr>
            <w:rStyle w:val="a9"/>
            <w:szCs w:val="28"/>
            <w:lang w:val="en-US"/>
          </w:rPr>
          <w:t>duma</w:t>
        </w:r>
        <w:r w:rsidR="00D565C4" w:rsidRPr="00C2663C">
          <w:rPr>
            <w:rStyle w:val="a9"/>
            <w:szCs w:val="28"/>
          </w:rPr>
          <w:t>-</w:t>
        </w:r>
        <w:r w:rsidR="00D565C4" w:rsidRPr="00C2663C">
          <w:rPr>
            <w:rStyle w:val="a9"/>
            <w:szCs w:val="28"/>
            <w:lang w:val="en-US"/>
          </w:rPr>
          <w:t>seversk</w:t>
        </w:r>
        <w:r w:rsidR="00D565C4" w:rsidRPr="00C2663C">
          <w:rPr>
            <w:rStyle w:val="a9"/>
            <w:szCs w:val="28"/>
          </w:rPr>
          <w:t>.</w:t>
        </w:r>
        <w:r w:rsidR="00D565C4" w:rsidRPr="00C2663C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1E" w:rsidRDefault="0083741E" w:rsidP="0031792A">
      <w:pPr>
        <w:spacing w:before="0"/>
      </w:pPr>
      <w:r>
        <w:separator/>
      </w:r>
    </w:p>
  </w:endnote>
  <w:endnote w:type="continuationSeparator" w:id="1">
    <w:p w:rsidR="0083741E" w:rsidRDefault="0083741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1E" w:rsidRDefault="0083741E" w:rsidP="0031792A">
      <w:pPr>
        <w:spacing w:before="0"/>
      </w:pPr>
      <w:r>
        <w:separator/>
      </w:r>
    </w:p>
  </w:footnote>
  <w:footnote w:type="continuationSeparator" w:id="1">
    <w:p w:rsidR="0083741E" w:rsidRDefault="0083741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61C6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251A2"/>
    <w:rsid w:val="00043844"/>
    <w:rsid w:val="000574A4"/>
    <w:rsid w:val="000953FA"/>
    <w:rsid w:val="000964F9"/>
    <w:rsid w:val="000A0FAF"/>
    <w:rsid w:val="000D3A6B"/>
    <w:rsid w:val="00112487"/>
    <w:rsid w:val="002127EF"/>
    <w:rsid w:val="0022498B"/>
    <w:rsid w:val="00247DB1"/>
    <w:rsid w:val="00262594"/>
    <w:rsid w:val="002D0CA8"/>
    <w:rsid w:val="00306E11"/>
    <w:rsid w:val="00313702"/>
    <w:rsid w:val="0031792A"/>
    <w:rsid w:val="00345577"/>
    <w:rsid w:val="003501A2"/>
    <w:rsid w:val="003B089E"/>
    <w:rsid w:val="003B3F9E"/>
    <w:rsid w:val="003B6B01"/>
    <w:rsid w:val="0044075D"/>
    <w:rsid w:val="00443581"/>
    <w:rsid w:val="004447F8"/>
    <w:rsid w:val="004A10DF"/>
    <w:rsid w:val="004A61A5"/>
    <w:rsid w:val="004C562F"/>
    <w:rsid w:val="004E367E"/>
    <w:rsid w:val="00530F8D"/>
    <w:rsid w:val="00597E97"/>
    <w:rsid w:val="005D2A73"/>
    <w:rsid w:val="005D2E31"/>
    <w:rsid w:val="00610708"/>
    <w:rsid w:val="00645181"/>
    <w:rsid w:val="00673CDB"/>
    <w:rsid w:val="00680B99"/>
    <w:rsid w:val="006840F9"/>
    <w:rsid w:val="006932F1"/>
    <w:rsid w:val="006A6A70"/>
    <w:rsid w:val="006B1CF9"/>
    <w:rsid w:val="006B4BC0"/>
    <w:rsid w:val="00700E4A"/>
    <w:rsid w:val="00731217"/>
    <w:rsid w:val="00737244"/>
    <w:rsid w:val="00752228"/>
    <w:rsid w:val="007732E2"/>
    <w:rsid w:val="00777099"/>
    <w:rsid w:val="007805C9"/>
    <w:rsid w:val="00793596"/>
    <w:rsid w:val="008147BA"/>
    <w:rsid w:val="0083741E"/>
    <w:rsid w:val="0085483A"/>
    <w:rsid w:val="00872860"/>
    <w:rsid w:val="00897865"/>
    <w:rsid w:val="008B362E"/>
    <w:rsid w:val="009227AA"/>
    <w:rsid w:val="00925D18"/>
    <w:rsid w:val="00944FD0"/>
    <w:rsid w:val="00961C6B"/>
    <w:rsid w:val="009762CA"/>
    <w:rsid w:val="00A329C5"/>
    <w:rsid w:val="00A41E83"/>
    <w:rsid w:val="00AC2A59"/>
    <w:rsid w:val="00AF3308"/>
    <w:rsid w:val="00AF5704"/>
    <w:rsid w:val="00B10952"/>
    <w:rsid w:val="00B84A1C"/>
    <w:rsid w:val="00BC6CF3"/>
    <w:rsid w:val="00BD4CA2"/>
    <w:rsid w:val="00BE1314"/>
    <w:rsid w:val="00BF29E7"/>
    <w:rsid w:val="00C146A7"/>
    <w:rsid w:val="00C34743"/>
    <w:rsid w:val="00C37A44"/>
    <w:rsid w:val="00C6452B"/>
    <w:rsid w:val="00C65DCE"/>
    <w:rsid w:val="00CC2463"/>
    <w:rsid w:val="00CC71AD"/>
    <w:rsid w:val="00D02645"/>
    <w:rsid w:val="00D460F4"/>
    <w:rsid w:val="00D47849"/>
    <w:rsid w:val="00D565C4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0841-2A7B-401B-8DEC-13469C8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https://duma-seversk.ru/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2023-03-13T09:43:00Z</cp:lastPrinted>
  <dcterms:created xsi:type="dcterms:W3CDTF">2023-03-28T07:56:00Z</dcterms:created>
  <dcterms:modified xsi:type="dcterms:W3CDTF">2023-03-28T07:56:00Z</dcterms:modified>
</cp:coreProperties>
</file>