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1C6D43" w:rsidP="004500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09.12.2016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C6D43" w:rsidRDefault="001C6D43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242 рм</w:t>
            </w:r>
          </w:p>
        </w:tc>
      </w:tr>
    </w:tbl>
    <w:p w:rsidR="00306E11" w:rsidRDefault="000D78A5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pict>
          <v:group id="_x0000_s1033" style="position:absolute;left:0;text-align:left;margin-left:84.7pt;margin-top:180pt;width:214pt;height:10.55pt;z-index:251658240;mso-position-horizontal-relative:page;mso-position-vertical-relative:page" coordsize="19998,20000">
            <v:shape id="_x0000_s1034" style="position:absolute;width:1327;height:20000" coordsize="20000,20000" path="m19930,l,,,19905e" filled="f" strokeweight="0">
              <v:path arrowok="t"/>
            </v:shape>
            <v:shape id="_x0000_s1035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E7C25" w:rsidRDefault="006E7C25" w:rsidP="006E7C25">
      <w:pPr>
        <w:tabs>
          <w:tab w:val="center" w:pos="19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заключения </w:t>
      </w:r>
    </w:p>
    <w:p w:rsidR="00E518A3" w:rsidRPr="006E7C25" w:rsidRDefault="006E7C25" w:rsidP="006E7C25">
      <w:pPr>
        <w:tabs>
          <w:tab w:val="center" w:pos="19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Pr="00721282" w:rsidRDefault="006E7C25" w:rsidP="006E7C2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7C25" w:rsidRDefault="006E7C25" w:rsidP="006E7C25">
      <w:pPr>
        <w:pStyle w:val="2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.1</w:t>
      </w:r>
      <w:r w:rsidR="005B57DE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E7C25" w:rsidRPr="006E7C25" w:rsidRDefault="006E7C25" w:rsidP="006E7C25">
      <w:pPr>
        <w:rPr>
          <w:sz w:val="4"/>
          <w:szCs w:val="4"/>
        </w:rPr>
      </w:pPr>
    </w:p>
    <w:p w:rsidR="006E7C25" w:rsidRDefault="006E7C25" w:rsidP="006E7C25">
      <w:pPr>
        <w:pStyle w:val="2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ab/>
        <w:t>1.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 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 проекту решения Думы ЗАТО Северск  «О внесении изменений в Устав городского округа закрытого административно-территориального образования Северск Томской области» согласно приложению.</w:t>
      </w:r>
    </w:p>
    <w:p w:rsidR="006E7C25" w:rsidRPr="006E7C25" w:rsidRDefault="006E7C25" w:rsidP="006E7C25">
      <w:pPr>
        <w:rPr>
          <w:sz w:val="4"/>
          <w:szCs w:val="4"/>
        </w:rPr>
      </w:pPr>
    </w:p>
    <w:p w:rsidR="006E7C25" w:rsidRPr="006E7C25" w:rsidRDefault="006E7C25" w:rsidP="006E7C2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6E7C25">
        <w:rPr>
          <w:rFonts w:ascii="Times New Roman" w:hAnsi="Times New Roman"/>
          <w:bCs/>
          <w:sz w:val="24"/>
          <w:szCs w:val="24"/>
        </w:rPr>
        <w:t>2.</w:t>
      </w:r>
      <w:r w:rsidRPr="006E7C25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6E7C25">
        <w:rPr>
          <w:rFonts w:ascii="Times New Roman" w:hAnsi="Times New Roman"/>
          <w:sz w:val="24"/>
          <w:szCs w:val="24"/>
        </w:rPr>
        <w:t>Опубликовать Распоряжение в газете «Диалог» и разместить на официальном сайте Думы ЗАТО Северск (</w:t>
      </w:r>
      <w:hyperlink r:id="rId7" w:history="1">
        <w:r w:rsidRPr="006E7C2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http://duma-seversk.ru</w:t>
        </w:r>
      </w:hyperlink>
      <w:r w:rsidRPr="006E7C25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6E7C25" w:rsidRPr="006E7C25" w:rsidRDefault="006E7C25" w:rsidP="006E7C25">
      <w:pPr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6E7C25">
        <w:rPr>
          <w:rFonts w:ascii="Times New Roman" w:hAnsi="Times New Roman"/>
          <w:sz w:val="24"/>
          <w:szCs w:val="24"/>
        </w:rPr>
        <w:t xml:space="preserve">  </w:t>
      </w:r>
    </w:p>
    <w:p w:rsidR="006E7C25" w:rsidRPr="006E7C25" w:rsidRDefault="006E7C25" w:rsidP="006E7C25">
      <w:pPr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E7C2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Г.А.Шамин</w:t>
      </w:r>
    </w:p>
    <w:p w:rsidR="006E7C25" w:rsidRPr="006E7C25" w:rsidRDefault="006E7C25" w:rsidP="006E7C25">
      <w:pPr>
        <w:spacing w:before="0"/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sectPr w:rsidR="006E7C25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A4" w:rsidRDefault="001E28A4" w:rsidP="0031792A">
      <w:pPr>
        <w:spacing w:before="0"/>
      </w:pPr>
      <w:r>
        <w:separator/>
      </w:r>
    </w:p>
  </w:endnote>
  <w:endnote w:type="continuationSeparator" w:id="1">
    <w:p w:rsidR="001E28A4" w:rsidRDefault="001E28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A4" w:rsidRDefault="001E28A4" w:rsidP="0031792A">
      <w:pPr>
        <w:spacing w:before="0"/>
      </w:pPr>
      <w:r>
        <w:separator/>
      </w:r>
    </w:p>
  </w:footnote>
  <w:footnote w:type="continuationSeparator" w:id="1">
    <w:p w:rsidR="001E28A4" w:rsidRDefault="001E28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813C03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B57DE"/>
    <w:rsid w:val="00031490"/>
    <w:rsid w:val="000574A4"/>
    <w:rsid w:val="000D3A6B"/>
    <w:rsid w:val="000D78A5"/>
    <w:rsid w:val="00141D83"/>
    <w:rsid w:val="001C6D43"/>
    <w:rsid w:val="001E28A4"/>
    <w:rsid w:val="0022498B"/>
    <w:rsid w:val="00306E11"/>
    <w:rsid w:val="0031792A"/>
    <w:rsid w:val="0045008E"/>
    <w:rsid w:val="004A10DF"/>
    <w:rsid w:val="00530F8D"/>
    <w:rsid w:val="00597E97"/>
    <w:rsid w:val="005B57DE"/>
    <w:rsid w:val="00610708"/>
    <w:rsid w:val="006507A8"/>
    <w:rsid w:val="006E7C25"/>
    <w:rsid w:val="00777099"/>
    <w:rsid w:val="00813C03"/>
    <w:rsid w:val="00827849"/>
    <w:rsid w:val="0085483A"/>
    <w:rsid w:val="00897865"/>
    <w:rsid w:val="00925D18"/>
    <w:rsid w:val="00A41E83"/>
    <w:rsid w:val="00AC2A59"/>
    <w:rsid w:val="00AF3308"/>
    <w:rsid w:val="00AF5704"/>
    <w:rsid w:val="00BE1314"/>
    <w:rsid w:val="00C169DE"/>
    <w:rsid w:val="00C65DCE"/>
    <w:rsid w:val="00C73625"/>
    <w:rsid w:val="00CC71AD"/>
    <w:rsid w:val="00DB0FDD"/>
    <w:rsid w:val="00DF4BF7"/>
    <w:rsid w:val="00E46235"/>
    <w:rsid w:val="00E518A3"/>
    <w:rsid w:val="00E94AC0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E7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7C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E7C25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E7C2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Orlova_n</cp:lastModifiedBy>
  <cp:revision>2</cp:revision>
  <cp:lastPrinted>2016-12-09T04:54:00Z</cp:lastPrinted>
  <dcterms:created xsi:type="dcterms:W3CDTF">2016-12-09T08:05:00Z</dcterms:created>
  <dcterms:modified xsi:type="dcterms:W3CDTF">2016-12-09T08:05:00Z</dcterms:modified>
</cp:coreProperties>
</file>