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220E3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22.06</w:t>
            </w:r>
            <w:r w:rsidR="00144CFC">
              <w:rPr>
                <w:sz w:val="24"/>
                <w:lang w:val="en-US"/>
              </w:rPr>
              <w:t>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44CFC" w:rsidRDefault="00D55BE4" w:rsidP="00AF3308">
            <w:pPr>
              <w:jc w:val="center"/>
              <w:rPr>
                <w:sz w:val="24"/>
              </w:rPr>
            </w:pPr>
            <w:r w:rsidRPr="00D55BE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44CFC">
              <w:rPr>
                <w:sz w:val="24"/>
                <w:lang w:val="en-US"/>
              </w:rPr>
              <w:t>115 рм</w:t>
            </w:r>
          </w:p>
        </w:tc>
      </w:tr>
    </w:tbl>
    <w:p w:rsidR="00C65DCE" w:rsidRPr="00AF5704" w:rsidRDefault="00D55BE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55BE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5E205F">
      <w:pPr>
        <w:pStyle w:val="2"/>
        <w:tabs>
          <w:tab w:val="left" w:pos="720"/>
        </w:tabs>
        <w:ind w:righ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E205F" w:rsidRPr="002E13F4">
        <w:rPr>
          <w:rFonts w:ascii="Times New Roman" w:hAnsi="Times New Roman" w:cs="Times New Roman"/>
          <w:b w:val="0"/>
          <w:i w:val="0"/>
          <w:sz w:val="24"/>
          <w:szCs w:val="24"/>
        </w:rPr>
        <w:t>пунктом 6 статьи 36 Положения о бюджетном процессе                                             в ЗАТО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E205F" w:rsidRPr="002E13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Северск, утвержденного Решением 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>Думы ЗАТО Северск от 29.09.2011</w:t>
      </w:r>
      <w:r w:rsidR="005E205F" w:rsidRPr="002E13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17/4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5E205F" w:rsidRPr="005E205F">
        <w:rPr>
          <w:rFonts w:ascii="Times New Roman" w:hAnsi="Times New Roman" w:cs="Times New Roman"/>
          <w:b w:val="0"/>
          <w:i w:val="0"/>
          <w:sz w:val="24"/>
          <w:szCs w:val="24"/>
        </w:rPr>
        <w:t>«Об утверждении Положения о бюджетном процессе в ЗАТО Северск»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5E20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пунктом 3.15 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5E205F">
        <w:rPr>
          <w:rFonts w:ascii="Times New Roman" w:hAnsi="Times New Roman" w:cs="Times New Roman"/>
          <w:b w:val="0"/>
          <w:i w:val="0"/>
          <w:sz w:val="24"/>
          <w:szCs w:val="24"/>
        </w:rPr>
        <w:t>раздела 3 Положения о публичных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слушаниях в городском округе ЗАТО Северск Томской области, утвержденного Решением Думы ЗАТО Северск от 26.01.2006 №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E205F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в городском округе ЗАТО Северск Томской области»:</w:t>
      </w:r>
    </w:p>
    <w:p w:rsidR="005E205F" w:rsidRDefault="005E205F" w:rsidP="005E205F">
      <w:pPr>
        <w:tabs>
          <w:tab w:val="left" w:pos="709"/>
        </w:tabs>
        <w:spacing w:before="0"/>
        <w:ind w:right="-284"/>
        <w:jc w:val="both"/>
        <w:rPr>
          <w:bCs/>
          <w:sz w:val="24"/>
          <w:szCs w:val="24"/>
        </w:rPr>
      </w:pPr>
    </w:p>
    <w:p w:rsidR="00645DD9" w:rsidRPr="002E13F4" w:rsidRDefault="009106FA" w:rsidP="000B0E0E">
      <w:pPr>
        <w:tabs>
          <w:tab w:val="left" w:pos="709"/>
        </w:tabs>
        <w:spacing w:before="0"/>
        <w:ind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45DD9" w:rsidRPr="002E13F4">
        <w:rPr>
          <w:bCs/>
          <w:sz w:val="24"/>
          <w:szCs w:val="24"/>
        </w:rPr>
        <w:t>1.</w:t>
      </w:r>
      <w:r w:rsidR="00645DD9" w:rsidRPr="002E13F4">
        <w:rPr>
          <w:bCs/>
          <w:sz w:val="24"/>
          <w:szCs w:val="24"/>
          <w:lang w:val="en-US"/>
        </w:rPr>
        <w:t> </w:t>
      </w:r>
      <w:r w:rsidR="00645DD9" w:rsidRPr="002E13F4">
        <w:rPr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</w:t>
      </w:r>
      <w:r w:rsidR="00645DD9" w:rsidRPr="005A5B87">
        <w:rPr>
          <w:sz w:val="24"/>
          <w:szCs w:val="24"/>
        </w:rPr>
        <w:t xml:space="preserve"> </w:t>
      </w:r>
      <w:r w:rsidRPr="009106FA">
        <w:rPr>
          <w:rFonts w:ascii="Times New Roman" w:hAnsi="Times New Roman"/>
          <w:sz w:val="24"/>
          <w:szCs w:val="24"/>
        </w:rPr>
        <w:t xml:space="preserve">Решению Думы ЗАТО Северск от 26.05.2016 № 14/1 </w:t>
      </w:r>
      <w:r>
        <w:rPr>
          <w:rFonts w:ascii="Times New Roman" w:hAnsi="Times New Roman"/>
          <w:sz w:val="24"/>
          <w:szCs w:val="24"/>
        </w:rPr>
        <w:br/>
      </w:r>
      <w:r w:rsidRPr="009106FA">
        <w:rPr>
          <w:rFonts w:ascii="Times New Roman" w:hAnsi="Times New Roman"/>
          <w:sz w:val="24"/>
          <w:szCs w:val="24"/>
        </w:rPr>
        <w:t>«Об утверждении годового отчета об исполнении бюджета ЗАТО Северск за 2015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645DD9" w:rsidRPr="002E13F4">
        <w:rPr>
          <w:sz w:val="24"/>
          <w:szCs w:val="24"/>
        </w:rPr>
        <w:t>согласно приложению.</w:t>
      </w:r>
    </w:p>
    <w:p w:rsidR="00645DD9" w:rsidRPr="00A820D8" w:rsidRDefault="00645DD9" w:rsidP="009106FA">
      <w:pPr>
        <w:tabs>
          <w:tab w:val="left" w:pos="709"/>
        </w:tabs>
        <w:ind w:right="-284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Pr="002E13F4">
        <w:rPr>
          <w:rFonts w:cs="Times New Roman CYR"/>
          <w:sz w:val="24"/>
          <w:szCs w:val="24"/>
        </w:rPr>
        <w:t>газете «Диалог»</w:t>
      </w:r>
      <w:r w:rsidRPr="002E13F4">
        <w:rPr>
          <w:sz w:val="24"/>
          <w:szCs w:val="24"/>
        </w:rPr>
        <w:t xml:space="preserve"> и разместить на официальн</w:t>
      </w:r>
      <w:r w:rsidR="005E205F">
        <w:rPr>
          <w:sz w:val="24"/>
          <w:szCs w:val="24"/>
        </w:rPr>
        <w:t>ом</w:t>
      </w:r>
      <w:r w:rsidRPr="002E13F4">
        <w:rPr>
          <w:sz w:val="24"/>
          <w:szCs w:val="24"/>
        </w:rPr>
        <w:t xml:space="preserve"> сайт</w:t>
      </w:r>
      <w:r w:rsidR="005E205F">
        <w:rPr>
          <w:sz w:val="24"/>
          <w:szCs w:val="24"/>
        </w:rPr>
        <w:t>е</w:t>
      </w:r>
      <w:r w:rsidRPr="002E13F4">
        <w:rPr>
          <w:sz w:val="24"/>
          <w:szCs w:val="24"/>
        </w:rPr>
        <w:t xml:space="preserve"> Думы 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</w:p>
    <w:p w:rsidR="00645DD9" w:rsidRPr="002E13F4" w:rsidRDefault="00645DD9" w:rsidP="004C2DF1">
      <w:pPr>
        <w:pStyle w:val="aa"/>
        <w:ind w:right="-284"/>
        <w:jc w:val="both"/>
        <w:rPr>
          <w:rFonts w:ascii="Times New Roman" w:hAnsi="Times New Roman"/>
          <w:sz w:val="24"/>
          <w:szCs w:val="24"/>
        </w:rPr>
      </w:pPr>
      <w:r w:rsidRPr="002E13F4">
        <w:rPr>
          <w:rFonts w:ascii="Times New Roman" w:hAnsi="Times New Roman"/>
          <w:bCs/>
          <w:sz w:val="24"/>
          <w:szCs w:val="24"/>
        </w:rPr>
        <w:t xml:space="preserve">        </w:t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sectPr w:rsidR="00645DD9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36" w:rsidRDefault="002A7F36" w:rsidP="0031792A">
      <w:pPr>
        <w:spacing w:before="0"/>
      </w:pPr>
      <w:r>
        <w:separator/>
      </w:r>
    </w:p>
  </w:endnote>
  <w:endnote w:type="continuationSeparator" w:id="1">
    <w:p w:rsidR="002A7F36" w:rsidRDefault="002A7F3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36" w:rsidRDefault="002A7F36" w:rsidP="0031792A">
      <w:pPr>
        <w:spacing w:before="0"/>
      </w:pPr>
      <w:r>
        <w:separator/>
      </w:r>
    </w:p>
  </w:footnote>
  <w:footnote w:type="continuationSeparator" w:id="1">
    <w:p w:rsidR="002A7F36" w:rsidRDefault="002A7F3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882B6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 xml:space="preserve">  </w:t>
    </w:r>
    <w:r w:rsidR="00306E11"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574A4"/>
    <w:rsid w:val="00063079"/>
    <w:rsid w:val="00081A68"/>
    <w:rsid w:val="00093043"/>
    <w:rsid w:val="000A29AB"/>
    <w:rsid w:val="000A3156"/>
    <w:rsid w:val="000B0E0E"/>
    <w:rsid w:val="000D0CBB"/>
    <w:rsid w:val="000D3A6B"/>
    <w:rsid w:val="000E7C08"/>
    <w:rsid w:val="0013442C"/>
    <w:rsid w:val="00144CFC"/>
    <w:rsid w:val="0022498B"/>
    <w:rsid w:val="002A7F36"/>
    <w:rsid w:val="002D0F28"/>
    <w:rsid w:val="00306E11"/>
    <w:rsid w:val="0031792A"/>
    <w:rsid w:val="00337085"/>
    <w:rsid w:val="0047311E"/>
    <w:rsid w:val="004A10DF"/>
    <w:rsid w:val="004C2DF1"/>
    <w:rsid w:val="00523F25"/>
    <w:rsid w:val="00525EB3"/>
    <w:rsid w:val="00530F8D"/>
    <w:rsid w:val="0055436F"/>
    <w:rsid w:val="005703BA"/>
    <w:rsid w:val="00597E97"/>
    <w:rsid w:val="005E205F"/>
    <w:rsid w:val="005F367D"/>
    <w:rsid w:val="00610708"/>
    <w:rsid w:val="00645DD9"/>
    <w:rsid w:val="0068301F"/>
    <w:rsid w:val="00764A69"/>
    <w:rsid w:val="00777099"/>
    <w:rsid w:val="0085483A"/>
    <w:rsid w:val="00882B61"/>
    <w:rsid w:val="00897865"/>
    <w:rsid w:val="008B647C"/>
    <w:rsid w:val="008D6D93"/>
    <w:rsid w:val="00905ACA"/>
    <w:rsid w:val="009106FA"/>
    <w:rsid w:val="00917DE4"/>
    <w:rsid w:val="00925D18"/>
    <w:rsid w:val="009772AA"/>
    <w:rsid w:val="009858E6"/>
    <w:rsid w:val="00993B76"/>
    <w:rsid w:val="00A155C7"/>
    <w:rsid w:val="00A31F2B"/>
    <w:rsid w:val="00A41E83"/>
    <w:rsid w:val="00A53D09"/>
    <w:rsid w:val="00A60E70"/>
    <w:rsid w:val="00AC2A59"/>
    <w:rsid w:val="00AF3308"/>
    <w:rsid w:val="00AF34AC"/>
    <w:rsid w:val="00AF5704"/>
    <w:rsid w:val="00B507C2"/>
    <w:rsid w:val="00B56059"/>
    <w:rsid w:val="00B865A1"/>
    <w:rsid w:val="00BE1314"/>
    <w:rsid w:val="00C220E3"/>
    <w:rsid w:val="00C65DCE"/>
    <w:rsid w:val="00CC71AD"/>
    <w:rsid w:val="00D21B87"/>
    <w:rsid w:val="00D55BE4"/>
    <w:rsid w:val="00DB0FDD"/>
    <w:rsid w:val="00DB5C98"/>
    <w:rsid w:val="00DD1027"/>
    <w:rsid w:val="00E45A8C"/>
    <w:rsid w:val="00E46235"/>
    <w:rsid w:val="00ED54CA"/>
    <w:rsid w:val="00F204DE"/>
    <w:rsid w:val="00F516C8"/>
    <w:rsid w:val="00F96B0B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CB96-EE13-48E6-8E78-8353556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2016-06-21T04:44:00Z</cp:lastPrinted>
  <dcterms:created xsi:type="dcterms:W3CDTF">2016-06-23T01:58:00Z</dcterms:created>
  <dcterms:modified xsi:type="dcterms:W3CDTF">2016-06-23T01:58:00Z</dcterms:modified>
</cp:coreProperties>
</file>