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95E64" w:rsidRDefault="00595E6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F2041" w:rsidP="00AF3308">
            <w:pPr>
              <w:jc w:val="center"/>
              <w:rPr>
                <w:sz w:val="24"/>
              </w:rPr>
            </w:pPr>
            <w:r w:rsidRPr="000F204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95E64">
              <w:rPr>
                <w:sz w:val="24"/>
              </w:rPr>
              <w:t>156 рм</w:t>
            </w:r>
          </w:p>
        </w:tc>
      </w:tr>
    </w:tbl>
    <w:p w:rsidR="00C65DCE" w:rsidRPr="00AF5704" w:rsidRDefault="000F204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F204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117D8">
        <w:rPr>
          <w:sz w:val="28"/>
          <w:szCs w:val="28"/>
        </w:rPr>
        <w:t>Мериновой</w:t>
      </w:r>
      <w:r w:rsidR="00F42E90">
        <w:rPr>
          <w:sz w:val="28"/>
          <w:szCs w:val="28"/>
        </w:rPr>
        <w:t xml:space="preserve"> </w:t>
      </w:r>
      <w:r w:rsidR="00F117D8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F117D8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многолетний добросовестный труд, большой </w:t>
      </w:r>
      <w:r w:rsidR="00A7526A">
        <w:t xml:space="preserve">личный </w:t>
      </w:r>
      <w:r w:rsidR="00D4163F">
        <w:t>вклад в разви</w:t>
      </w:r>
      <w:r w:rsidR="00A7526A">
        <w:t>тие ветеранского движения ЗАТО С</w:t>
      </w:r>
      <w:r w:rsidR="00D4163F">
        <w:t>еверск и в связи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117D8">
        <w:rPr>
          <w:szCs w:val="28"/>
        </w:rPr>
        <w:t>Меринову Людмилу Сергеевну – председателя совета ветеранов СМУ-8 Управления «Химстрой».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94" w:rsidRDefault="00167594" w:rsidP="0031792A">
      <w:pPr>
        <w:spacing w:before="0"/>
      </w:pPr>
      <w:r>
        <w:separator/>
      </w:r>
    </w:p>
  </w:endnote>
  <w:endnote w:type="continuationSeparator" w:id="1">
    <w:p w:rsidR="00167594" w:rsidRDefault="0016759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94" w:rsidRDefault="00167594" w:rsidP="0031792A">
      <w:pPr>
        <w:spacing w:before="0"/>
      </w:pPr>
      <w:r>
        <w:separator/>
      </w:r>
    </w:p>
  </w:footnote>
  <w:footnote w:type="continuationSeparator" w:id="1">
    <w:p w:rsidR="00167594" w:rsidRDefault="0016759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0F2041"/>
    <w:rsid w:val="001021A3"/>
    <w:rsid w:val="001121C5"/>
    <w:rsid w:val="0011592F"/>
    <w:rsid w:val="001674D9"/>
    <w:rsid w:val="00167594"/>
    <w:rsid w:val="001B3879"/>
    <w:rsid w:val="001D707E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B626C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5E64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3E50"/>
    <w:rsid w:val="00777099"/>
    <w:rsid w:val="00790EC9"/>
    <w:rsid w:val="007D0455"/>
    <w:rsid w:val="007E172A"/>
    <w:rsid w:val="007E6A1A"/>
    <w:rsid w:val="00823DC4"/>
    <w:rsid w:val="00836316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F117D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D08E-5F5C-41EF-BF14-D65A7F05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2017-07-20T10:11:00Z</cp:lastPrinted>
  <dcterms:created xsi:type="dcterms:W3CDTF">2017-03-31T09:18:00Z</dcterms:created>
  <dcterms:modified xsi:type="dcterms:W3CDTF">2017-07-21T08:26:00Z</dcterms:modified>
</cp:coreProperties>
</file>