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C357D" w:rsidRDefault="002C357D" w:rsidP="00E23B5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.08.2016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C357D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16/16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9F672C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F672C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11.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484298" w:rsidRDefault="00484298" w:rsidP="00484298">
      <w:pPr>
        <w:spacing w:before="0"/>
        <w:rPr>
          <w:sz w:val="28"/>
          <w:szCs w:val="28"/>
        </w:rPr>
      </w:pPr>
      <w:r w:rsidRPr="00120D68">
        <w:rPr>
          <w:sz w:val="28"/>
          <w:szCs w:val="28"/>
        </w:rPr>
        <w:t>О</w:t>
      </w:r>
      <w:r>
        <w:rPr>
          <w:sz w:val="28"/>
          <w:szCs w:val="28"/>
        </w:rPr>
        <w:t xml:space="preserve">б     утверждении   состава </w:t>
      </w:r>
    </w:p>
    <w:p w:rsidR="00484298" w:rsidRDefault="00484298" w:rsidP="00484298">
      <w:pPr>
        <w:spacing w:before="0"/>
        <w:rPr>
          <w:sz w:val="28"/>
          <w:szCs w:val="28"/>
        </w:rPr>
      </w:pPr>
      <w:r>
        <w:rPr>
          <w:sz w:val="28"/>
          <w:szCs w:val="28"/>
        </w:rPr>
        <w:t>Молодежного    парламента</w:t>
      </w:r>
    </w:p>
    <w:p w:rsidR="0080796C" w:rsidRDefault="004D6848" w:rsidP="0080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298">
        <w:rPr>
          <w:sz w:val="28"/>
          <w:szCs w:val="28"/>
        </w:rPr>
        <w:tab/>
      </w:r>
    </w:p>
    <w:p w:rsidR="004D6848" w:rsidRDefault="0080796C" w:rsidP="00807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298" w:rsidRPr="00FA51E9">
        <w:rPr>
          <w:sz w:val="28"/>
          <w:szCs w:val="28"/>
        </w:rPr>
        <w:t xml:space="preserve">В соответствии </w:t>
      </w:r>
      <w:r w:rsidR="00484298" w:rsidRPr="00FA51E9">
        <w:rPr>
          <w:sz w:val="28"/>
          <w:szCs w:val="28"/>
          <w:lang w:val="en-US"/>
        </w:rPr>
        <w:t>c</w:t>
      </w:r>
      <w:r w:rsidR="00484298" w:rsidRPr="00FA51E9">
        <w:rPr>
          <w:sz w:val="28"/>
          <w:szCs w:val="28"/>
        </w:rPr>
        <w:t xml:space="preserve"> Положением о Молодежном парламенте, утвержденным </w:t>
      </w:r>
      <w:r w:rsidR="00484298">
        <w:rPr>
          <w:sz w:val="28"/>
          <w:szCs w:val="28"/>
        </w:rPr>
        <w:t>Р</w:t>
      </w:r>
      <w:r w:rsidR="00484298" w:rsidRPr="00FA51E9">
        <w:rPr>
          <w:sz w:val="28"/>
          <w:szCs w:val="28"/>
        </w:rPr>
        <w:t xml:space="preserve">ешением Думы ЗАТО Северск от </w:t>
      </w:r>
      <w:r w:rsidR="00484298">
        <w:rPr>
          <w:sz w:val="28"/>
          <w:szCs w:val="28"/>
        </w:rPr>
        <w:t>28.04.201</w:t>
      </w:r>
      <w:r w:rsidR="00484298" w:rsidRPr="00484298">
        <w:rPr>
          <w:sz w:val="28"/>
          <w:szCs w:val="28"/>
        </w:rPr>
        <w:t>6</w:t>
      </w:r>
      <w:r w:rsidR="00484298">
        <w:rPr>
          <w:sz w:val="28"/>
          <w:szCs w:val="28"/>
        </w:rPr>
        <w:t xml:space="preserve"> № 1</w:t>
      </w:r>
      <w:r w:rsidR="00484298" w:rsidRPr="00484298">
        <w:rPr>
          <w:sz w:val="28"/>
          <w:szCs w:val="28"/>
        </w:rPr>
        <w:t>3</w:t>
      </w:r>
      <w:r w:rsidR="00484298">
        <w:rPr>
          <w:sz w:val="28"/>
          <w:szCs w:val="28"/>
        </w:rPr>
        <w:t>/11,</w:t>
      </w:r>
      <w:r w:rsidR="00826B15">
        <w:rPr>
          <w:sz w:val="28"/>
          <w:szCs w:val="28"/>
        </w:rPr>
        <w:t xml:space="preserve"> решением Комиссии по выборам в Молодежный парламент №1 от 04.07.2016,</w:t>
      </w:r>
      <w:r w:rsidR="00484298">
        <w:rPr>
          <w:sz w:val="28"/>
          <w:szCs w:val="28"/>
        </w:rPr>
        <w:t xml:space="preserve"> заслушав сообщение председателя Комиссии по выборам в Молодежный парламент</w:t>
      </w:r>
      <w:r w:rsidR="00826B15">
        <w:rPr>
          <w:sz w:val="28"/>
          <w:szCs w:val="28"/>
        </w:rPr>
        <w:t>,</w:t>
      </w:r>
      <w:r w:rsidR="004D6848">
        <w:rPr>
          <w:sz w:val="28"/>
          <w:szCs w:val="28"/>
        </w:rPr>
        <w:t xml:space="preserve"> </w:t>
      </w:r>
      <w:r w:rsidR="00484298">
        <w:rPr>
          <w:sz w:val="28"/>
          <w:szCs w:val="28"/>
        </w:rPr>
        <w:t xml:space="preserve"> </w:t>
      </w:r>
      <w:r w:rsidR="00484298" w:rsidRPr="00484298">
        <w:rPr>
          <w:sz w:val="28"/>
          <w:szCs w:val="28"/>
        </w:rPr>
        <w:t>заместителя</w:t>
      </w:r>
      <w:r w:rsidR="00484298">
        <w:rPr>
          <w:sz w:val="28"/>
          <w:szCs w:val="28"/>
        </w:rPr>
        <w:t xml:space="preserve"> Председателя Думы ЗАТО Северск</w:t>
      </w:r>
      <w:r w:rsidR="00484298" w:rsidRPr="00484298">
        <w:rPr>
          <w:sz w:val="28"/>
          <w:szCs w:val="28"/>
        </w:rPr>
        <w:t xml:space="preserve"> </w:t>
      </w:r>
      <w:r w:rsidR="00484298">
        <w:rPr>
          <w:sz w:val="28"/>
          <w:szCs w:val="28"/>
        </w:rPr>
        <w:t xml:space="preserve">Власова А.Ю. о результатах </w:t>
      </w:r>
      <w:r w:rsidR="004D6848">
        <w:rPr>
          <w:sz w:val="28"/>
          <w:szCs w:val="28"/>
        </w:rPr>
        <w:t>конкурса</w:t>
      </w:r>
      <w:r w:rsidR="00484298">
        <w:rPr>
          <w:sz w:val="28"/>
          <w:szCs w:val="28"/>
        </w:rPr>
        <w:t xml:space="preserve"> в Молодежный парламент</w:t>
      </w:r>
      <w:r w:rsidR="004D6848">
        <w:rPr>
          <w:sz w:val="28"/>
          <w:szCs w:val="28"/>
        </w:rPr>
        <w:t>,</w:t>
      </w:r>
    </w:p>
    <w:p w:rsidR="00484298" w:rsidRPr="00FA51E9" w:rsidRDefault="004D6848" w:rsidP="00484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4298" w:rsidRPr="00FA51E9" w:rsidRDefault="00484298" w:rsidP="00484298">
      <w:pPr>
        <w:jc w:val="center"/>
        <w:rPr>
          <w:sz w:val="28"/>
          <w:szCs w:val="28"/>
        </w:rPr>
      </w:pPr>
      <w:r w:rsidRPr="00FA51E9">
        <w:rPr>
          <w:sz w:val="28"/>
          <w:szCs w:val="28"/>
        </w:rPr>
        <w:t>ДУМА ЗАТО СЕВЕРСК РЕШИЛА:</w:t>
      </w:r>
    </w:p>
    <w:p w:rsidR="0080796C" w:rsidRDefault="0080796C" w:rsidP="00826B15">
      <w:pPr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</w:p>
    <w:p w:rsidR="00484298" w:rsidRDefault="00484298" w:rsidP="00826B15">
      <w:pPr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  <w:r w:rsidRPr="00120D6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состав Молодежного парламента: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</w:p>
    <w:p w:rsidR="00484298" w:rsidRDefault="00484298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1)</w:t>
      </w:r>
      <w:r w:rsidRPr="00E4548D">
        <w:t xml:space="preserve"> </w:t>
      </w:r>
      <w:r w:rsidR="004D6848">
        <w:rPr>
          <w:sz w:val="28"/>
          <w:szCs w:val="28"/>
        </w:rPr>
        <w:t>Аксенов Артемий Владиславович;</w:t>
      </w:r>
    </w:p>
    <w:p w:rsidR="004D6848" w:rsidRDefault="004D6848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2) Арещенко Дмитрий Евгеньевич;</w:t>
      </w:r>
    </w:p>
    <w:p w:rsidR="004D6848" w:rsidRDefault="004D6848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3) Баканов Алексей Викторович</w:t>
      </w:r>
      <w:r w:rsidR="00114747">
        <w:rPr>
          <w:sz w:val="28"/>
          <w:szCs w:val="28"/>
        </w:rPr>
        <w:t>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4) Борисов Георгий Витальевич;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5) Бурыкин Тимофей Павлович;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6) Виниченко Натал</w:t>
      </w:r>
      <w:r w:rsidR="00DC6EFB">
        <w:rPr>
          <w:sz w:val="28"/>
          <w:szCs w:val="28"/>
        </w:rPr>
        <w:t>и</w:t>
      </w:r>
      <w:r>
        <w:rPr>
          <w:sz w:val="28"/>
          <w:szCs w:val="28"/>
        </w:rPr>
        <w:t>я Николаевна;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7) Гамзатов Руслан Абасович;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8) Елигечев Максим Олегович;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9) Ефимова Анна Владимировна;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10) Жаворонкова Татьяна Сергеевна;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11) Завьялов Максим Вячеславович;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12) Золотухина Анастасия Игоревна;</w:t>
      </w:r>
    </w:p>
    <w:p w:rsidR="00114747" w:rsidRDefault="00114747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13) Казакова Виктория Александровна;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14) Карманова Анна Владимировна;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15) Комиссарова Римма Сергеевна;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16) Королев Никита Вячеславович;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17) Крашенинников Кирилл Алексеевич;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18) Кузьменко Алексей Владиславович;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19) Марамзин Евгений Вадимович;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20) Мошкин Денис Сергеевич;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21) Муравский Александр Владимирович;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lastRenderedPageBreak/>
        <w:t>22) Слободенюк Анастасия Дмитриевна;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23) Стрельников Семён Александрович;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24) Стрижаков Олег Сергеевич;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25) Чернов Арт</w:t>
      </w:r>
      <w:r w:rsidR="001B4C27">
        <w:rPr>
          <w:sz w:val="28"/>
          <w:szCs w:val="28"/>
        </w:rPr>
        <w:t>ё</w:t>
      </w:r>
      <w:r>
        <w:rPr>
          <w:sz w:val="28"/>
          <w:szCs w:val="28"/>
        </w:rPr>
        <w:t>м Васильевич;</w:t>
      </w:r>
    </w:p>
    <w:p w:rsidR="005E5B2A" w:rsidRDefault="005E5B2A" w:rsidP="004D6848">
      <w:pPr>
        <w:spacing w:before="0"/>
        <w:ind w:left="720" w:hanging="11"/>
        <w:rPr>
          <w:sz w:val="28"/>
          <w:szCs w:val="28"/>
        </w:rPr>
      </w:pPr>
      <w:r>
        <w:rPr>
          <w:sz w:val="28"/>
          <w:szCs w:val="28"/>
        </w:rPr>
        <w:t>26) Шавалдин Александр Сергеевич.</w:t>
      </w:r>
    </w:p>
    <w:p w:rsidR="005E5B2A" w:rsidRDefault="005E5B2A" w:rsidP="004842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5B2A" w:rsidRDefault="00484298" w:rsidP="005E5B2A">
      <w:pPr>
        <w:pStyle w:val="ConsPlusNormal"/>
        <w:ind w:firstLine="540"/>
        <w:jc w:val="both"/>
      </w:pPr>
      <w:r>
        <w:t xml:space="preserve">2. Опубликовать </w:t>
      </w:r>
      <w:r w:rsidR="00ED3F9C">
        <w:t>Р</w:t>
      </w:r>
      <w:r>
        <w:t>ешение в газете «Диалог»</w:t>
      </w:r>
      <w:r w:rsidR="005E5B2A">
        <w:t xml:space="preserve"> и разместить на официальном сайте Думы ЗАТО Северск в информационно-телекоммуникационной сети </w:t>
      </w:r>
      <w:r w:rsidR="00142386">
        <w:t>«</w:t>
      </w:r>
      <w:r w:rsidR="005E5B2A">
        <w:t>Интернет</w:t>
      </w:r>
      <w:r w:rsidR="00142386">
        <w:t>»</w:t>
      </w:r>
      <w:r w:rsidR="005E5B2A">
        <w:t xml:space="preserve"> (http://duma-seversk.ru)</w:t>
      </w:r>
      <w:r w:rsidR="001B4C27">
        <w:t>.</w:t>
      </w:r>
    </w:p>
    <w:p w:rsidR="00484298" w:rsidRDefault="00484298" w:rsidP="004842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4298" w:rsidRDefault="00484298" w:rsidP="00484298">
      <w:pPr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</w:p>
    <w:p w:rsidR="00484298" w:rsidRDefault="00484298" w:rsidP="00114747">
      <w:pPr>
        <w:spacing w:before="0"/>
        <w:rPr>
          <w:sz w:val="28"/>
          <w:szCs w:val="28"/>
        </w:rPr>
      </w:pPr>
      <w:r w:rsidRPr="00120D68">
        <w:rPr>
          <w:sz w:val="28"/>
          <w:szCs w:val="28"/>
        </w:rPr>
        <w:t>Мэр ЗАТО Северск</w:t>
      </w:r>
      <w:r>
        <w:rPr>
          <w:sz w:val="28"/>
          <w:szCs w:val="28"/>
        </w:rPr>
        <w:t xml:space="preserve"> –</w:t>
      </w:r>
    </w:p>
    <w:p w:rsidR="00484298" w:rsidRDefault="00484298" w:rsidP="00114747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</w:t>
      </w:r>
      <w:r w:rsidRPr="00DC6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Г.А.Шамин</w:t>
      </w:r>
    </w:p>
    <w:p w:rsidR="00484298" w:rsidRDefault="00484298" w:rsidP="00484298">
      <w:pPr>
        <w:rPr>
          <w:sz w:val="28"/>
          <w:szCs w:val="28"/>
        </w:rPr>
      </w:pPr>
    </w:p>
    <w:p w:rsidR="00484298" w:rsidRDefault="00484298" w:rsidP="0048429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84298" w:rsidRPr="00FA51E9" w:rsidRDefault="00484298" w:rsidP="00484298">
      <w:pPr>
        <w:jc w:val="both"/>
        <w:rPr>
          <w:sz w:val="28"/>
          <w:szCs w:val="28"/>
        </w:rPr>
      </w:pPr>
    </w:p>
    <w:p w:rsidR="00484298" w:rsidRDefault="00484298" w:rsidP="00484298">
      <w:pPr>
        <w:ind w:firstLine="720"/>
        <w:jc w:val="both"/>
        <w:rPr>
          <w:sz w:val="24"/>
          <w:szCs w:val="24"/>
        </w:rPr>
      </w:pPr>
    </w:p>
    <w:p w:rsidR="00484298" w:rsidRDefault="00484298" w:rsidP="00484298"/>
    <w:p w:rsidR="00484298" w:rsidRDefault="00484298" w:rsidP="00484298"/>
    <w:p w:rsidR="00484298" w:rsidRDefault="00484298" w:rsidP="00484298"/>
    <w:p w:rsidR="00484298" w:rsidRDefault="00484298" w:rsidP="00484298"/>
    <w:p w:rsidR="00484298" w:rsidRDefault="00484298" w:rsidP="00484298">
      <w:pPr>
        <w:jc w:val="right"/>
        <w:rPr>
          <w:sz w:val="24"/>
          <w:szCs w:val="24"/>
        </w:rPr>
      </w:pPr>
    </w:p>
    <w:p w:rsidR="00484298" w:rsidRDefault="00484298" w:rsidP="00484298">
      <w:pPr>
        <w:jc w:val="right"/>
        <w:rPr>
          <w:sz w:val="24"/>
          <w:szCs w:val="24"/>
        </w:rPr>
      </w:pPr>
    </w:p>
    <w:p w:rsidR="00484298" w:rsidRDefault="00484298" w:rsidP="00484298">
      <w:pPr>
        <w:jc w:val="right"/>
        <w:rPr>
          <w:sz w:val="24"/>
          <w:szCs w:val="24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484298" w:rsidRDefault="00484298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484298">
      <w:pPr>
        <w:jc w:val="center"/>
        <w:rPr>
          <w:sz w:val="28"/>
          <w:szCs w:val="28"/>
        </w:rPr>
      </w:pPr>
    </w:p>
    <w:p w:rsidR="001B4C27" w:rsidRDefault="001B4C27" w:rsidP="001B4C27">
      <w:pPr>
        <w:jc w:val="both"/>
        <w:rPr>
          <w:sz w:val="28"/>
          <w:szCs w:val="28"/>
        </w:rPr>
      </w:pPr>
    </w:p>
    <w:p w:rsidR="001B4C27" w:rsidRDefault="001B4C27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F9C" w:rsidRDefault="00ED3F9C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C27" w:rsidRPr="001B4C27" w:rsidRDefault="001B4C27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C27">
        <w:rPr>
          <w:rFonts w:ascii="Times New Roman" w:hAnsi="Times New Roman" w:cs="Times New Roman"/>
          <w:sz w:val="28"/>
          <w:szCs w:val="28"/>
        </w:rPr>
        <w:t>Яценко А.А.</w:t>
      </w:r>
    </w:p>
    <w:p w:rsidR="001B4C27" w:rsidRPr="001B4C27" w:rsidRDefault="001B4C27" w:rsidP="001B4C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C27">
        <w:rPr>
          <w:rFonts w:ascii="Times New Roman" w:hAnsi="Times New Roman" w:cs="Times New Roman"/>
          <w:sz w:val="28"/>
          <w:szCs w:val="28"/>
        </w:rPr>
        <w:t>77-23-46</w:t>
      </w:r>
    </w:p>
    <w:p w:rsidR="00937F60" w:rsidRPr="00484298" w:rsidRDefault="00322245" w:rsidP="0032224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1B4C27" w:rsidRPr="001B4C27">
        <w:rPr>
          <w:rFonts w:ascii="Times New Roman" w:hAnsi="Times New Roman" w:cs="Times New Roman"/>
          <w:sz w:val="28"/>
          <w:szCs w:val="28"/>
        </w:rPr>
        <w:t>.2016</w:t>
      </w:r>
    </w:p>
    <w:sectPr w:rsidR="00937F60" w:rsidRPr="00484298" w:rsidSect="0080796C">
      <w:headerReference w:type="default" r:id="rId7"/>
      <w:headerReference w:type="first" r:id="rId8"/>
      <w:pgSz w:w="11906" w:h="16838"/>
      <w:pgMar w:top="1134" w:right="850" w:bottom="709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76" w:rsidRDefault="00517D76" w:rsidP="0031792A">
      <w:pPr>
        <w:spacing w:before="0"/>
      </w:pPr>
      <w:r>
        <w:separator/>
      </w:r>
    </w:p>
  </w:endnote>
  <w:endnote w:type="continuationSeparator" w:id="1">
    <w:p w:rsidR="00517D76" w:rsidRDefault="00517D7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76" w:rsidRDefault="00517D76" w:rsidP="0031792A">
      <w:pPr>
        <w:spacing w:before="0"/>
      </w:pPr>
      <w:r>
        <w:separator/>
      </w:r>
    </w:p>
  </w:footnote>
  <w:footnote w:type="continuationSeparator" w:id="1">
    <w:p w:rsidR="00517D76" w:rsidRDefault="00517D7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45" w:rsidRPr="00AF5704" w:rsidRDefault="00322245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725"/>
    </w:tblGrid>
    <w:tr w:rsidR="00322245" w:rsidTr="0080796C">
      <w:trPr>
        <w:trHeight w:val="525"/>
      </w:trPr>
      <w:tc>
        <w:tcPr>
          <w:tcW w:w="1725" w:type="dxa"/>
          <w:tcBorders>
            <w:top w:val="nil"/>
            <w:left w:val="nil"/>
            <w:bottom w:val="nil"/>
            <w:right w:val="nil"/>
          </w:tcBorders>
        </w:tcPr>
        <w:p w:rsidR="00322245" w:rsidRPr="0080796C" w:rsidRDefault="00322245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</w:tc>
    </w:tr>
  </w:tbl>
  <w:p w:rsidR="00322245" w:rsidRDefault="00322245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2245" w:rsidRDefault="00322245" w:rsidP="00937F60">
    <w:pPr>
      <w:rPr>
        <w:rFonts w:ascii="Times New Roman" w:hAnsi="Times New Roman"/>
        <w:lang w:val="en-US"/>
      </w:rPr>
    </w:pPr>
  </w:p>
  <w:p w:rsidR="00322245" w:rsidRPr="0031792A" w:rsidRDefault="00322245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22245" w:rsidRPr="0031792A" w:rsidRDefault="00322245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22245" w:rsidRPr="0031792A" w:rsidRDefault="00322245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22245" w:rsidRPr="0031792A" w:rsidRDefault="00322245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22245" w:rsidRPr="00937F60" w:rsidRDefault="00322245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6848"/>
    <w:rsid w:val="000070D4"/>
    <w:rsid w:val="000574A4"/>
    <w:rsid w:val="000D3A6B"/>
    <w:rsid w:val="00114747"/>
    <w:rsid w:val="00142386"/>
    <w:rsid w:val="001B4C27"/>
    <w:rsid w:val="002352A9"/>
    <w:rsid w:val="002C357D"/>
    <w:rsid w:val="0031792A"/>
    <w:rsid w:val="00322245"/>
    <w:rsid w:val="00484298"/>
    <w:rsid w:val="004A10DF"/>
    <w:rsid w:val="004C39C1"/>
    <w:rsid w:val="004D6848"/>
    <w:rsid w:val="00517D76"/>
    <w:rsid w:val="00530F8D"/>
    <w:rsid w:val="00597E97"/>
    <w:rsid w:val="005E5B2A"/>
    <w:rsid w:val="00610708"/>
    <w:rsid w:val="00747D75"/>
    <w:rsid w:val="00777099"/>
    <w:rsid w:val="007C7183"/>
    <w:rsid w:val="0080796C"/>
    <w:rsid w:val="00826B15"/>
    <w:rsid w:val="0085483A"/>
    <w:rsid w:val="00897865"/>
    <w:rsid w:val="00907853"/>
    <w:rsid w:val="00925D18"/>
    <w:rsid w:val="00937F60"/>
    <w:rsid w:val="009F672C"/>
    <w:rsid w:val="00A33637"/>
    <w:rsid w:val="00A41E83"/>
    <w:rsid w:val="00AC2A59"/>
    <w:rsid w:val="00AD1186"/>
    <w:rsid w:val="00AF3308"/>
    <w:rsid w:val="00AF5704"/>
    <w:rsid w:val="00BE1314"/>
    <w:rsid w:val="00C14A2D"/>
    <w:rsid w:val="00C65DCE"/>
    <w:rsid w:val="00CC71AD"/>
    <w:rsid w:val="00D84328"/>
    <w:rsid w:val="00DB0FDD"/>
    <w:rsid w:val="00DC6EFB"/>
    <w:rsid w:val="00E23B5E"/>
    <w:rsid w:val="00E46235"/>
    <w:rsid w:val="00ED3F9C"/>
    <w:rsid w:val="00F12A6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customStyle="1" w:styleId="ConsPlusNormal">
    <w:name w:val="ConsPlusNormal"/>
    <w:rsid w:val="005E5B2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Normal">
    <w:name w:val="ConsNormal"/>
    <w:rsid w:val="001B4C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2016-08-25T07:40:00Z</cp:lastPrinted>
  <dcterms:created xsi:type="dcterms:W3CDTF">2016-08-29T08:16:00Z</dcterms:created>
  <dcterms:modified xsi:type="dcterms:W3CDTF">2016-08-29T08:16:00Z</dcterms:modified>
</cp:coreProperties>
</file>