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021CD" w:rsidRDefault="003021C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6AAA" w:rsidP="00AF3308">
            <w:pPr>
              <w:jc w:val="center"/>
              <w:rPr>
                <w:sz w:val="24"/>
              </w:rPr>
            </w:pPr>
            <w:r w:rsidRPr="00066AA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021CD">
              <w:rPr>
                <w:sz w:val="24"/>
              </w:rPr>
              <w:t>244 рм</w:t>
            </w:r>
          </w:p>
        </w:tc>
      </w:tr>
    </w:tbl>
    <w:p w:rsidR="00C65DCE" w:rsidRPr="00AF5704" w:rsidRDefault="00066AA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6AA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146F5">
        <w:rPr>
          <w:sz w:val="28"/>
          <w:szCs w:val="28"/>
        </w:rPr>
        <w:t xml:space="preserve"> </w:t>
      </w:r>
      <w:r w:rsidR="00C4691A">
        <w:rPr>
          <w:sz w:val="28"/>
          <w:szCs w:val="28"/>
        </w:rPr>
        <w:t>Ткачука</w:t>
      </w:r>
      <w:r w:rsidR="006E6B4D">
        <w:rPr>
          <w:sz w:val="28"/>
          <w:szCs w:val="28"/>
        </w:rPr>
        <w:t xml:space="preserve"> </w:t>
      </w:r>
      <w:r w:rsidR="00C4691A">
        <w:rPr>
          <w:sz w:val="28"/>
          <w:szCs w:val="28"/>
        </w:rPr>
        <w:t>В.Н.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6F5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</w:t>
      </w:r>
      <w:r w:rsidR="006E6B4D">
        <w:t xml:space="preserve">юю </w:t>
      </w:r>
      <w:r w:rsidR="00A7135F">
        <w:t xml:space="preserve"> добросовестную работу и в связи с </w:t>
      </w:r>
      <w:r w:rsidR="00C66A9A">
        <w:t>профессиональным праздником Днем работников дорожного хозяйства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4691A">
        <w:rPr>
          <w:szCs w:val="28"/>
        </w:rPr>
        <w:t>Ткачука Владимира Николаевича</w:t>
      </w:r>
      <w:r w:rsidR="007146F5">
        <w:rPr>
          <w:szCs w:val="28"/>
        </w:rPr>
        <w:t xml:space="preserve"> – </w:t>
      </w:r>
      <w:r w:rsidR="00C4691A">
        <w:rPr>
          <w:szCs w:val="28"/>
        </w:rPr>
        <w:t>инженера                                            ООО «СИБДОРИНВЕСТ»</w:t>
      </w:r>
      <w:r w:rsidR="006E6B4D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C3" w:rsidRDefault="00023BC3" w:rsidP="0031792A">
      <w:pPr>
        <w:spacing w:before="0"/>
      </w:pPr>
      <w:r>
        <w:separator/>
      </w:r>
    </w:p>
  </w:endnote>
  <w:endnote w:type="continuationSeparator" w:id="1">
    <w:p w:rsidR="00023BC3" w:rsidRDefault="00023BC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C3" w:rsidRDefault="00023BC3" w:rsidP="0031792A">
      <w:pPr>
        <w:spacing w:before="0"/>
      </w:pPr>
      <w:r>
        <w:separator/>
      </w:r>
    </w:p>
  </w:footnote>
  <w:footnote w:type="continuationSeparator" w:id="1">
    <w:p w:rsidR="00023BC3" w:rsidRDefault="00023BC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BC3"/>
    <w:rsid w:val="00023D11"/>
    <w:rsid w:val="00041B67"/>
    <w:rsid w:val="0005440B"/>
    <w:rsid w:val="00056932"/>
    <w:rsid w:val="000574A4"/>
    <w:rsid w:val="00066AAA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1E5925"/>
    <w:rsid w:val="001E7D8A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D53D5"/>
    <w:rsid w:val="002E7EDE"/>
    <w:rsid w:val="003021CD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4567F3"/>
    <w:rsid w:val="00466FF4"/>
    <w:rsid w:val="004738EB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6E6B4D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3A38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9E5DE1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4691A"/>
    <w:rsid w:val="00C65DCE"/>
    <w:rsid w:val="00C66A9A"/>
    <w:rsid w:val="00C835B6"/>
    <w:rsid w:val="00CC71AD"/>
    <w:rsid w:val="00CD0E65"/>
    <w:rsid w:val="00CF64A8"/>
    <w:rsid w:val="00D51557"/>
    <w:rsid w:val="00DB0FDD"/>
    <w:rsid w:val="00DC5267"/>
    <w:rsid w:val="00DF13F0"/>
    <w:rsid w:val="00E110E1"/>
    <w:rsid w:val="00E11465"/>
    <w:rsid w:val="00E22B95"/>
    <w:rsid w:val="00E24282"/>
    <w:rsid w:val="00E46235"/>
    <w:rsid w:val="00E65EC0"/>
    <w:rsid w:val="00E9367A"/>
    <w:rsid w:val="00EB3FB8"/>
    <w:rsid w:val="00EE0376"/>
    <w:rsid w:val="00EF528B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D841-BEAF-45B9-A84F-FF8B984C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2017-10-25T05:04:00Z</cp:lastPrinted>
  <dcterms:created xsi:type="dcterms:W3CDTF">2017-10-26T08:04:00Z</dcterms:created>
  <dcterms:modified xsi:type="dcterms:W3CDTF">2017-10-26T08:04:00Z</dcterms:modified>
</cp:coreProperties>
</file>