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8E5217" w:rsidRDefault="008E5217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26.10.2017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F3152C" w:rsidP="00AF3308">
            <w:pPr>
              <w:jc w:val="center"/>
              <w:rPr>
                <w:sz w:val="24"/>
              </w:rPr>
            </w:pPr>
            <w:r w:rsidRPr="00F3152C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8E5217">
              <w:rPr>
                <w:sz w:val="24"/>
              </w:rPr>
              <w:t>248 рм</w:t>
            </w:r>
          </w:p>
        </w:tc>
      </w:tr>
    </w:tbl>
    <w:p w:rsidR="00C65DCE" w:rsidRPr="00AF5704" w:rsidRDefault="00F3152C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F3152C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39.3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9C13FA" w:rsidRPr="00C00C47" w:rsidRDefault="009C13FA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 w:rsidR="007146F5">
        <w:rPr>
          <w:sz w:val="28"/>
          <w:szCs w:val="28"/>
        </w:rPr>
        <w:t xml:space="preserve"> </w:t>
      </w:r>
      <w:r w:rsidR="007E6DF6">
        <w:rPr>
          <w:sz w:val="28"/>
          <w:szCs w:val="28"/>
        </w:rPr>
        <w:t>Амелина С.А.</w:t>
      </w:r>
      <w:r>
        <w:rPr>
          <w:sz w:val="28"/>
          <w:szCs w:val="28"/>
        </w:rPr>
        <w:t xml:space="preserve">  </w:t>
      </w:r>
      <w:r w:rsidRPr="009C13FA">
        <w:rPr>
          <w:sz w:val="28"/>
          <w:szCs w:val="28"/>
        </w:rPr>
        <w:t xml:space="preserve">Благодарственным письмом 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714141" w:rsidRDefault="009C13FA" w:rsidP="00A8218E">
      <w:pPr>
        <w:pStyle w:val="2"/>
        <w:ind w:firstLine="720"/>
        <w:rPr>
          <w:szCs w:val="28"/>
        </w:rPr>
      </w:pPr>
      <w:r w:rsidRPr="00F20109">
        <w:t xml:space="preserve">1. </w:t>
      </w:r>
      <w:r w:rsidR="000D5CC9">
        <w:t>За</w:t>
      </w:r>
      <w:r w:rsidR="00A7135F">
        <w:t xml:space="preserve"> многолетнюю добросовестную работу и в связи с Днем работника автомобильного и городского пассажирского транспорта</w:t>
      </w:r>
      <w:r w:rsidR="003A5F73">
        <w:t xml:space="preserve"> </w:t>
      </w:r>
      <w:r w:rsidR="00C04703">
        <w:t xml:space="preserve">наградить </w:t>
      </w:r>
      <w:r w:rsidR="001730B1">
        <w:rPr>
          <w:szCs w:val="28"/>
        </w:rPr>
        <w:t>Благодарственным письмом Мэра</w:t>
      </w:r>
      <w:r w:rsidR="002750D0">
        <w:rPr>
          <w:szCs w:val="28"/>
        </w:rPr>
        <w:t xml:space="preserve"> </w:t>
      </w:r>
      <w:r w:rsidR="00C04703">
        <w:rPr>
          <w:szCs w:val="28"/>
        </w:rPr>
        <w:t>ЗАТО Северск с выплатой денежной премии</w:t>
      </w:r>
      <w:r w:rsidR="00C04703" w:rsidRPr="009C13FA">
        <w:rPr>
          <w:szCs w:val="28"/>
        </w:rPr>
        <w:t xml:space="preserve"> </w:t>
      </w:r>
      <w:r w:rsidR="007E6DF6">
        <w:rPr>
          <w:szCs w:val="28"/>
        </w:rPr>
        <w:t xml:space="preserve">Амелина Сергея Александровича </w:t>
      </w:r>
      <w:r w:rsidR="007146F5">
        <w:rPr>
          <w:szCs w:val="28"/>
        </w:rPr>
        <w:t xml:space="preserve"> – водителя </w:t>
      </w:r>
      <w:r w:rsidR="007E6DF6">
        <w:rPr>
          <w:szCs w:val="28"/>
        </w:rPr>
        <w:t>2 класса АО ГСАТП</w:t>
      </w:r>
      <w:r w:rsidR="00A8218E">
        <w:rPr>
          <w:szCs w:val="28"/>
        </w:rPr>
        <w:t>.</w:t>
      </w: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/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sectPr w:rsidR="009C13FA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6F35" w:rsidRDefault="00D46F35" w:rsidP="0031792A">
      <w:pPr>
        <w:spacing w:before="0"/>
      </w:pPr>
      <w:r>
        <w:separator/>
      </w:r>
    </w:p>
  </w:endnote>
  <w:endnote w:type="continuationSeparator" w:id="1">
    <w:p w:rsidR="00D46F35" w:rsidRDefault="00D46F35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6F35" w:rsidRDefault="00D46F35" w:rsidP="0031792A">
      <w:pPr>
        <w:spacing w:before="0"/>
      </w:pPr>
      <w:r>
        <w:separator/>
      </w:r>
    </w:p>
  </w:footnote>
  <w:footnote w:type="continuationSeparator" w:id="1">
    <w:p w:rsidR="00D46F35" w:rsidRDefault="00D46F35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120834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105B6"/>
    <w:rsid w:val="00015B90"/>
    <w:rsid w:val="00023D11"/>
    <w:rsid w:val="00041B67"/>
    <w:rsid w:val="0005440B"/>
    <w:rsid w:val="00056932"/>
    <w:rsid w:val="000574A4"/>
    <w:rsid w:val="00066EB6"/>
    <w:rsid w:val="00067388"/>
    <w:rsid w:val="00072E16"/>
    <w:rsid w:val="0008053D"/>
    <w:rsid w:val="000A706C"/>
    <w:rsid w:val="000C3D37"/>
    <w:rsid w:val="000C3FE5"/>
    <w:rsid w:val="000D3A6B"/>
    <w:rsid w:val="000D5CC9"/>
    <w:rsid w:val="001017CD"/>
    <w:rsid w:val="001029CF"/>
    <w:rsid w:val="00156C55"/>
    <w:rsid w:val="001730B1"/>
    <w:rsid w:val="00175DF1"/>
    <w:rsid w:val="001962C7"/>
    <w:rsid w:val="001A0B64"/>
    <w:rsid w:val="001A6325"/>
    <w:rsid w:val="001C485B"/>
    <w:rsid w:val="00210C3D"/>
    <w:rsid w:val="0022498B"/>
    <w:rsid w:val="0023038E"/>
    <w:rsid w:val="00233DAE"/>
    <w:rsid w:val="00241A6C"/>
    <w:rsid w:val="00245205"/>
    <w:rsid w:val="002750D0"/>
    <w:rsid w:val="002841BB"/>
    <w:rsid w:val="0029332A"/>
    <w:rsid w:val="002A400C"/>
    <w:rsid w:val="002B2BA1"/>
    <w:rsid w:val="002D53D5"/>
    <w:rsid w:val="002E7EDE"/>
    <w:rsid w:val="00306E11"/>
    <w:rsid w:val="0031470E"/>
    <w:rsid w:val="00314E3E"/>
    <w:rsid w:val="0031792A"/>
    <w:rsid w:val="00341AE2"/>
    <w:rsid w:val="00352CF1"/>
    <w:rsid w:val="003852D3"/>
    <w:rsid w:val="00385FE9"/>
    <w:rsid w:val="00395B10"/>
    <w:rsid w:val="003A5F73"/>
    <w:rsid w:val="003C39C6"/>
    <w:rsid w:val="004567F3"/>
    <w:rsid w:val="00466FF4"/>
    <w:rsid w:val="00474307"/>
    <w:rsid w:val="00491726"/>
    <w:rsid w:val="004A10DF"/>
    <w:rsid w:val="004C026D"/>
    <w:rsid w:val="004F06C6"/>
    <w:rsid w:val="00530F8D"/>
    <w:rsid w:val="00535F17"/>
    <w:rsid w:val="00552A43"/>
    <w:rsid w:val="00563B97"/>
    <w:rsid w:val="00566A1D"/>
    <w:rsid w:val="00567DF5"/>
    <w:rsid w:val="00597E97"/>
    <w:rsid w:val="005C6C1A"/>
    <w:rsid w:val="00610708"/>
    <w:rsid w:val="00646004"/>
    <w:rsid w:val="00673EBD"/>
    <w:rsid w:val="00696367"/>
    <w:rsid w:val="006A2653"/>
    <w:rsid w:val="006B53FB"/>
    <w:rsid w:val="006D6B8C"/>
    <w:rsid w:val="0071094F"/>
    <w:rsid w:val="00714141"/>
    <w:rsid w:val="007146F5"/>
    <w:rsid w:val="00745AC8"/>
    <w:rsid w:val="007503F6"/>
    <w:rsid w:val="0076554A"/>
    <w:rsid w:val="00774C71"/>
    <w:rsid w:val="00777099"/>
    <w:rsid w:val="00785F9B"/>
    <w:rsid w:val="00786EB3"/>
    <w:rsid w:val="007E6DF6"/>
    <w:rsid w:val="007F3C14"/>
    <w:rsid w:val="00827FDF"/>
    <w:rsid w:val="00843A38"/>
    <w:rsid w:val="0084518B"/>
    <w:rsid w:val="0085483A"/>
    <w:rsid w:val="0085491E"/>
    <w:rsid w:val="008753E2"/>
    <w:rsid w:val="00897865"/>
    <w:rsid w:val="008A0D26"/>
    <w:rsid w:val="008A0EFF"/>
    <w:rsid w:val="008B21EF"/>
    <w:rsid w:val="008B636C"/>
    <w:rsid w:val="008C000D"/>
    <w:rsid w:val="008C2ED0"/>
    <w:rsid w:val="008E5217"/>
    <w:rsid w:val="009021A8"/>
    <w:rsid w:val="00925D18"/>
    <w:rsid w:val="009267F3"/>
    <w:rsid w:val="00971C6F"/>
    <w:rsid w:val="009B1D10"/>
    <w:rsid w:val="009C13FA"/>
    <w:rsid w:val="009D5DED"/>
    <w:rsid w:val="00A10CFE"/>
    <w:rsid w:val="00A41E83"/>
    <w:rsid w:val="00A43363"/>
    <w:rsid w:val="00A65439"/>
    <w:rsid w:val="00A7135F"/>
    <w:rsid w:val="00A73B63"/>
    <w:rsid w:val="00A8218E"/>
    <w:rsid w:val="00AA69F6"/>
    <w:rsid w:val="00AC2A59"/>
    <w:rsid w:val="00AD7B01"/>
    <w:rsid w:val="00AE097B"/>
    <w:rsid w:val="00AF3308"/>
    <w:rsid w:val="00AF5704"/>
    <w:rsid w:val="00B166C5"/>
    <w:rsid w:val="00B26542"/>
    <w:rsid w:val="00B329F5"/>
    <w:rsid w:val="00B37560"/>
    <w:rsid w:val="00B37B9B"/>
    <w:rsid w:val="00B46739"/>
    <w:rsid w:val="00B63862"/>
    <w:rsid w:val="00B64E4E"/>
    <w:rsid w:val="00B766E7"/>
    <w:rsid w:val="00B8032C"/>
    <w:rsid w:val="00BA07D8"/>
    <w:rsid w:val="00BC7F9D"/>
    <w:rsid w:val="00BE1314"/>
    <w:rsid w:val="00BF46FE"/>
    <w:rsid w:val="00C00C47"/>
    <w:rsid w:val="00C01735"/>
    <w:rsid w:val="00C02ABC"/>
    <w:rsid w:val="00C04489"/>
    <w:rsid w:val="00C04703"/>
    <w:rsid w:val="00C1247D"/>
    <w:rsid w:val="00C44A1A"/>
    <w:rsid w:val="00C65DCE"/>
    <w:rsid w:val="00C835B6"/>
    <w:rsid w:val="00CC71AD"/>
    <w:rsid w:val="00CD0E65"/>
    <w:rsid w:val="00CF64A8"/>
    <w:rsid w:val="00D46F35"/>
    <w:rsid w:val="00D51557"/>
    <w:rsid w:val="00DB0FDD"/>
    <w:rsid w:val="00DC5267"/>
    <w:rsid w:val="00DF13F0"/>
    <w:rsid w:val="00E110E1"/>
    <w:rsid w:val="00E22B95"/>
    <w:rsid w:val="00E24282"/>
    <w:rsid w:val="00E46235"/>
    <w:rsid w:val="00E65EC0"/>
    <w:rsid w:val="00E9367A"/>
    <w:rsid w:val="00EB3FB8"/>
    <w:rsid w:val="00ED4A4E"/>
    <w:rsid w:val="00EE0376"/>
    <w:rsid w:val="00F204DE"/>
    <w:rsid w:val="00F3152C"/>
    <w:rsid w:val="00F371D5"/>
    <w:rsid w:val="00F516C8"/>
    <w:rsid w:val="00F75F83"/>
    <w:rsid w:val="00F867CE"/>
    <w:rsid w:val="00F900FD"/>
    <w:rsid w:val="00FC0C6E"/>
    <w:rsid w:val="00FF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22AF5-D06E-44C1-805B-806F8BC6D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musohranov</cp:lastModifiedBy>
  <cp:revision>3</cp:revision>
  <cp:lastPrinted>2017-10-18T08:52:00Z</cp:lastPrinted>
  <dcterms:created xsi:type="dcterms:W3CDTF">2017-10-26T08:10:00Z</dcterms:created>
  <dcterms:modified xsi:type="dcterms:W3CDTF">2017-10-26T08:10:00Z</dcterms:modified>
</cp:coreProperties>
</file>