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B180D" w:rsidRDefault="001B180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82DB2" w:rsidP="00AF3308">
            <w:pPr>
              <w:jc w:val="center"/>
              <w:rPr>
                <w:sz w:val="24"/>
              </w:rPr>
            </w:pPr>
            <w:r w:rsidRPr="00982DB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B180D">
              <w:rPr>
                <w:sz w:val="24"/>
              </w:rPr>
              <w:t>144 рм</w:t>
            </w:r>
          </w:p>
        </w:tc>
      </w:tr>
    </w:tbl>
    <w:p w:rsidR="00C65DCE" w:rsidRPr="00AF5704" w:rsidRDefault="00982DB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82DB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8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F63AE0">
        <w:rPr>
          <w:sz w:val="28"/>
          <w:szCs w:val="28"/>
        </w:rPr>
        <w:t xml:space="preserve"> Арефьевой М.Ю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многолетний добросовестный труд</w:t>
      </w:r>
      <w:r w:rsidR="00AE097B">
        <w:t xml:space="preserve"> и в с</w:t>
      </w:r>
      <w:r w:rsidR="008B636C">
        <w:t>вязи с юбилеем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F63AE0">
        <w:rPr>
          <w:szCs w:val="28"/>
        </w:rPr>
        <w:t xml:space="preserve">Арефьеву Марину Юрьевну – начальника информационно-вычислительного центра </w:t>
      </w:r>
      <w:r w:rsidR="00807D0C">
        <w:rPr>
          <w:szCs w:val="28"/>
        </w:rPr>
        <w:t>ОГБПОУ «Северский промышленный колледж».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5EA" w:rsidRDefault="00DD05EA" w:rsidP="0031792A">
      <w:pPr>
        <w:spacing w:before="0"/>
      </w:pPr>
      <w:r>
        <w:separator/>
      </w:r>
    </w:p>
  </w:endnote>
  <w:endnote w:type="continuationSeparator" w:id="1">
    <w:p w:rsidR="00DD05EA" w:rsidRDefault="00DD05E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5EA" w:rsidRDefault="00DD05EA" w:rsidP="0031792A">
      <w:pPr>
        <w:spacing w:before="0"/>
      </w:pPr>
      <w:r>
        <w:separator/>
      </w:r>
    </w:p>
  </w:footnote>
  <w:footnote w:type="continuationSeparator" w:id="1">
    <w:p w:rsidR="00DD05EA" w:rsidRDefault="00DD05E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5DF1"/>
    <w:rsid w:val="001A0B64"/>
    <w:rsid w:val="001B180D"/>
    <w:rsid w:val="001C485B"/>
    <w:rsid w:val="00210C3D"/>
    <w:rsid w:val="0021127C"/>
    <w:rsid w:val="0022498B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7251E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555FB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07D0C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82DB2"/>
    <w:rsid w:val="009B1D10"/>
    <w:rsid w:val="009C13FA"/>
    <w:rsid w:val="009D201C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608F4"/>
    <w:rsid w:val="00DB0FDD"/>
    <w:rsid w:val="00DC5267"/>
    <w:rsid w:val="00DD05EA"/>
    <w:rsid w:val="00E22B95"/>
    <w:rsid w:val="00E24282"/>
    <w:rsid w:val="00E36BF5"/>
    <w:rsid w:val="00E46235"/>
    <w:rsid w:val="00E47A9F"/>
    <w:rsid w:val="00F204DE"/>
    <w:rsid w:val="00F516C8"/>
    <w:rsid w:val="00F63AE0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7E77-FCFC-42D9-9E82-3D94E17D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8</cp:revision>
  <cp:lastPrinted>2017-06-26T07:38:00Z</cp:lastPrinted>
  <dcterms:created xsi:type="dcterms:W3CDTF">2017-03-31T09:12:00Z</dcterms:created>
  <dcterms:modified xsi:type="dcterms:W3CDTF">2017-06-27T09:24:00Z</dcterms:modified>
</cp:coreProperties>
</file>