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F6C34" w:rsidRDefault="000F6C3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4541D" w:rsidP="00AF3308">
            <w:pPr>
              <w:jc w:val="center"/>
              <w:rPr>
                <w:sz w:val="24"/>
              </w:rPr>
            </w:pPr>
            <w:r w:rsidRPr="0014541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F6C34">
              <w:rPr>
                <w:sz w:val="24"/>
              </w:rPr>
              <w:t>119 рм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14541D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14541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86pt;width:243pt;height:5.2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9C13FA" w:rsidRPr="009C13FA">
        <w:rPr>
          <w:sz w:val="28"/>
          <w:szCs w:val="28"/>
        </w:rPr>
        <w:t>О награждении</w:t>
      </w:r>
      <w:r w:rsidR="009C13FA">
        <w:rPr>
          <w:sz w:val="28"/>
          <w:szCs w:val="28"/>
        </w:rPr>
        <w:t xml:space="preserve"> </w:t>
      </w:r>
      <w:r w:rsidR="006D46DD">
        <w:rPr>
          <w:sz w:val="28"/>
          <w:szCs w:val="28"/>
        </w:rPr>
        <w:t xml:space="preserve"> Бедулевой М.Н</w:t>
      </w:r>
      <w:r w:rsidR="001017CD">
        <w:rPr>
          <w:sz w:val="28"/>
          <w:szCs w:val="28"/>
        </w:rPr>
        <w:t>.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6D46DD">
        <w:t xml:space="preserve"> 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D46DD">
        <w:rPr>
          <w:szCs w:val="28"/>
        </w:rPr>
        <w:t>Бедулеву Марину Николаевну – врача-терапевта ООО «Дент-Классик».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3A" w:rsidRDefault="004C423A" w:rsidP="0031792A">
      <w:pPr>
        <w:spacing w:before="0"/>
      </w:pPr>
      <w:r>
        <w:separator/>
      </w:r>
    </w:p>
  </w:endnote>
  <w:endnote w:type="continuationSeparator" w:id="1">
    <w:p w:rsidR="004C423A" w:rsidRDefault="004C42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3A" w:rsidRDefault="004C423A" w:rsidP="0031792A">
      <w:pPr>
        <w:spacing w:before="0"/>
      </w:pPr>
      <w:r>
        <w:separator/>
      </w:r>
    </w:p>
  </w:footnote>
  <w:footnote w:type="continuationSeparator" w:id="1">
    <w:p w:rsidR="004C423A" w:rsidRDefault="004C42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F6C34"/>
    <w:rsid w:val="001017CD"/>
    <w:rsid w:val="0014541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C423A"/>
    <w:rsid w:val="004F06C6"/>
    <w:rsid w:val="00530F8D"/>
    <w:rsid w:val="00552A43"/>
    <w:rsid w:val="00563B97"/>
    <w:rsid w:val="00566A1D"/>
    <w:rsid w:val="00597E97"/>
    <w:rsid w:val="00610708"/>
    <w:rsid w:val="0064035A"/>
    <w:rsid w:val="00640F4B"/>
    <w:rsid w:val="00646004"/>
    <w:rsid w:val="00696367"/>
    <w:rsid w:val="006A2653"/>
    <w:rsid w:val="006B53FB"/>
    <w:rsid w:val="006D46DD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4FFE"/>
    <w:rsid w:val="00C65DCE"/>
    <w:rsid w:val="00C835B6"/>
    <w:rsid w:val="00CC71AD"/>
    <w:rsid w:val="00D51557"/>
    <w:rsid w:val="00D67494"/>
    <w:rsid w:val="00DB0FDD"/>
    <w:rsid w:val="00E22B95"/>
    <w:rsid w:val="00E24282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FED5-98A6-441D-837A-234FB5AE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2017-03-31T09:11:00Z</cp:lastPrinted>
  <dcterms:created xsi:type="dcterms:W3CDTF">2017-03-31T09:12:00Z</dcterms:created>
  <dcterms:modified xsi:type="dcterms:W3CDTF">2017-06-13T08:29:00Z</dcterms:modified>
</cp:coreProperties>
</file>