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B01CB" w:rsidRDefault="006B01C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C2DC6" w:rsidP="00AF3308">
            <w:pPr>
              <w:jc w:val="center"/>
              <w:rPr>
                <w:sz w:val="24"/>
              </w:rPr>
            </w:pPr>
            <w:r w:rsidRPr="000C2DC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B01CB">
              <w:rPr>
                <w:sz w:val="24"/>
              </w:rPr>
              <w:t>128 рм</w:t>
            </w:r>
          </w:p>
        </w:tc>
      </w:tr>
    </w:tbl>
    <w:p w:rsidR="00C65DCE" w:rsidRPr="00AF5704" w:rsidRDefault="000C2DC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C2DC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7.75pt;width:229.65pt;height:9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06AEB">
      <w:pPr>
        <w:tabs>
          <w:tab w:val="left" w:pos="426"/>
        </w:tabs>
        <w:spacing w:before="0"/>
        <w:ind w:right="481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C16D7">
        <w:rPr>
          <w:sz w:val="28"/>
          <w:szCs w:val="28"/>
        </w:rPr>
        <w:t xml:space="preserve"> </w:t>
      </w:r>
      <w:r w:rsidR="00D3325E">
        <w:rPr>
          <w:sz w:val="28"/>
          <w:szCs w:val="28"/>
        </w:rPr>
        <w:t>Бочкаревой Н.Н.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C16D7">
        <w:rPr>
          <w:szCs w:val="28"/>
        </w:rPr>
        <w:t xml:space="preserve"> </w:t>
      </w:r>
      <w:r w:rsidR="00D3325E">
        <w:rPr>
          <w:szCs w:val="28"/>
        </w:rPr>
        <w:t>Бочкареву Надежду Николаевну</w:t>
      </w:r>
      <w:r w:rsidR="00C260B6">
        <w:rPr>
          <w:szCs w:val="28"/>
        </w:rPr>
        <w:t xml:space="preserve">  </w:t>
      </w:r>
      <w:r w:rsidR="00153CAF">
        <w:rPr>
          <w:szCs w:val="28"/>
        </w:rPr>
        <w:t xml:space="preserve"> </w:t>
      </w:r>
      <w:r w:rsidR="00C966FF">
        <w:rPr>
          <w:szCs w:val="28"/>
        </w:rPr>
        <w:t xml:space="preserve">– </w:t>
      </w:r>
      <w:r w:rsidR="00D3325E">
        <w:rPr>
          <w:szCs w:val="28"/>
        </w:rPr>
        <w:t>провизора-аналитика Северской клинической больницы</w:t>
      </w:r>
      <w:r w:rsidR="00206AEB">
        <w:rPr>
          <w:szCs w:val="28"/>
        </w:rPr>
        <w:t>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22" w:rsidRDefault="00C63D22" w:rsidP="0031792A">
      <w:pPr>
        <w:spacing w:before="0"/>
      </w:pPr>
      <w:r>
        <w:separator/>
      </w:r>
    </w:p>
  </w:endnote>
  <w:endnote w:type="continuationSeparator" w:id="1">
    <w:p w:rsidR="00C63D22" w:rsidRDefault="00C63D2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22" w:rsidRDefault="00C63D22" w:rsidP="0031792A">
      <w:pPr>
        <w:spacing w:before="0"/>
      </w:pPr>
      <w:r>
        <w:separator/>
      </w:r>
    </w:p>
  </w:footnote>
  <w:footnote w:type="continuationSeparator" w:id="1">
    <w:p w:rsidR="00C63D22" w:rsidRDefault="00C63D2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C2DC6"/>
    <w:rsid w:val="000C3FE5"/>
    <w:rsid w:val="000C6930"/>
    <w:rsid w:val="000D3A6B"/>
    <w:rsid w:val="000D5CC9"/>
    <w:rsid w:val="001017CD"/>
    <w:rsid w:val="001324E8"/>
    <w:rsid w:val="00153CAF"/>
    <w:rsid w:val="00156C55"/>
    <w:rsid w:val="00175DF1"/>
    <w:rsid w:val="001A0B64"/>
    <w:rsid w:val="001C485B"/>
    <w:rsid w:val="00206AEB"/>
    <w:rsid w:val="00210C3D"/>
    <w:rsid w:val="0022498B"/>
    <w:rsid w:val="00224A9D"/>
    <w:rsid w:val="00241A6C"/>
    <w:rsid w:val="00245205"/>
    <w:rsid w:val="00262B26"/>
    <w:rsid w:val="002841BB"/>
    <w:rsid w:val="00291487"/>
    <w:rsid w:val="0029332A"/>
    <w:rsid w:val="002D53D5"/>
    <w:rsid w:val="002E7EDE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F6CF6"/>
    <w:rsid w:val="00455CBE"/>
    <w:rsid w:val="00465277"/>
    <w:rsid w:val="00466C11"/>
    <w:rsid w:val="004A10DF"/>
    <w:rsid w:val="004C026D"/>
    <w:rsid w:val="004C78E7"/>
    <w:rsid w:val="004E015D"/>
    <w:rsid w:val="004F06C6"/>
    <w:rsid w:val="00530F8D"/>
    <w:rsid w:val="00552A43"/>
    <w:rsid w:val="00563B97"/>
    <w:rsid w:val="00566A1D"/>
    <w:rsid w:val="0057537D"/>
    <w:rsid w:val="00597E97"/>
    <w:rsid w:val="005D4403"/>
    <w:rsid w:val="00610708"/>
    <w:rsid w:val="00627D6C"/>
    <w:rsid w:val="00646004"/>
    <w:rsid w:val="00696367"/>
    <w:rsid w:val="006A2653"/>
    <w:rsid w:val="006B01CB"/>
    <w:rsid w:val="006B53FB"/>
    <w:rsid w:val="006D6B8C"/>
    <w:rsid w:val="0071094F"/>
    <w:rsid w:val="00714141"/>
    <w:rsid w:val="00745AC8"/>
    <w:rsid w:val="007503F6"/>
    <w:rsid w:val="0076554A"/>
    <w:rsid w:val="00770112"/>
    <w:rsid w:val="00774C71"/>
    <w:rsid w:val="00777099"/>
    <w:rsid w:val="00797594"/>
    <w:rsid w:val="007D6E96"/>
    <w:rsid w:val="007F3C14"/>
    <w:rsid w:val="00801A06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73C67"/>
    <w:rsid w:val="009B1D10"/>
    <w:rsid w:val="009C13FA"/>
    <w:rsid w:val="00A10CFE"/>
    <w:rsid w:val="00A41E83"/>
    <w:rsid w:val="00A756C0"/>
    <w:rsid w:val="00A8335D"/>
    <w:rsid w:val="00AA69F6"/>
    <w:rsid w:val="00AC1CB5"/>
    <w:rsid w:val="00AC2A59"/>
    <w:rsid w:val="00AD3097"/>
    <w:rsid w:val="00AD7B01"/>
    <w:rsid w:val="00AE097B"/>
    <w:rsid w:val="00AF3308"/>
    <w:rsid w:val="00AF5704"/>
    <w:rsid w:val="00B01ED2"/>
    <w:rsid w:val="00B166C5"/>
    <w:rsid w:val="00B30252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260B6"/>
    <w:rsid w:val="00C3744D"/>
    <w:rsid w:val="00C42928"/>
    <w:rsid w:val="00C63D22"/>
    <w:rsid w:val="00C65DCE"/>
    <w:rsid w:val="00C835B6"/>
    <w:rsid w:val="00C951CA"/>
    <w:rsid w:val="00C966FF"/>
    <w:rsid w:val="00CC16D7"/>
    <w:rsid w:val="00CC71AD"/>
    <w:rsid w:val="00CE4D36"/>
    <w:rsid w:val="00D3325E"/>
    <w:rsid w:val="00D46677"/>
    <w:rsid w:val="00D51557"/>
    <w:rsid w:val="00D62111"/>
    <w:rsid w:val="00D756E5"/>
    <w:rsid w:val="00D8119B"/>
    <w:rsid w:val="00DA2B97"/>
    <w:rsid w:val="00DB0FDD"/>
    <w:rsid w:val="00DB2613"/>
    <w:rsid w:val="00DD4345"/>
    <w:rsid w:val="00E22B95"/>
    <w:rsid w:val="00E24282"/>
    <w:rsid w:val="00E3095A"/>
    <w:rsid w:val="00E330A8"/>
    <w:rsid w:val="00E46235"/>
    <w:rsid w:val="00E46ADE"/>
    <w:rsid w:val="00E80FCB"/>
    <w:rsid w:val="00E861A0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BE79-BA74-4623-BF67-E7534B5D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orlova_n</cp:lastModifiedBy>
  <cp:revision>8</cp:revision>
  <cp:lastPrinted>2017-06-05T02:45:00Z</cp:lastPrinted>
  <dcterms:created xsi:type="dcterms:W3CDTF">2017-06-05T02:41:00Z</dcterms:created>
  <dcterms:modified xsi:type="dcterms:W3CDTF">2017-06-13T08:32:00Z</dcterms:modified>
</cp:coreProperties>
</file>