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872CE" w:rsidRDefault="00D872CE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>.05.2017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829D9" w:rsidP="00AF3308">
            <w:pPr>
              <w:jc w:val="center"/>
              <w:rPr>
                <w:sz w:val="24"/>
              </w:rPr>
            </w:pPr>
            <w:r w:rsidRPr="00F829D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872CE">
              <w:rPr>
                <w:sz w:val="24"/>
              </w:rPr>
              <w:t>105 рм</w:t>
            </w:r>
          </w:p>
        </w:tc>
      </w:tr>
    </w:tbl>
    <w:p w:rsidR="00C65DCE" w:rsidRPr="00AF5704" w:rsidRDefault="00F829D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829D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E3095A">
        <w:rPr>
          <w:sz w:val="28"/>
          <w:szCs w:val="28"/>
        </w:rPr>
        <w:t>Чебуранова В</w:t>
      </w:r>
      <w:r w:rsidR="00971C6F">
        <w:rPr>
          <w:sz w:val="28"/>
          <w:szCs w:val="28"/>
        </w:rPr>
        <w:t>.И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высокий профессионализм и большой личный вклад в развитие спорта ЗАТО Северск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E3095A">
        <w:rPr>
          <w:szCs w:val="28"/>
        </w:rPr>
        <w:t>Чебуранова Валерия Ивановича</w:t>
      </w:r>
      <w:r w:rsidR="000D5CC9">
        <w:rPr>
          <w:szCs w:val="28"/>
        </w:rPr>
        <w:t xml:space="preserve"> – </w:t>
      </w:r>
      <w:r w:rsidR="00E3095A">
        <w:rPr>
          <w:szCs w:val="28"/>
        </w:rPr>
        <w:t xml:space="preserve">тренера-преподавателя отделения лыжных гонок                                    МАУДО </w:t>
      </w:r>
      <w:r w:rsidR="00E3095A" w:rsidRPr="00E3095A">
        <w:rPr>
          <w:rStyle w:val="aa"/>
          <w:b w:val="0"/>
        </w:rPr>
        <w:t>«Специализированная детско-юношеская спортивная школа олимпийского резерва имени шестикратной олимпийской чемпионки Л.Егоровой»</w:t>
      </w:r>
      <w:r w:rsidR="00E3095A">
        <w:rPr>
          <w:rStyle w:val="aa"/>
          <w:b w:val="0"/>
        </w:rPr>
        <w:t>.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07" w:rsidRDefault="00EC1D07" w:rsidP="0031792A">
      <w:pPr>
        <w:spacing w:before="0"/>
      </w:pPr>
      <w:r>
        <w:separator/>
      </w:r>
    </w:p>
  </w:endnote>
  <w:endnote w:type="continuationSeparator" w:id="1">
    <w:p w:rsidR="00EC1D07" w:rsidRDefault="00EC1D0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07" w:rsidRDefault="00EC1D07" w:rsidP="0031792A">
      <w:pPr>
        <w:spacing w:before="0"/>
      </w:pPr>
      <w:r>
        <w:separator/>
      </w:r>
    </w:p>
  </w:footnote>
  <w:footnote w:type="continuationSeparator" w:id="1">
    <w:p w:rsidR="00EC1D07" w:rsidRDefault="00EC1D0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62B26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8091E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CE4D36"/>
    <w:rsid w:val="00D51557"/>
    <w:rsid w:val="00D872CE"/>
    <w:rsid w:val="00DB0FDD"/>
    <w:rsid w:val="00E22B95"/>
    <w:rsid w:val="00E24282"/>
    <w:rsid w:val="00E3095A"/>
    <w:rsid w:val="00E330A8"/>
    <w:rsid w:val="00E41F0B"/>
    <w:rsid w:val="00E46235"/>
    <w:rsid w:val="00EC1D07"/>
    <w:rsid w:val="00F204DE"/>
    <w:rsid w:val="00F516C8"/>
    <w:rsid w:val="00F75F83"/>
    <w:rsid w:val="00F829D9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A9ED-4689-4F61-BDBC-8606EB23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2017-05-16T04:20:00Z</cp:lastPrinted>
  <dcterms:created xsi:type="dcterms:W3CDTF">2017-03-31T09:12:00Z</dcterms:created>
  <dcterms:modified xsi:type="dcterms:W3CDTF">2017-05-18T05:27:00Z</dcterms:modified>
</cp:coreProperties>
</file>