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576470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18.04.2017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576470" w:rsidRDefault="00F7199A" w:rsidP="00AF3308">
            <w:pPr>
              <w:jc w:val="center"/>
              <w:rPr>
                <w:sz w:val="24"/>
              </w:rPr>
            </w:pPr>
            <w:r w:rsidRPr="00F7199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76470">
              <w:rPr>
                <w:sz w:val="24"/>
                <w:lang w:val="en-US"/>
              </w:rPr>
              <w:t>86 рм</w:t>
            </w:r>
          </w:p>
        </w:tc>
      </w:tr>
    </w:tbl>
    <w:p w:rsidR="00C65DCE" w:rsidRPr="00AF5704" w:rsidRDefault="00F7199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7199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4A3667">
        <w:rPr>
          <w:sz w:val="28"/>
          <w:szCs w:val="28"/>
        </w:rPr>
        <w:t xml:space="preserve"> Дербеневой А.П</w:t>
      </w:r>
      <w:r w:rsidR="00E0109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E0109E">
        <w:t xml:space="preserve"> активную общественную деятельность и в связи с 60-летием </w:t>
      </w:r>
      <w:r w:rsidR="00AE097B">
        <w:t xml:space="preserve"> </w:t>
      </w:r>
      <w:r w:rsidR="00E0109E">
        <w:rPr>
          <w:szCs w:val="28"/>
        </w:rPr>
        <w:t>Северской местной организации Томской областной организации Общероссийской общественной организации инвалидов «Всероссийское ордена Трудового Красного Знамени общество слепых»</w:t>
      </w:r>
      <w:r w:rsidR="00F12D4C">
        <w:rPr>
          <w:szCs w:val="28"/>
        </w:rPr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4A3667">
        <w:rPr>
          <w:szCs w:val="28"/>
        </w:rPr>
        <w:t>Дербеневу Алевтину Павловну</w:t>
      </w:r>
      <w:r w:rsidR="00E0109E">
        <w:rPr>
          <w:szCs w:val="28"/>
        </w:rPr>
        <w:t xml:space="preserve"> –</w:t>
      </w:r>
      <w:r w:rsidR="004A3667">
        <w:rPr>
          <w:szCs w:val="28"/>
        </w:rPr>
        <w:t xml:space="preserve"> члена</w:t>
      </w:r>
      <w:r w:rsidR="00F12D4C">
        <w:rPr>
          <w:szCs w:val="28"/>
        </w:rPr>
        <w:t xml:space="preserve"> организации.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BA3" w:rsidRDefault="00FD5BA3" w:rsidP="0031792A">
      <w:pPr>
        <w:spacing w:before="0"/>
      </w:pPr>
      <w:r>
        <w:separator/>
      </w:r>
    </w:p>
  </w:endnote>
  <w:endnote w:type="continuationSeparator" w:id="1">
    <w:p w:rsidR="00FD5BA3" w:rsidRDefault="00FD5BA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BA3" w:rsidRDefault="00FD5BA3" w:rsidP="0031792A">
      <w:pPr>
        <w:spacing w:before="0"/>
      </w:pPr>
      <w:r>
        <w:separator/>
      </w:r>
    </w:p>
  </w:footnote>
  <w:footnote w:type="continuationSeparator" w:id="1">
    <w:p w:rsidR="00FD5BA3" w:rsidRDefault="00FD5BA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5DF1"/>
    <w:rsid w:val="001A0B64"/>
    <w:rsid w:val="001C485B"/>
    <w:rsid w:val="00210C3D"/>
    <w:rsid w:val="0022498B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A10DF"/>
    <w:rsid w:val="004A3667"/>
    <w:rsid w:val="004C026D"/>
    <w:rsid w:val="004F06C6"/>
    <w:rsid w:val="004F7273"/>
    <w:rsid w:val="00530F8D"/>
    <w:rsid w:val="00552A43"/>
    <w:rsid w:val="00563B97"/>
    <w:rsid w:val="00566A1D"/>
    <w:rsid w:val="00576470"/>
    <w:rsid w:val="00597E97"/>
    <w:rsid w:val="00610708"/>
    <w:rsid w:val="00646004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E66C6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9021A8"/>
    <w:rsid w:val="00925D18"/>
    <w:rsid w:val="009267F3"/>
    <w:rsid w:val="00971C6F"/>
    <w:rsid w:val="009B1D10"/>
    <w:rsid w:val="009C13FA"/>
    <w:rsid w:val="00A10CFE"/>
    <w:rsid w:val="00A20656"/>
    <w:rsid w:val="00A41E83"/>
    <w:rsid w:val="00A742A3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8636A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CD3D8F"/>
    <w:rsid w:val="00D51557"/>
    <w:rsid w:val="00DB0FDD"/>
    <w:rsid w:val="00E0109E"/>
    <w:rsid w:val="00E22B95"/>
    <w:rsid w:val="00E24282"/>
    <w:rsid w:val="00E46235"/>
    <w:rsid w:val="00F12D4C"/>
    <w:rsid w:val="00F204DE"/>
    <w:rsid w:val="00F516C8"/>
    <w:rsid w:val="00F7199A"/>
    <w:rsid w:val="00F75F83"/>
    <w:rsid w:val="00F867CE"/>
    <w:rsid w:val="00FC0C6E"/>
    <w:rsid w:val="00FD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49ABD-CA94-4EC2-B8C1-D548013C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Распоряжение.dot</Template>
  <TotalTime>23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6</cp:revision>
  <cp:lastPrinted>2017-04-17T02:33:00Z</cp:lastPrinted>
  <dcterms:created xsi:type="dcterms:W3CDTF">2017-03-31T09:12:00Z</dcterms:created>
  <dcterms:modified xsi:type="dcterms:W3CDTF">2017-04-18T04:31:00Z</dcterms:modified>
</cp:coreProperties>
</file>