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2041B" w:rsidRDefault="00B2041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E5CF4" w:rsidP="00AF3308">
            <w:pPr>
              <w:jc w:val="center"/>
              <w:rPr>
                <w:sz w:val="24"/>
              </w:rPr>
            </w:pPr>
            <w:r w:rsidRPr="003E5CF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2041B">
              <w:rPr>
                <w:sz w:val="24"/>
              </w:rPr>
              <w:t>129 рм</w:t>
            </w:r>
          </w:p>
        </w:tc>
      </w:tr>
    </w:tbl>
    <w:p w:rsidR="00C65DCE" w:rsidRPr="00AF5704" w:rsidRDefault="003E5CF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E5CF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3.25pt;margin-top:177.75pt;width:229.65pt;height:9.0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206AEB">
      <w:pPr>
        <w:tabs>
          <w:tab w:val="left" w:pos="426"/>
        </w:tabs>
        <w:spacing w:before="0"/>
        <w:ind w:right="481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CC16D7">
        <w:rPr>
          <w:sz w:val="28"/>
          <w:szCs w:val="28"/>
        </w:rPr>
        <w:t xml:space="preserve"> </w:t>
      </w:r>
      <w:r w:rsidR="00DD4345">
        <w:rPr>
          <w:sz w:val="28"/>
          <w:szCs w:val="28"/>
        </w:rPr>
        <w:t>Федюкевич Е.А.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E3095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3095A">
        <w:t xml:space="preserve"> </w:t>
      </w:r>
      <w:r w:rsidR="00C3744D">
        <w:t>многолетний добросовестный труд и</w:t>
      </w:r>
      <w:r w:rsidR="00B01ED2">
        <w:t xml:space="preserve"> в</w:t>
      </w:r>
      <w:r w:rsidR="00C3744D">
        <w:t xml:space="preserve"> связи с Днём медицинского работника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C951CA">
        <w:rPr>
          <w:szCs w:val="28"/>
        </w:rPr>
        <w:t xml:space="preserve">    </w:t>
      </w:r>
      <w:r w:rsidR="00C04703">
        <w:rPr>
          <w:szCs w:val="28"/>
        </w:rPr>
        <w:t>ЗАТО Северск с выплатой денежной премии</w:t>
      </w:r>
      <w:r w:rsidR="00CC16D7">
        <w:rPr>
          <w:szCs w:val="28"/>
        </w:rPr>
        <w:t xml:space="preserve"> </w:t>
      </w:r>
      <w:r w:rsidR="00DD4345">
        <w:rPr>
          <w:szCs w:val="28"/>
        </w:rPr>
        <w:t>Федюкевич Елену Анатольевну</w:t>
      </w:r>
      <w:r w:rsidR="00153CAF">
        <w:rPr>
          <w:szCs w:val="28"/>
        </w:rPr>
        <w:t xml:space="preserve"> </w:t>
      </w:r>
      <w:r w:rsidR="00C966FF">
        <w:rPr>
          <w:szCs w:val="28"/>
        </w:rPr>
        <w:t xml:space="preserve">– </w:t>
      </w:r>
      <w:r w:rsidR="00DD4345">
        <w:rPr>
          <w:szCs w:val="28"/>
        </w:rPr>
        <w:t>медицинского технолога судебно-химического отделения Бюро судебно-медицинской экспертизы Северской клинической больницы</w:t>
      </w:r>
      <w:r w:rsidR="00206AEB">
        <w:rPr>
          <w:szCs w:val="28"/>
        </w:rPr>
        <w:t>.</w:t>
      </w:r>
    </w:p>
    <w:p w:rsidR="00714141" w:rsidRPr="00E3095A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76E" w:rsidRDefault="00D8676E" w:rsidP="0031792A">
      <w:pPr>
        <w:spacing w:before="0"/>
      </w:pPr>
      <w:r>
        <w:separator/>
      </w:r>
    </w:p>
  </w:endnote>
  <w:endnote w:type="continuationSeparator" w:id="1">
    <w:p w:rsidR="00D8676E" w:rsidRDefault="00D8676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76E" w:rsidRDefault="00D8676E" w:rsidP="0031792A">
      <w:pPr>
        <w:spacing w:before="0"/>
      </w:pPr>
      <w:r>
        <w:separator/>
      </w:r>
    </w:p>
  </w:footnote>
  <w:footnote w:type="continuationSeparator" w:id="1">
    <w:p w:rsidR="00D8676E" w:rsidRDefault="00D8676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34F6F"/>
    <w:rsid w:val="000546C2"/>
    <w:rsid w:val="000574A4"/>
    <w:rsid w:val="00066EB6"/>
    <w:rsid w:val="00072E16"/>
    <w:rsid w:val="00092C44"/>
    <w:rsid w:val="000A706C"/>
    <w:rsid w:val="000C3FE5"/>
    <w:rsid w:val="000C6930"/>
    <w:rsid w:val="000D3A6B"/>
    <w:rsid w:val="000D5CC9"/>
    <w:rsid w:val="001017CD"/>
    <w:rsid w:val="00153CAF"/>
    <w:rsid w:val="00156C55"/>
    <w:rsid w:val="00175DF1"/>
    <w:rsid w:val="001A0B64"/>
    <w:rsid w:val="001C485B"/>
    <w:rsid w:val="00206AEB"/>
    <w:rsid w:val="00210C3D"/>
    <w:rsid w:val="0022498B"/>
    <w:rsid w:val="00224A9D"/>
    <w:rsid w:val="00241A6C"/>
    <w:rsid w:val="00245205"/>
    <w:rsid w:val="00262B26"/>
    <w:rsid w:val="002841BB"/>
    <w:rsid w:val="00291487"/>
    <w:rsid w:val="0029332A"/>
    <w:rsid w:val="002D53D5"/>
    <w:rsid w:val="002E7EDE"/>
    <w:rsid w:val="00306E11"/>
    <w:rsid w:val="0031470E"/>
    <w:rsid w:val="00314E3E"/>
    <w:rsid w:val="0031792A"/>
    <w:rsid w:val="00345027"/>
    <w:rsid w:val="003852D3"/>
    <w:rsid w:val="00385FE9"/>
    <w:rsid w:val="00395B10"/>
    <w:rsid w:val="003C39C6"/>
    <w:rsid w:val="003E5CF4"/>
    <w:rsid w:val="003F6CF6"/>
    <w:rsid w:val="00465277"/>
    <w:rsid w:val="00466C11"/>
    <w:rsid w:val="004814ED"/>
    <w:rsid w:val="004A10DF"/>
    <w:rsid w:val="004C026D"/>
    <w:rsid w:val="004E015D"/>
    <w:rsid w:val="004F06C6"/>
    <w:rsid w:val="00530F8D"/>
    <w:rsid w:val="00542B45"/>
    <w:rsid w:val="00552A43"/>
    <w:rsid w:val="00563B97"/>
    <w:rsid w:val="00566A1D"/>
    <w:rsid w:val="00597E97"/>
    <w:rsid w:val="005D4403"/>
    <w:rsid w:val="00610708"/>
    <w:rsid w:val="00627D6C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4552"/>
    <w:rsid w:val="0076554A"/>
    <w:rsid w:val="00770112"/>
    <w:rsid w:val="00774C71"/>
    <w:rsid w:val="00777099"/>
    <w:rsid w:val="007D6E96"/>
    <w:rsid w:val="007F3C14"/>
    <w:rsid w:val="00801A06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52344"/>
    <w:rsid w:val="00971C6F"/>
    <w:rsid w:val="00973C67"/>
    <w:rsid w:val="009B1D10"/>
    <w:rsid w:val="009C13FA"/>
    <w:rsid w:val="00A10CFE"/>
    <w:rsid w:val="00A41E83"/>
    <w:rsid w:val="00A756C0"/>
    <w:rsid w:val="00A8335D"/>
    <w:rsid w:val="00AA69F6"/>
    <w:rsid w:val="00AC2A59"/>
    <w:rsid w:val="00AD7B01"/>
    <w:rsid w:val="00AE097B"/>
    <w:rsid w:val="00AF3308"/>
    <w:rsid w:val="00AF5704"/>
    <w:rsid w:val="00B01ED2"/>
    <w:rsid w:val="00B166C5"/>
    <w:rsid w:val="00B2041B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3744D"/>
    <w:rsid w:val="00C42928"/>
    <w:rsid w:val="00C65DCE"/>
    <w:rsid w:val="00C835B6"/>
    <w:rsid w:val="00C951CA"/>
    <w:rsid w:val="00C966FF"/>
    <w:rsid w:val="00CC16D7"/>
    <w:rsid w:val="00CC71AD"/>
    <w:rsid w:val="00CE4D36"/>
    <w:rsid w:val="00D46677"/>
    <w:rsid w:val="00D51557"/>
    <w:rsid w:val="00D62111"/>
    <w:rsid w:val="00D77C1F"/>
    <w:rsid w:val="00D8119B"/>
    <w:rsid w:val="00D8676E"/>
    <w:rsid w:val="00DA2B97"/>
    <w:rsid w:val="00DB0FDD"/>
    <w:rsid w:val="00DB2613"/>
    <w:rsid w:val="00DD4345"/>
    <w:rsid w:val="00E22B95"/>
    <w:rsid w:val="00E24282"/>
    <w:rsid w:val="00E3095A"/>
    <w:rsid w:val="00E330A8"/>
    <w:rsid w:val="00E46235"/>
    <w:rsid w:val="00E46ADE"/>
    <w:rsid w:val="00E80FCB"/>
    <w:rsid w:val="00EE601E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character" w:styleId="aa">
    <w:name w:val="Strong"/>
    <w:basedOn w:val="a0"/>
    <w:uiPriority w:val="22"/>
    <w:qFormat/>
    <w:rsid w:val="00E30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443F-5F71-4A98-AD3D-5C0444A4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196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Yacenko</dc:creator>
  <cp:lastModifiedBy>orlova_n</cp:lastModifiedBy>
  <cp:revision>18</cp:revision>
  <cp:lastPrinted>2017-06-05T02:24:00Z</cp:lastPrinted>
  <dcterms:created xsi:type="dcterms:W3CDTF">2017-03-31T09:12:00Z</dcterms:created>
  <dcterms:modified xsi:type="dcterms:W3CDTF">2017-06-13T08:42:00Z</dcterms:modified>
</cp:coreProperties>
</file>