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EA021D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EA021D" w:rsidRDefault="00B716B7" w:rsidP="00AF3308">
            <w:pPr>
              <w:jc w:val="center"/>
              <w:rPr>
                <w:sz w:val="24"/>
              </w:rPr>
            </w:pPr>
            <w:r w:rsidRPr="00B716B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A021D">
              <w:rPr>
                <w:sz w:val="24"/>
                <w:lang w:val="en-US"/>
              </w:rPr>
              <w:t>70 рм</w:t>
            </w:r>
          </w:p>
        </w:tc>
      </w:tr>
    </w:tbl>
    <w:p w:rsidR="00C65DCE" w:rsidRPr="00AF5704" w:rsidRDefault="00B716B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716B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8B636C">
        <w:rPr>
          <w:sz w:val="28"/>
          <w:szCs w:val="28"/>
        </w:rPr>
        <w:t xml:space="preserve"> Гончаровой Л.Н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AA69F6">
        <w:t xml:space="preserve">За </w:t>
      </w:r>
      <w:r w:rsidR="00AE097B">
        <w:t>высокий профессионализм</w:t>
      </w:r>
      <w:r w:rsidR="008B636C">
        <w:t>, многолетний добросовестный труд</w:t>
      </w:r>
      <w:r w:rsidR="00AE097B">
        <w:t xml:space="preserve"> и в с</w:t>
      </w:r>
      <w:r w:rsidR="008B636C">
        <w:t>вязи с юбилеем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8B636C">
        <w:rPr>
          <w:szCs w:val="28"/>
        </w:rPr>
        <w:t xml:space="preserve">Гончарову Людмилу Николаевну – преподавателя ОГБПОУ «Северский промышленный колледж».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3F" w:rsidRDefault="00BC1F3F" w:rsidP="0031792A">
      <w:pPr>
        <w:spacing w:before="0"/>
      </w:pPr>
      <w:r>
        <w:separator/>
      </w:r>
    </w:p>
  </w:endnote>
  <w:endnote w:type="continuationSeparator" w:id="1">
    <w:p w:rsidR="00BC1F3F" w:rsidRDefault="00BC1F3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3F" w:rsidRDefault="00BC1F3F" w:rsidP="0031792A">
      <w:pPr>
        <w:spacing w:before="0"/>
      </w:pPr>
      <w:r>
        <w:separator/>
      </w:r>
    </w:p>
  </w:footnote>
  <w:footnote w:type="continuationSeparator" w:id="1">
    <w:p w:rsidR="00BC1F3F" w:rsidRDefault="00BC1F3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C53C1"/>
    <w:rsid w:val="000D3A6B"/>
    <w:rsid w:val="001017CD"/>
    <w:rsid w:val="00156C55"/>
    <w:rsid w:val="001A0B64"/>
    <w:rsid w:val="001C485B"/>
    <w:rsid w:val="00210C3D"/>
    <w:rsid w:val="0022498B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1799"/>
    <w:rsid w:val="003C39C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B1D10"/>
    <w:rsid w:val="009C13FA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16B7"/>
    <w:rsid w:val="00B766E7"/>
    <w:rsid w:val="00BC1F3F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E22B95"/>
    <w:rsid w:val="00E24282"/>
    <w:rsid w:val="00E46235"/>
    <w:rsid w:val="00EA021D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5935-1EF3-439F-ABC0-AE110906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258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14</cp:revision>
  <cp:lastPrinted>2017-03-24T05:29:00Z</cp:lastPrinted>
  <dcterms:created xsi:type="dcterms:W3CDTF">2016-10-05T07:31:00Z</dcterms:created>
  <dcterms:modified xsi:type="dcterms:W3CDTF">2017-03-28T05:25:00Z</dcterms:modified>
</cp:coreProperties>
</file>