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216D9" w:rsidRDefault="008216D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22427" w:rsidP="00AF3308">
            <w:pPr>
              <w:jc w:val="center"/>
              <w:rPr>
                <w:sz w:val="24"/>
              </w:rPr>
            </w:pPr>
            <w:r w:rsidRPr="00E2242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216D9">
              <w:rPr>
                <w:sz w:val="24"/>
              </w:rPr>
              <w:t>53 рм</w:t>
            </w:r>
          </w:p>
        </w:tc>
      </w:tr>
    </w:tbl>
    <w:p w:rsidR="00C65DCE" w:rsidRPr="00AF5704" w:rsidRDefault="00E2242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2242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E65443">
        <w:rPr>
          <w:sz w:val="28"/>
          <w:szCs w:val="28"/>
        </w:rPr>
        <w:t xml:space="preserve"> Грохотовой Ю.С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646AA">
        <w:t xml:space="preserve"> </w:t>
      </w:r>
      <w:r w:rsidR="00D606DD">
        <w:t>высокий профессионализм и большой личный вклад в развитие и укрепление</w:t>
      </w:r>
      <w:r w:rsidR="00A646AA">
        <w:t xml:space="preserve"> системы социального партнерства на территории ЗАТО Северск и в связи с 25-летием социального партнерства в Томской области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E65443">
        <w:rPr>
          <w:szCs w:val="28"/>
        </w:rPr>
        <w:t xml:space="preserve">Грохотову Юлию Сергеевну – советника отдела организации оплаты труда и социально-трудовых отношений Комитета экономического развития Администрации ЗАТО Северск.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24" w:rsidRDefault="003D7F24" w:rsidP="0031792A">
      <w:pPr>
        <w:spacing w:before="0"/>
      </w:pPr>
      <w:r>
        <w:separator/>
      </w:r>
    </w:p>
  </w:endnote>
  <w:endnote w:type="continuationSeparator" w:id="1">
    <w:p w:rsidR="003D7F24" w:rsidRDefault="003D7F2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24" w:rsidRDefault="003D7F24" w:rsidP="0031792A">
      <w:pPr>
        <w:spacing w:before="0"/>
      </w:pPr>
      <w:r>
        <w:separator/>
      </w:r>
    </w:p>
  </w:footnote>
  <w:footnote w:type="continuationSeparator" w:id="1">
    <w:p w:rsidR="003D7F24" w:rsidRDefault="003D7F2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261DE"/>
    <w:rsid w:val="00041EFE"/>
    <w:rsid w:val="000574A4"/>
    <w:rsid w:val="00066EB6"/>
    <w:rsid w:val="00072E16"/>
    <w:rsid w:val="000A706C"/>
    <w:rsid w:val="000C3FE5"/>
    <w:rsid w:val="000D3A6B"/>
    <w:rsid w:val="000D5CC9"/>
    <w:rsid w:val="000D73FB"/>
    <w:rsid w:val="001017CD"/>
    <w:rsid w:val="00135662"/>
    <w:rsid w:val="00156C55"/>
    <w:rsid w:val="00171263"/>
    <w:rsid w:val="00175DF1"/>
    <w:rsid w:val="001A0B64"/>
    <w:rsid w:val="001C485B"/>
    <w:rsid w:val="001F3B51"/>
    <w:rsid w:val="00210C3D"/>
    <w:rsid w:val="0022498B"/>
    <w:rsid w:val="00234B6F"/>
    <w:rsid w:val="00241A6C"/>
    <w:rsid w:val="00245205"/>
    <w:rsid w:val="002571E7"/>
    <w:rsid w:val="00274B11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D7F24"/>
    <w:rsid w:val="00446F80"/>
    <w:rsid w:val="00466FF4"/>
    <w:rsid w:val="00491726"/>
    <w:rsid w:val="004A10DF"/>
    <w:rsid w:val="004C026D"/>
    <w:rsid w:val="004F06C6"/>
    <w:rsid w:val="00530E58"/>
    <w:rsid w:val="00530F8D"/>
    <w:rsid w:val="00552A43"/>
    <w:rsid w:val="00556A8E"/>
    <w:rsid w:val="005630EA"/>
    <w:rsid w:val="00563B97"/>
    <w:rsid w:val="00566A1D"/>
    <w:rsid w:val="00597E97"/>
    <w:rsid w:val="005A3C43"/>
    <w:rsid w:val="00610708"/>
    <w:rsid w:val="006214FA"/>
    <w:rsid w:val="00632B09"/>
    <w:rsid w:val="00646004"/>
    <w:rsid w:val="00696367"/>
    <w:rsid w:val="006A2653"/>
    <w:rsid w:val="006B53FB"/>
    <w:rsid w:val="006C7E23"/>
    <w:rsid w:val="006D6B8C"/>
    <w:rsid w:val="00701E0C"/>
    <w:rsid w:val="0071094F"/>
    <w:rsid w:val="00714141"/>
    <w:rsid w:val="00745AC8"/>
    <w:rsid w:val="007503F6"/>
    <w:rsid w:val="0076554A"/>
    <w:rsid w:val="00774C71"/>
    <w:rsid w:val="00777099"/>
    <w:rsid w:val="0079445D"/>
    <w:rsid w:val="007D62AB"/>
    <w:rsid w:val="007F3C14"/>
    <w:rsid w:val="008216D9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A00FD5"/>
    <w:rsid w:val="00A10CFE"/>
    <w:rsid w:val="00A17D68"/>
    <w:rsid w:val="00A41E83"/>
    <w:rsid w:val="00A646AA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51DB8"/>
    <w:rsid w:val="00B756AB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A5906"/>
    <w:rsid w:val="00CC3BAA"/>
    <w:rsid w:val="00CC71AD"/>
    <w:rsid w:val="00D26190"/>
    <w:rsid w:val="00D51557"/>
    <w:rsid w:val="00D606DD"/>
    <w:rsid w:val="00DB0FDD"/>
    <w:rsid w:val="00DC5267"/>
    <w:rsid w:val="00E22427"/>
    <w:rsid w:val="00E22B95"/>
    <w:rsid w:val="00E24282"/>
    <w:rsid w:val="00E46235"/>
    <w:rsid w:val="00E65443"/>
    <w:rsid w:val="00E679E8"/>
    <w:rsid w:val="00E74F97"/>
    <w:rsid w:val="00E929EA"/>
    <w:rsid w:val="00F204DE"/>
    <w:rsid w:val="00F516C8"/>
    <w:rsid w:val="00F75F83"/>
    <w:rsid w:val="00F867CE"/>
    <w:rsid w:val="00FC0C6E"/>
    <w:rsid w:val="00F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19DA-6F50-49FA-835A-C199AE82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16</cp:revision>
  <cp:lastPrinted>2017-03-31T09:11:00Z</cp:lastPrinted>
  <dcterms:created xsi:type="dcterms:W3CDTF">2017-03-31T09:12:00Z</dcterms:created>
  <dcterms:modified xsi:type="dcterms:W3CDTF">2018-03-07T05:00:00Z</dcterms:modified>
</cp:coreProperties>
</file>