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3515F" w:rsidRDefault="0013515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66ED6" w:rsidP="00AF3308">
            <w:pPr>
              <w:jc w:val="center"/>
              <w:rPr>
                <w:sz w:val="24"/>
              </w:rPr>
            </w:pPr>
            <w:r w:rsidRPr="00E66ED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3515F">
              <w:rPr>
                <w:sz w:val="24"/>
              </w:rPr>
              <w:t>51 рм</w:t>
            </w:r>
          </w:p>
        </w:tc>
      </w:tr>
    </w:tbl>
    <w:p w:rsidR="00C65DCE" w:rsidRPr="00AF5704" w:rsidRDefault="00E66ED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66ED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9445D">
        <w:rPr>
          <w:sz w:val="28"/>
          <w:szCs w:val="28"/>
        </w:rPr>
        <w:t xml:space="preserve"> Иващенко С</w:t>
      </w:r>
      <w:r w:rsidR="00A646AA">
        <w:rPr>
          <w:sz w:val="28"/>
          <w:szCs w:val="28"/>
        </w:rPr>
        <w:t>.Г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646AA">
        <w:t xml:space="preserve"> </w:t>
      </w:r>
      <w:r w:rsidR="00D606DD">
        <w:t>высокий профессионализм и большой личный вклад в развитие и укрепление</w:t>
      </w:r>
      <w:r w:rsidR="00A646AA">
        <w:t xml:space="preserve"> системы социального партнерства на территории ЗАТО Северск и в связи с 25-летием социального партнерства в Томской области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9445D">
        <w:rPr>
          <w:szCs w:val="28"/>
        </w:rPr>
        <w:t>Иващенко Сергея Генриховича – председателя объединенного комитета профсоюза № 124 АО «Сибирский химический комбинат».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F4" w:rsidRDefault="00A046F4" w:rsidP="0031792A">
      <w:pPr>
        <w:spacing w:before="0"/>
      </w:pPr>
      <w:r>
        <w:separator/>
      </w:r>
    </w:p>
  </w:endnote>
  <w:endnote w:type="continuationSeparator" w:id="1">
    <w:p w:rsidR="00A046F4" w:rsidRDefault="00A046F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F4" w:rsidRDefault="00A046F4" w:rsidP="0031792A">
      <w:pPr>
        <w:spacing w:before="0"/>
      </w:pPr>
      <w:r>
        <w:separator/>
      </w:r>
    </w:p>
  </w:footnote>
  <w:footnote w:type="continuationSeparator" w:id="1">
    <w:p w:rsidR="00A046F4" w:rsidRDefault="00A046F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2450F"/>
    <w:rsid w:val="00041EFE"/>
    <w:rsid w:val="000574A4"/>
    <w:rsid w:val="00066EB6"/>
    <w:rsid w:val="00072E16"/>
    <w:rsid w:val="000A706C"/>
    <w:rsid w:val="000C3FE5"/>
    <w:rsid w:val="000D3A6B"/>
    <w:rsid w:val="000D5CC9"/>
    <w:rsid w:val="000D73FB"/>
    <w:rsid w:val="001017CD"/>
    <w:rsid w:val="0013515F"/>
    <w:rsid w:val="00135662"/>
    <w:rsid w:val="00156C55"/>
    <w:rsid w:val="00171263"/>
    <w:rsid w:val="00175DF1"/>
    <w:rsid w:val="001A0B64"/>
    <w:rsid w:val="001C485B"/>
    <w:rsid w:val="001F3B51"/>
    <w:rsid w:val="00210C3D"/>
    <w:rsid w:val="0022498B"/>
    <w:rsid w:val="00234B6F"/>
    <w:rsid w:val="00236708"/>
    <w:rsid w:val="00241A6C"/>
    <w:rsid w:val="00245205"/>
    <w:rsid w:val="002841BB"/>
    <w:rsid w:val="0029332A"/>
    <w:rsid w:val="002D53D5"/>
    <w:rsid w:val="002E03D2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0EA"/>
    <w:rsid w:val="00563B97"/>
    <w:rsid w:val="00566A1D"/>
    <w:rsid w:val="00597E97"/>
    <w:rsid w:val="00610708"/>
    <w:rsid w:val="006214FA"/>
    <w:rsid w:val="00646004"/>
    <w:rsid w:val="00696367"/>
    <w:rsid w:val="006A2653"/>
    <w:rsid w:val="006B53FB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9445D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046F4"/>
    <w:rsid w:val="00A10CFE"/>
    <w:rsid w:val="00A41E83"/>
    <w:rsid w:val="00A646AA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A5906"/>
    <w:rsid w:val="00CC3BAA"/>
    <w:rsid w:val="00CC71AD"/>
    <w:rsid w:val="00D26190"/>
    <w:rsid w:val="00D51557"/>
    <w:rsid w:val="00D606DD"/>
    <w:rsid w:val="00DB0FDD"/>
    <w:rsid w:val="00DC5267"/>
    <w:rsid w:val="00E22B95"/>
    <w:rsid w:val="00E24282"/>
    <w:rsid w:val="00E36B63"/>
    <w:rsid w:val="00E46235"/>
    <w:rsid w:val="00E66ED6"/>
    <w:rsid w:val="00E679E8"/>
    <w:rsid w:val="00E74F97"/>
    <w:rsid w:val="00E90D7F"/>
    <w:rsid w:val="00F204DE"/>
    <w:rsid w:val="00F516C8"/>
    <w:rsid w:val="00F75F83"/>
    <w:rsid w:val="00F867CE"/>
    <w:rsid w:val="00FC0C6E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4FFA-640F-47C9-AE37-64819DDD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405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2017-03-31T09:11:00Z</cp:lastPrinted>
  <dcterms:created xsi:type="dcterms:W3CDTF">2017-03-31T09:12:00Z</dcterms:created>
  <dcterms:modified xsi:type="dcterms:W3CDTF">2018-03-07T05:03:00Z</dcterms:modified>
</cp:coreProperties>
</file>