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46D89" w:rsidRDefault="00D46D8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27.07.2018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04C76" w:rsidP="00AF3308">
            <w:pPr>
              <w:jc w:val="center"/>
              <w:rPr>
                <w:sz w:val="24"/>
              </w:rPr>
            </w:pPr>
            <w:r w:rsidRPr="00204C7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46D89">
              <w:rPr>
                <w:sz w:val="24"/>
              </w:rPr>
              <w:t>143 рм</w:t>
            </w:r>
          </w:p>
        </w:tc>
      </w:tr>
    </w:tbl>
    <w:p w:rsidR="00C65DCE" w:rsidRPr="00AF5704" w:rsidRDefault="00204C7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04C7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88199E">
        <w:rPr>
          <w:sz w:val="28"/>
          <w:szCs w:val="28"/>
        </w:rPr>
        <w:t xml:space="preserve"> Лебедева Н.И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A04B93">
        <w:t>многолетний добросовестный труд</w:t>
      </w:r>
      <w:r w:rsidR="0088199E">
        <w:t xml:space="preserve"> в строительной сфере</w:t>
      </w:r>
      <w:r w:rsidR="00A04B93">
        <w:t xml:space="preserve"> </w:t>
      </w:r>
      <w:r w:rsidR="0088199E">
        <w:t>и в связи с профессиональным праздником</w:t>
      </w:r>
      <w:r w:rsidR="00A04B93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88199E">
        <w:rPr>
          <w:szCs w:val="28"/>
        </w:rPr>
        <w:t>Лебедева Николая Ивановича – ветерана Управления «Химстрой».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357" w:rsidRDefault="00134357" w:rsidP="0031792A">
      <w:pPr>
        <w:spacing w:before="0"/>
      </w:pPr>
      <w:r>
        <w:separator/>
      </w:r>
    </w:p>
  </w:endnote>
  <w:endnote w:type="continuationSeparator" w:id="1">
    <w:p w:rsidR="00134357" w:rsidRDefault="0013435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357" w:rsidRDefault="00134357" w:rsidP="0031792A">
      <w:pPr>
        <w:spacing w:before="0"/>
      </w:pPr>
      <w:r>
        <w:separator/>
      </w:r>
    </w:p>
  </w:footnote>
  <w:footnote w:type="continuationSeparator" w:id="1">
    <w:p w:rsidR="00134357" w:rsidRDefault="0013435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34357"/>
    <w:rsid w:val="00156C55"/>
    <w:rsid w:val="00171263"/>
    <w:rsid w:val="00175DF1"/>
    <w:rsid w:val="001A0B64"/>
    <w:rsid w:val="001B0B0D"/>
    <w:rsid w:val="001C485B"/>
    <w:rsid w:val="001D1E76"/>
    <w:rsid w:val="00204C76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3C3B03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1DB8"/>
    <w:rsid w:val="00696367"/>
    <w:rsid w:val="006A2653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8199E"/>
    <w:rsid w:val="00884706"/>
    <w:rsid w:val="00897865"/>
    <w:rsid w:val="008A0D26"/>
    <w:rsid w:val="008A0EFF"/>
    <w:rsid w:val="008B636C"/>
    <w:rsid w:val="008C2ED0"/>
    <w:rsid w:val="008D21A9"/>
    <w:rsid w:val="009021A8"/>
    <w:rsid w:val="00916C0D"/>
    <w:rsid w:val="00925D18"/>
    <w:rsid w:val="009267F3"/>
    <w:rsid w:val="00971C6F"/>
    <w:rsid w:val="009B1D10"/>
    <w:rsid w:val="009C13FA"/>
    <w:rsid w:val="00A00FD5"/>
    <w:rsid w:val="00A04B93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978BF"/>
    <w:rsid w:val="00CC71AD"/>
    <w:rsid w:val="00D46D89"/>
    <w:rsid w:val="00D51557"/>
    <w:rsid w:val="00D52FAD"/>
    <w:rsid w:val="00DB0FDD"/>
    <w:rsid w:val="00DC3E42"/>
    <w:rsid w:val="00DC5267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F192-F9D2-43F1-A06F-8D5BDE13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11</cp:revision>
  <cp:lastPrinted>2018-07-18T03:54:00Z</cp:lastPrinted>
  <dcterms:created xsi:type="dcterms:W3CDTF">2017-03-31T09:12:00Z</dcterms:created>
  <dcterms:modified xsi:type="dcterms:W3CDTF">2018-07-27T04:51:00Z</dcterms:modified>
</cp:coreProperties>
</file>