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6A5B1A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6A5B1A" w:rsidRDefault="00AF235E" w:rsidP="00AF3308">
            <w:pPr>
              <w:jc w:val="center"/>
              <w:rPr>
                <w:sz w:val="24"/>
              </w:rPr>
            </w:pPr>
            <w:r w:rsidRPr="00AF235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A5B1A">
              <w:rPr>
                <w:sz w:val="24"/>
                <w:lang w:val="en-US"/>
              </w:rPr>
              <w:t>3</w:t>
            </w:r>
            <w:r w:rsidR="006A5B1A">
              <w:rPr>
                <w:sz w:val="24"/>
              </w:rPr>
              <w:t xml:space="preserve"> рм</w:t>
            </w:r>
          </w:p>
        </w:tc>
      </w:tr>
    </w:tbl>
    <w:p w:rsidR="00C65DCE" w:rsidRPr="00AF5704" w:rsidRDefault="00AF23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F235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3B1785">
        <w:rPr>
          <w:sz w:val="28"/>
          <w:szCs w:val="28"/>
        </w:rPr>
        <w:t xml:space="preserve"> Лысенко С.Н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3B1785">
        <w:t>За высокий профессионализм</w:t>
      </w:r>
      <w:r w:rsidR="001017CD">
        <w:t xml:space="preserve">, большой личный вклад </w:t>
      </w:r>
      <w:r w:rsidR="003B1785">
        <w:t>в развитие физической культуры и спорта</w:t>
      </w:r>
      <w:r w:rsidR="001017CD">
        <w:t xml:space="preserve"> </w:t>
      </w:r>
      <w:r w:rsidR="007503F6">
        <w:t xml:space="preserve">ЗАТО Северск </w:t>
      </w:r>
      <w:r w:rsidR="003B1785">
        <w:t>и в связи с 20-летие</w:t>
      </w:r>
      <w:r w:rsidR="000F6743">
        <w:t xml:space="preserve">м со дня основания </w:t>
      </w:r>
      <w:r w:rsidR="003B1785">
        <w:t>организации</w:t>
      </w:r>
      <w:r w:rsidR="000F6743">
        <w:t xml:space="preserve"> наградить Благодарственным письмом Мэра ЗАТО Северск с выплатой денежной премии </w:t>
      </w:r>
      <w:r w:rsidR="00037A14">
        <w:t xml:space="preserve">Лысенко Сергея Николаевича ‒ </w:t>
      </w:r>
      <w:r w:rsidR="000F6743">
        <w:t>президента Местной общественной организации «Городская кинологическая федерация ЗАТО Северск Томской области»</w:t>
      </w:r>
      <w:r w:rsidR="00037A14">
        <w:t xml:space="preserve">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2. Опубликовать</w:t>
      </w:r>
      <w:r w:rsidR="00037A14">
        <w:rPr>
          <w:sz w:val="28"/>
          <w:szCs w:val="28"/>
        </w:rPr>
        <w:t xml:space="preserve"> Распоряжение в средстве массовой информации, уполномоченном на официальное опубликование муниципальных правовых актов Думы ЗАТО Северск.</w:t>
      </w: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FE" w:rsidRDefault="00DE37FE" w:rsidP="0031792A">
      <w:pPr>
        <w:spacing w:before="0"/>
      </w:pPr>
      <w:r>
        <w:separator/>
      </w:r>
    </w:p>
  </w:endnote>
  <w:endnote w:type="continuationSeparator" w:id="1">
    <w:p w:rsidR="00DE37FE" w:rsidRDefault="00DE37F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FE" w:rsidRDefault="00DE37FE" w:rsidP="0031792A">
      <w:pPr>
        <w:spacing w:before="0"/>
      </w:pPr>
      <w:r>
        <w:separator/>
      </w:r>
    </w:p>
  </w:footnote>
  <w:footnote w:type="continuationSeparator" w:id="1">
    <w:p w:rsidR="00DE37FE" w:rsidRDefault="00DE37F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37A14"/>
    <w:rsid w:val="000574A4"/>
    <w:rsid w:val="000C3FE5"/>
    <w:rsid w:val="000D3A6B"/>
    <w:rsid w:val="000F6743"/>
    <w:rsid w:val="001017CD"/>
    <w:rsid w:val="00156C55"/>
    <w:rsid w:val="00183C20"/>
    <w:rsid w:val="001A0B64"/>
    <w:rsid w:val="0022498B"/>
    <w:rsid w:val="0029332A"/>
    <w:rsid w:val="00306E11"/>
    <w:rsid w:val="00314E3E"/>
    <w:rsid w:val="0031792A"/>
    <w:rsid w:val="003B1785"/>
    <w:rsid w:val="004A10DF"/>
    <w:rsid w:val="004C026D"/>
    <w:rsid w:val="004F06C6"/>
    <w:rsid w:val="00530F8D"/>
    <w:rsid w:val="00552A43"/>
    <w:rsid w:val="00563B97"/>
    <w:rsid w:val="00597E97"/>
    <w:rsid w:val="00610708"/>
    <w:rsid w:val="00646004"/>
    <w:rsid w:val="0068018C"/>
    <w:rsid w:val="006A5B1A"/>
    <w:rsid w:val="006D6B8C"/>
    <w:rsid w:val="00707111"/>
    <w:rsid w:val="00714141"/>
    <w:rsid w:val="00745AC8"/>
    <w:rsid w:val="007503F6"/>
    <w:rsid w:val="00774C71"/>
    <w:rsid w:val="00777099"/>
    <w:rsid w:val="007F3C14"/>
    <w:rsid w:val="00827FDF"/>
    <w:rsid w:val="0085483A"/>
    <w:rsid w:val="00897865"/>
    <w:rsid w:val="008A0EFF"/>
    <w:rsid w:val="00925D18"/>
    <w:rsid w:val="009267F3"/>
    <w:rsid w:val="009B1D10"/>
    <w:rsid w:val="009C13FA"/>
    <w:rsid w:val="00A41E83"/>
    <w:rsid w:val="00AC2A59"/>
    <w:rsid w:val="00AE2EDE"/>
    <w:rsid w:val="00AF235E"/>
    <w:rsid w:val="00AF3308"/>
    <w:rsid w:val="00AF5704"/>
    <w:rsid w:val="00B166C5"/>
    <w:rsid w:val="00B329F5"/>
    <w:rsid w:val="00B37560"/>
    <w:rsid w:val="00B46739"/>
    <w:rsid w:val="00B766E7"/>
    <w:rsid w:val="00BE1314"/>
    <w:rsid w:val="00C00C47"/>
    <w:rsid w:val="00C01735"/>
    <w:rsid w:val="00C1247D"/>
    <w:rsid w:val="00C65DCE"/>
    <w:rsid w:val="00CC71AD"/>
    <w:rsid w:val="00D51557"/>
    <w:rsid w:val="00DB0FDD"/>
    <w:rsid w:val="00DE37FE"/>
    <w:rsid w:val="00E24282"/>
    <w:rsid w:val="00E46235"/>
    <w:rsid w:val="00F204DE"/>
    <w:rsid w:val="00F516C8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E7CD-B916-48B2-B46D-1C8D6CC1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2017-01-19T09:32:00Z</cp:lastPrinted>
  <dcterms:created xsi:type="dcterms:W3CDTF">2016-10-05T07:31:00Z</dcterms:created>
  <dcterms:modified xsi:type="dcterms:W3CDTF">2017-01-27T07:26:00Z</dcterms:modified>
</cp:coreProperties>
</file>