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1B4A9E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B4A9E" w:rsidRDefault="00C7392B" w:rsidP="00AF3308">
            <w:pPr>
              <w:jc w:val="center"/>
              <w:rPr>
                <w:sz w:val="24"/>
              </w:rPr>
            </w:pPr>
            <w:r w:rsidRPr="00C7392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B4A9E">
              <w:rPr>
                <w:sz w:val="24"/>
                <w:lang w:val="en-US"/>
              </w:rPr>
              <w:t>83 рм</w:t>
            </w:r>
          </w:p>
        </w:tc>
      </w:tr>
    </w:tbl>
    <w:p w:rsidR="00C65DCE" w:rsidRPr="00AF5704" w:rsidRDefault="00C7392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7392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011E11">
        <w:rPr>
          <w:sz w:val="28"/>
          <w:szCs w:val="28"/>
        </w:rPr>
        <w:t xml:space="preserve"> Насырова Р.А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011E11" w:rsidRDefault="009C13FA" w:rsidP="00011E11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многолетний добросовестный труд</w:t>
      </w:r>
      <w:r w:rsidR="00011E11">
        <w:t xml:space="preserve"> и в связи с 31-й годовщиной аварии на Чернобыльской атомной электростанции им. В.И.Ленина</w:t>
      </w:r>
      <w:r w:rsidR="00C04703">
        <w:t xml:space="preserve"> </w:t>
      </w:r>
      <w:r w:rsidR="00011E11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011E11">
        <w:rPr>
          <w:szCs w:val="28"/>
        </w:rPr>
        <w:t>Насырова Рамиля Абдрафиковича – участника ликвидации последствий аварии на Производственном объединении «Маяк».</w:t>
      </w:r>
    </w:p>
    <w:p w:rsidR="009C13FA" w:rsidRDefault="009C13FA" w:rsidP="009C13FA">
      <w:pPr>
        <w:pStyle w:val="2"/>
        <w:ind w:firstLine="720"/>
        <w:rPr>
          <w:szCs w:val="28"/>
        </w:rPr>
      </w:pP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F63" w:rsidRDefault="00594F63" w:rsidP="0031792A">
      <w:pPr>
        <w:spacing w:before="0"/>
      </w:pPr>
      <w:r>
        <w:separator/>
      </w:r>
    </w:p>
  </w:endnote>
  <w:endnote w:type="continuationSeparator" w:id="1">
    <w:p w:rsidR="00594F63" w:rsidRDefault="00594F6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F63" w:rsidRDefault="00594F63" w:rsidP="0031792A">
      <w:pPr>
        <w:spacing w:before="0"/>
      </w:pPr>
      <w:r>
        <w:separator/>
      </w:r>
    </w:p>
  </w:footnote>
  <w:footnote w:type="continuationSeparator" w:id="1">
    <w:p w:rsidR="00594F63" w:rsidRDefault="00594F6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11E11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B4A9E"/>
    <w:rsid w:val="001C485B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E5C0E"/>
    <w:rsid w:val="004A10DF"/>
    <w:rsid w:val="004C026D"/>
    <w:rsid w:val="004F06C6"/>
    <w:rsid w:val="00530F8D"/>
    <w:rsid w:val="00552A43"/>
    <w:rsid w:val="00563B97"/>
    <w:rsid w:val="00566A1D"/>
    <w:rsid w:val="00594F63"/>
    <w:rsid w:val="00597E97"/>
    <w:rsid w:val="00610708"/>
    <w:rsid w:val="00631F95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71C6F"/>
    <w:rsid w:val="009B1D10"/>
    <w:rsid w:val="009C13FA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31261"/>
    <w:rsid w:val="00C65DCE"/>
    <w:rsid w:val="00C7392B"/>
    <w:rsid w:val="00C835B6"/>
    <w:rsid w:val="00CC71AD"/>
    <w:rsid w:val="00D51557"/>
    <w:rsid w:val="00DB0FDD"/>
    <w:rsid w:val="00E22B95"/>
    <w:rsid w:val="00E24282"/>
    <w:rsid w:val="00E46235"/>
    <w:rsid w:val="00ED57EC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5DA0-78BE-4E17-B168-629E8E32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13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2017-04-13T09:14:00Z</cp:lastPrinted>
  <dcterms:created xsi:type="dcterms:W3CDTF">2017-03-31T09:12:00Z</dcterms:created>
  <dcterms:modified xsi:type="dcterms:W3CDTF">2017-04-14T07:46:00Z</dcterms:modified>
</cp:coreProperties>
</file>