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B75FF" w:rsidRDefault="00BB75F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27488" w:rsidP="00AF3308">
            <w:pPr>
              <w:jc w:val="center"/>
              <w:rPr>
                <w:sz w:val="24"/>
              </w:rPr>
            </w:pPr>
            <w:r w:rsidRPr="0002748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75FF">
              <w:rPr>
                <w:sz w:val="24"/>
              </w:rPr>
              <w:t>100 рм</w:t>
            </w:r>
          </w:p>
        </w:tc>
      </w:tr>
    </w:tbl>
    <w:p w:rsidR="00C65DCE" w:rsidRPr="00AF5704" w:rsidRDefault="0002748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2748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7023B">
        <w:rPr>
          <w:sz w:val="28"/>
          <w:szCs w:val="28"/>
        </w:rPr>
        <w:t xml:space="preserve"> Окапского Е.В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37023B">
        <w:t>вязи с профессиональным праздником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7023B">
        <w:rPr>
          <w:szCs w:val="28"/>
        </w:rPr>
        <w:t>Окапского Евгения Валерьевича – электромонтера линейных сооружений телефонной связи и радиофикации 5 разряда муниципального предприятия ЗАТО Северск «Северскэлектросвязь».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D5" w:rsidRDefault="00030AD5" w:rsidP="0031792A">
      <w:pPr>
        <w:spacing w:before="0"/>
      </w:pPr>
      <w:r>
        <w:separator/>
      </w:r>
    </w:p>
  </w:endnote>
  <w:endnote w:type="continuationSeparator" w:id="1">
    <w:p w:rsidR="00030AD5" w:rsidRDefault="00030AD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D5" w:rsidRDefault="00030AD5" w:rsidP="0031792A">
      <w:pPr>
        <w:spacing w:before="0"/>
      </w:pPr>
      <w:r>
        <w:separator/>
      </w:r>
    </w:p>
  </w:footnote>
  <w:footnote w:type="continuationSeparator" w:id="1">
    <w:p w:rsidR="00030AD5" w:rsidRDefault="00030AD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7488"/>
    <w:rsid w:val="00030AD5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7023B"/>
    <w:rsid w:val="003852D3"/>
    <w:rsid w:val="00385FE9"/>
    <w:rsid w:val="00395374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51B3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44D7A"/>
    <w:rsid w:val="00AA69F6"/>
    <w:rsid w:val="00AA6F30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B75FF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E22B95"/>
    <w:rsid w:val="00E24282"/>
    <w:rsid w:val="00E46235"/>
    <w:rsid w:val="00E5594F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E7F8-11C4-4698-996A-EE2F9AD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2017-04-21T08:06:00Z</cp:lastPrinted>
  <dcterms:created xsi:type="dcterms:W3CDTF">2017-05-04T07:58:00Z</dcterms:created>
  <dcterms:modified xsi:type="dcterms:W3CDTF">2017-05-04T07:59:00Z</dcterms:modified>
</cp:coreProperties>
</file>