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B1DCE" w:rsidRDefault="00EB1DC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D2C84" w:rsidP="00AF3308">
            <w:pPr>
              <w:jc w:val="center"/>
              <w:rPr>
                <w:sz w:val="24"/>
              </w:rPr>
            </w:pPr>
            <w:r w:rsidRPr="00CD2C8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B1DCE">
              <w:rPr>
                <w:sz w:val="24"/>
              </w:rPr>
              <w:t>49 рм</w:t>
            </w:r>
          </w:p>
        </w:tc>
      </w:tr>
    </w:tbl>
    <w:p w:rsidR="00C65DCE" w:rsidRPr="00AF5704" w:rsidRDefault="00CD2C8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D2C8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E929EA">
        <w:rPr>
          <w:sz w:val="28"/>
          <w:szCs w:val="28"/>
        </w:rPr>
        <w:t xml:space="preserve"> Пыхтиной Н.И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646AA">
        <w:t xml:space="preserve"> </w:t>
      </w:r>
      <w:r w:rsidR="00D606DD">
        <w:t>высокий профессионализм и большой личный вклад в развитие и укрепление</w:t>
      </w:r>
      <w:r w:rsidR="00A646AA">
        <w:t xml:space="preserve"> системы социального партнерства на территории ЗАТО Северск и в связи с 25-летием социального партнерства в Томской области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E929EA">
        <w:rPr>
          <w:szCs w:val="28"/>
        </w:rPr>
        <w:t>Пыхтину Надежду Ивановну – председателя территориальной профсоюзной организации городских предпри</w:t>
      </w:r>
      <w:r w:rsidR="0060204A">
        <w:rPr>
          <w:szCs w:val="28"/>
        </w:rPr>
        <w:t>ятий и организаций г. Северска Р</w:t>
      </w:r>
      <w:r w:rsidR="00E929EA">
        <w:rPr>
          <w:szCs w:val="28"/>
        </w:rPr>
        <w:t xml:space="preserve">оссийского профессионального союза работников атомной энергетики и промышленности.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sectPr w:rsidR="00AE097B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B4" w:rsidRDefault="00C638B4" w:rsidP="0031792A">
      <w:pPr>
        <w:spacing w:before="0"/>
      </w:pPr>
      <w:r>
        <w:separator/>
      </w:r>
    </w:p>
  </w:endnote>
  <w:endnote w:type="continuationSeparator" w:id="1">
    <w:p w:rsidR="00C638B4" w:rsidRDefault="00C638B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B4" w:rsidRDefault="00C638B4" w:rsidP="0031792A">
      <w:pPr>
        <w:spacing w:before="0"/>
      </w:pPr>
      <w:r>
        <w:separator/>
      </w:r>
    </w:p>
  </w:footnote>
  <w:footnote w:type="continuationSeparator" w:id="1">
    <w:p w:rsidR="00C638B4" w:rsidRDefault="00C638B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261DE"/>
    <w:rsid w:val="00041EFE"/>
    <w:rsid w:val="000574A4"/>
    <w:rsid w:val="00066EB6"/>
    <w:rsid w:val="00072E16"/>
    <w:rsid w:val="000A706C"/>
    <w:rsid w:val="000C3FE5"/>
    <w:rsid w:val="000D3A6B"/>
    <w:rsid w:val="000D5CC9"/>
    <w:rsid w:val="000D73FB"/>
    <w:rsid w:val="000E159B"/>
    <w:rsid w:val="001017CD"/>
    <w:rsid w:val="00135662"/>
    <w:rsid w:val="00156C55"/>
    <w:rsid w:val="00171263"/>
    <w:rsid w:val="00175DF1"/>
    <w:rsid w:val="001A0B64"/>
    <w:rsid w:val="001C485B"/>
    <w:rsid w:val="001F3B51"/>
    <w:rsid w:val="00210C3D"/>
    <w:rsid w:val="0022498B"/>
    <w:rsid w:val="00234B6F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46F80"/>
    <w:rsid w:val="00466FF4"/>
    <w:rsid w:val="00474ABF"/>
    <w:rsid w:val="00491726"/>
    <w:rsid w:val="004A10DF"/>
    <w:rsid w:val="004C026D"/>
    <w:rsid w:val="004F06C6"/>
    <w:rsid w:val="00530F8D"/>
    <w:rsid w:val="00552A43"/>
    <w:rsid w:val="005630EA"/>
    <w:rsid w:val="00563B97"/>
    <w:rsid w:val="00566A1D"/>
    <w:rsid w:val="00597E97"/>
    <w:rsid w:val="0060204A"/>
    <w:rsid w:val="00610708"/>
    <w:rsid w:val="006214FA"/>
    <w:rsid w:val="00646004"/>
    <w:rsid w:val="00696367"/>
    <w:rsid w:val="006A2653"/>
    <w:rsid w:val="006B53FB"/>
    <w:rsid w:val="006D6B8C"/>
    <w:rsid w:val="00701E0C"/>
    <w:rsid w:val="0071094F"/>
    <w:rsid w:val="00714141"/>
    <w:rsid w:val="00745AC8"/>
    <w:rsid w:val="007503F6"/>
    <w:rsid w:val="0076554A"/>
    <w:rsid w:val="00774C71"/>
    <w:rsid w:val="00777099"/>
    <w:rsid w:val="0079445D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A00FD5"/>
    <w:rsid w:val="00A10CFE"/>
    <w:rsid w:val="00A144EB"/>
    <w:rsid w:val="00A41E83"/>
    <w:rsid w:val="00A54BB5"/>
    <w:rsid w:val="00A646AA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638B4"/>
    <w:rsid w:val="00C65DCE"/>
    <w:rsid w:val="00C835B6"/>
    <w:rsid w:val="00CA5906"/>
    <w:rsid w:val="00CC3BAA"/>
    <w:rsid w:val="00CC71AD"/>
    <w:rsid w:val="00CD2C84"/>
    <w:rsid w:val="00D16390"/>
    <w:rsid w:val="00D26190"/>
    <w:rsid w:val="00D51557"/>
    <w:rsid w:val="00D606DD"/>
    <w:rsid w:val="00DB0FDD"/>
    <w:rsid w:val="00DC5267"/>
    <w:rsid w:val="00E22B95"/>
    <w:rsid w:val="00E24282"/>
    <w:rsid w:val="00E46235"/>
    <w:rsid w:val="00E679E8"/>
    <w:rsid w:val="00E74F97"/>
    <w:rsid w:val="00E929EA"/>
    <w:rsid w:val="00EB193B"/>
    <w:rsid w:val="00EB1DCE"/>
    <w:rsid w:val="00F204DE"/>
    <w:rsid w:val="00F516C8"/>
    <w:rsid w:val="00F75F83"/>
    <w:rsid w:val="00F867CE"/>
    <w:rsid w:val="00FB799E"/>
    <w:rsid w:val="00FC0C6E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263F-CEFA-47D5-9684-A03BEA8A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15</cp:revision>
  <cp:lastPrinted>2017-03-31T09:11:00Z</cp:lastPrinted>
  <dcterms:created xsi:type="dcterms:W3CDTF">2017-03-31T09:12:00Z</dcterms:created>
  <dcterms:modified xsi:type="dcterms:W3CDTF">2018-03-07T05:05:00Z</dcterms:modified>
</cp:coreProperties>
</file>