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1675EB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14.04.2017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675EB" w:rsidRDefault="00EE67EA" w:rsidP="00AF3308">
            <w:pPr>
              <w:jc w:val="center"/>
              <w:rPr>
                <w:vanish/>
                <w:sz w:val="24"/>
              </w:rPr>
            </w:pPr>
            <w:r w:rsidRPr="00EE67E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675EB">
              <w:rPr>
                <w:sz w:val="24"/>
                <w:lang w:val="en-US"/>
              </w:rPr>
              <w:t xml:space="preserve">79 </w:t>
            </w:r>
            <w:r w:rsidR="001675EB">
              <w:rPr>
                <w:vanish/>
                <w:sz w:val="24"/>
                <w:lang w:val="en-US"/>
              </w:rPr>
              <w:t>vhvрммм</w:t>
            </w:r>
            <w:r w:rsidR="001675EB">
              <w:rPr>
                <w:sz w:val="24"/>
              </w:rPr>
              <w:t>рм</w:t>
            </w:r>
          </w:p>
        </w:tc>
      </w:tr>
    </w:tbl>
    <w:p w:rsidR="00C65DCE" w:rsidRPr="00AF5704" w:rsidRDefault="00EE67E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E67E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0012FA">
        <w:rPr>
          <w:sz w:val="28"/>
          <w:szCs w:val="28"/>
        </w:rPr>
        <w:t>Реуки Е.Г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8B636C">
        <w:t xml:space="preserve"> многолетний добросовестный труд</w:t>
      </w:r>
      <w:r w:rsidR="00AE097B">
        <w:t xml:space="preserve"> и в с</w:t>
      </w:r>
      <w:r w:rsidR="000012FA">
        <w:t>вязи с 65-летием со дня образования Цеха связи АО «Сибирский химический комбинат»</w:t>
      </w:r>
      <w:r w:rsidR="00AE097B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0012FA">
        <w:rPr>
          <w:szCs w:val="28"/>
        </w:rPr>
        <w:t>Реуку Евгения Геннадьевича – инженера (по развитию и техническому учету) группы технического учета службы эксплуатации и обслуживания линейно-кабельных сооружений ООО «Северская телефонная компания».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Pr="002E7EDE" w:rsidRDefault="001017CD" w:rsidP="009C13FA">
      <w:pPr>
        <w:spacing w:line="480" w:lineRule="auto"/>
        <w:rPr>
          <w:sz w:val="28"/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sectPr w:rsidR="00563B97" w:rsidRPr="002E7EDE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E9E" w:rsidRDefault="00E86E9E" w:rsidP="0031792A">
      <w:pPr>
        <w:spacing w:before="0"/>
      </w:pPr>
      <w:r>
        <w:separator/>
      </w:r>
    </w:p>
  </w:endnote>
  <w:endnote w:type="continuationSeparator" w:id="1">
    <w:p w:rsidR="00E86E9E" w:rsidRDefault="00E86E9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E9E" w:rsidRDefault="00E86E9E" w:rsidP="0031792A">
      <w:pPr>
        <w:spacing w:before="0"/>
      </w:pPr>
      <w:r>
        <w:separator/>
      </w:r>
    </w:p>
  </w:footnote>
  <w:footnote w:type="continuationSeparator" w:id="1">
    <w:p w:rsidR="00E86E9E" w:rsidRDefault="00E86E9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12FA"/>
    <w:rsid w:val="000105B6"/>
    <w:rsid w:val="000149CB"/>
    <w:rsid w:val="00023D11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675EB"/>
    <w:rsid w:val="00167E77"/>
    <w:rsid w:val="00175DF1"/>
    <w:rsid w:val="001A0B64"/>
    <w:rsid w:val="001C485B"/>
    <w:rsid w:val="00210C3D"/>
    <w:rsid w:val="0022498B"/>
    <w:rsid w:val="00241A6C"/>
    <w:rsid w:val="00245205"/>
    <w:rsid w:val="002841BB"/>
    <w:rsid w:val="0029332A"/>
    <w:rsid w:val="002A2A18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A10DF"/>
    <w:rsid w:val="004C026D"/>
    <w:rsid w:val="004F06C6"/>
    <w:rsid w:val="00530F8D"/>
    <w:rsid w:val="00552A43"/>
    <w:rsid w:val="00563B97"/>
    <w:rsid w:val="00566A1D"/>
    <w:rsid w:val="00597E97"/>
    <w:rsid w:val="00610708"/>
    <w:rsid w:val="00646004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9021A8"/>
    <w:rsid w:val="00925D18"/>
    <w:rsid w:val="009267F3"/>
    <w:rsid w:val="00971C6F"/>
    <w:rsid w:val="009B1D10"/>
    <w:rsid w:val="009C13FA"/>
    <w:rsid w:val="00A10CFE"/>
    <w:rsid w:val="00A41E83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51557"/>
    <w:rsid w:val="00D91690"/>
    <w:rsid w:val="00DB0FDD"/>
    <w:rsid w:val="00E22B95"/>
    <w:rsid w:val="00E24282"/>
    <w:rsid w:val="00E46235"/>
    <w:rsid w:val="00E86E9E"/>
    <w:rsid w:val="00EE67EA"/>
    <w:rsid w:val="00F204DE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A3DA2-4C99-43F3-96F3-A69FDEB6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13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5</cp:revision>
  <cp:lastPrinted>2017-04-13T07:09:00Z</cp:lastPrinted>
  <dcterms:created xsi:type="dcterms:W3CDTF">2017-03-31T09:12:00Z</dcterms:created>
  <dcterms:modified xsi:type="dcterms:W3CDTF">2017-04-14T07:48:00Z</dcterms:modified>
</cp:coreProperties>
</file>