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256C28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256C28" w:rsidRDefault="00267F66" w:rsidP="00AF3308">
            <w:pPr>
              <w:jc w:val="center"/>
              <w:rPr>
                <w:sz w:val="24"/>
              </w:rPr>
            </w:pPr>
            <w:r w:rsidRPr="00267F6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56C28">
              <w:rPr>
                <w:sz w:val="24"/>
                <w:lang w:val="en-US"/>
              </w:rPr>
              <w:t>73 рм</w:t>
            </w:r>
          </w:p>
        </w:tc>
      </w:tr>
    </w:tbl>
    <w:p w:rsidR="00C65DCE" w:rsidRPr="00AF5704" w:rsidRDefault="00267F6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67F6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971C6F">
        <w:rPr>
          <w:sz w:val="28"/>
          <w:szCs w:val="28"/>
        </w:rPr>
        <w:t xml:space="preserve"> Шевцова Л.И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в с</w:t>
      </w:r>
      <w:r w:rsidR="008B636C">
        <w:t>вязи с юбилеем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D5CC9">
        <w:rPr>
          <w:szCs w:val="28"/>
        </w:rPr>
        <w:t xml:space="preserve">Шевцова Леонида Ивановича – ветерана ЗАО «Монтажно-строительное управление № 74».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B9" w:rsidRDefault="00541CB9" w:rsidP="0031792A">
      <w:pPr>
        <w:spacing w:before="0"/>
      </w:pPr>
      <w:r>
        <w:separator/>
      </w:r>
    </w:p>
  </w:endnote>
  <w:endnote w:type="continuationSeparator" w:id="1">
    <w:p w:rsidR="00541CB9" w:rsidRDefault="00541CB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B9" w:rsidRDefault="00541CB9" w:rsidP="0031792A">
      <w:pPr>
        <w:spacing w:before="0"/>
      </w:pPr>
      <w:r>
        <w:separator/>
      </w:r>
    </w:p>
  </w:footnote>
  <w:footnote w:type="continuationSeparator" w:id="1">
    <w:p w:rsidR="00541CB9" w:rsidRDefault="00541CB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2292"/>
    <w:rsid w:val="0022498B"/>
    <w:rsid w:val="00227EF2"/>
    <w:rsid w:val="00241A6C"/>
    <w:rsid w:val="00245205"/>
    <w:rsid w:val="00256C28"/>
    <w:rsid w:val="00267F66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F06C6"/>
    <w:rsid w:val="00530F8D"/>
    <w:rsid w:val="00541CB9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4141"/>
    <w:rsid w:val="00745AC8"/>
    <w:rsid w:val="007503F6"/>
    <w:rsid w:val="0076554A"/>
    <w:rsid w:val="00774C71"/>
    <w:rsid w:val="00777099"/>
    <w:rsid w:val="00783A71"/>
    <w:rsid w:val="007F3C14"/>
    <w:rsid w:val="00812C6F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B1B2A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3406"/>
    <w:rsid w:val="00DB0FDD"/>
    <w:rsid w:val="00E22B95"/>
    <w:rsid w:val="00E24282"/>
    <w:rsid w:val="00E46235"/>
    <w:rsid w:val="00EA5197"/>
    <w:rsid w:val="00F204DE"/>
    <w:rsid w:val="00F516C8"/>
    <w:rsid w:val="00F75F83"/>
    <w:rsid w:val="00F81609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178E-85F6-4A52-A030-C2F3DBE8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2017-03-31T09:11:00Z</cp:lastPrinted>
  <dcterms:created xsi:type="dcterms:W3CDTF">2017-04-03T06:54:00Z</dcterms:created>
  <dcterms:modified xsi:type="dcterms:W3CDTF">2017-04-03T06:55:00Z</dcterms:modified>
</cp:coreProperties>
</file>