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26566C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09.02.2017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26566C" w:rsidRDefault="00A5032A" w:rsidP="00AF3308">
            <w:pPr>
              <w:jc w:val="center"/>
              <w:rPr>
                <w:sz w:val="24"/>
              </w:rPr>
            </w:pPr>
            <w:r w:rsidRPr="00A5032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6566C">
              <w:rPr>
                <w:sz w:val="24"/>
                <w:lang w:val="en-US"/>
              </w:rPr>
              <w:t xml:space="preserve">35 </w:t>
            </w:r>
            <w:r w:rsidR="0026566C">
              <w:rPr>
                <w:sz w:val="24"/>
              </w:rPr>
              <w:t>рм</w:t>
            </w:r>
          </w:p>
        </w:tc>
      </w:tr>
    </w:tbl>
    <w:p w:rsidR="00C65DCE" w:rsidRPr="00AF5704" w:rsidRDefault="00A5032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5032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A96CDC">
        <w:rPr>
          <w:sz w:val="28"/>
          <w:szCs w:val="28"/>
        </w:rPr>
        <w:t xml:space="preserve"> Шишковой</w:t>
      </w:r>
      <w:r w:rsidR="00326A19">
        <w:rPr>
          <w:sz w:val="28"/>
          <w:szCs w:val="28"/>
        </w:rPr>
        <w:t xml:space="preserve"> М.С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Мэра ЗАТО Северск от 03.10.2016  № 12 пм «Об утвер</w:t>
      </w:r>
      <w:r w:rsidR="009C13FA">
        <w:t>ждении</w:t>
      </w:r>
      <w:r>
        <w:t xml:space="preserve"> Положения о Благодарственном письме</w:t>
      </w:r>
      <w:r w:rsidR="009C13FA">
        <w:t xml:space="preserve"> Мэра ЗАТО Северск»,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1017CD">
        <w:t>За многолетний доб</w:t>
      </w:r>
      <w:r w:rsidR="005259D3">
        <w:t>росовестный труд и большой</w:t>
      </w:r>
      <w:r w:rsidR="001017CD">
        <w:t xml:space="preserve"> вклад в</w:t>
      </w:r>
      <w:r w:rsidR="005259D3">
        <w:t xml:space="preserve"> социально-экономическое развитие ЗАТО Северск в 2016 г.</w:t>
      </w:r>
      <w:r w:rsidR="001017CD">
        <w:t xml:space="preserve"> </w:t>
      </w:r>
      <w:r>
        <w:t xml:space="preserve">наградить </w:t>
      </w:r>
      <w:r w:rsidR="001017CD">
        <w:rPr>
          <w:szCs w:val="28"/>
        </w:rPr>
        <w:t>Благодарственным письмом</w:t>
      </w:r>
      <w:r>
        <w:rPr>
          <w:szCs w:val="28"/>
        </w:rPr>
        <w:t xml:space="preserve"> Мэра ЗАТО Северск с выплатой денежной премии</w:t>
      </w:r>
      <w:r w:rsidRPr="009C13FA">
        <w:rPr>
          <w:szCs w:val="28"/>
        </w:rPr>
        <w:t xml:space="preserve"> </w:t>
      </w:r>
      <w:r w:rsidR="00326A19">
        <w:rPr>
          <w:szCs w:val="28"/>
        </w:rPr>
        <w:t xml:space="preserve">Шишкову Марину Сергеевну – генерального директора ООО «Марушель». 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 в средстве массовой информации,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7C7093">
        <w:rPr>
          <w:sz w:val="28"/>
          <w:szCs w:val="28"/>
        </w:rPr>
        <w:t>.</w:t>
      </w: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5259D3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5259D3" w:rsidRDefault="001017CD" w:rsidP="009C13FA">
      <w:pPr>
        <w:spacing w:line="480" w:lineRule="auto"/>
        <w:rPr>
          <w:sz w:val="28"/>
          <w:szCs w:val="28"/>
        </w:rPr>
      </w:pPr>
    </w:p>
    <w:p w:rsidR="00385FE9" w:rsidRPr="005259D3" w:rsidRDefault="00385FE9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563B97" w:rsidRDefault="00563B97" w:rsidP="009C13FA">
      <w:pPr>
        <w:spacing w:line="480" w:lineRule="auto"/>
        <w:rPr>
          <w:sz w:val="28"/>
          <w:szCs w:val="28"/>
        </w:rPr>
      </w:pPr>
    </w:p>
    <w:sectPr w:rsidR="00563B97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3C" w:rsidRDefault="002A233C" w:rsidP="0031792A">
      <w:pPr>
        <w:spacing w:before="0"/>
      </w:pPr>
      <w:r>
        <w:separator/>
      </w:r>
    </w:p>
  </w:endnote>
  <w:endnote w:type="continuationSeparator" w:id="1">
    <w:p w:rsidR="002A233C" w:rsidRDefault="002A233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3C" w:rsidRDefault="002A233C" w:rsidP="0031792A">
      <w:pPr>
        <w:spacing w:before="0"/>
      </w:pPr>
      <w:r>
        <w:separator/>
      </w:r>
    </w:p>
  </w:footnote>
  <w:footnote w:type="continuationSeparator" w:id="1">
    <w:p w:rsidR="002A233C" w:rsidRDefault="002A233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23D11"/>
    <w:rsid w:val="00054767"/>
    <w:rsid w:val="000574A4"/>
    <w:rsid w:val="00072E16"/>
    <w:rsid w:val="000C3FE5"/>
    <w:rsid w:val="000D3A6B"/>
    <w:rsid w:val="000F1F28"/>
    <w:rsid w:val="001017CD"/>
    <w:rsid w:val="001052C2"/>
    <w:rsid w:val="00156C55"/>
    <w:rsid w:val="001A0B64"/>
    <w:rsid w:val="0022498B"/>
    <w:rsid w:val="0026365B"/>
    <w:rsid w:val="0026566C"/>
    <w:rsid w:val="0029332A"/>
    <w:rsid w:val="002A233C"/>
    <w:rsid w:val="002D53D5"/>
    <w:rsid w:val="00306E11"/>
    <w:rsid w:val="00314E3E"/>
    <w:rsid w:val="0031792A"/>
    <w:rsid w:val="00326A19"/>
    <w:rsid w:val="00385FE9"/>
    <w:rsid w:val="004A10DF"/>
    <w:rsid w:val="004C026D"/>
    <w:rsid w:val="004F06C6"/>
    <w:rsid w:val="005259D3"/>
    <w:rsid w:val="00530F8D"/>
    <w:rsid w:val="00552A43"/>
    <w:rsid w:val="00563B97"/>
    <w:rsid w:val="00597E97"/>
    <w:rsid w:val="00610708"/>
    <w:rsid w:val="006235E9"/>
    <w:rsid w:val="00646004"/>
    <w:rsid w:val="00660C50"/>
    <w:rsid w:val="006D6B8C"/>
    <w:rsid w:val="00714141"/>
    <w:rsid w:val="00726D47"/>
    <w:rsid w:val="00745AC8"/>
    <w:rsid w:val="007503F6"/>
    <w:rsid w:val="00774C71"/>
    <w:rsid w:val="00777099"/>
    <w:rsid w:val="0077778E"/>
    <w:rsid w:val="007A19F6"/>
    <w:rsid w:val="007C7093"/>
    <w:rsid w:val="007F3C14"/>
    <w:rsid w:val="00827FDF"/>
    <w:rsid w:val="0085483A"/>
    <w:rsid w:val="0085491E"/>
    <w:rsid w:val="00897865"/>
    <w:rsid w:val="008A0EFF"/>
    <w:rsid w:val="00925D18"/>
    <w:rsid w:val="009267F3"/>
    <w:rsid w:val="00936DBE"/>
    <w:rsid w:val="009B1D10"/>
    <w:rsid w:val="009C13FA"/>
    <w:rsid w:val="009C646B"/>
    <w:rsid w:val="00A10CFE"/>
    <w:rsid w:val="00A41D4F"/>
    <w:rsid w:val="00A41E83"/>
    <w:rsid w:val="00A5032A"/>
    <w:rsid w:val="00A96CDC"/>
    <w:rsid w:val="00AC2A59"/>
    <w:rsid w:val="00AF3308"/>
    <w:rsid w:val="00AF5704"/>
    <w:rsid w:val="00B166C5"/>
    <w:rsid w:val="00B329F5"/>
    <w:rsid w:val="00B37560"/>
    <w:rsid w:val="00B46739"/>
    <w:rsid w:val="00B766E7"/>
    <w:rsid w:val="00BE1314"/>
    <w:rsid w:val="00C00C47"/>
    <w:rsid w:val="00C01735"/>
    <w:rsid w:val="00C1247D"/>
    <w:rsid w:val="00C65DCE"/>
    <w:rsid w:val="00C80E56"/>
    <w:rsid w:val="00C835B6"/>
    <w:rsid w:val="00CC71AD"/>
    <w:rsid w:val="00D51557"/>
    <w:rsid w:val="00DB0FDD"/>
    <w:rsid w:val="00DC38DF"/>
    <w:rsid w:val="00E06759"/>
    <w:rsid w:val="00E24282"/>
    <w:rsid w:val="00E46235"/>
    <w:rsid w:val="00F204DE"/>
    <w:rsid w:val="00F516C8"/>
    <w:rsid w:val="00F75F83"/>
    <w:rsid w:val="00F867CE"/>
    <w:rsid w:val="00FA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1E553-47D3-48A2-83B6-44829164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6</cp:revision>
  <cp:lastPrinted>2017-02-09T03:03:00Z</cp:lastPrinted>
  <dcterms:created xsi:type="dcterms:W3CDTF">2017-02-09T02:59:00Z</dcterms:created>
  <dcterms:modified xsi:type="dcterms:W3CDTF">2017-03-13T07:47:00Z</dcterms:modified>
</cp:coreProperties>
</file>