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3155C" w:rsidRDefault="0053155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B68BA" w:rsidP="00AF3308">
            <w:pPr>
              <w:jc w:val="center"/>
              <w:rPr>
                <w:sz w:val="24"/>
              </w:rPr>
            </w:pPr>
            <w:r w:rsidRPr="00AB68B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3155C">
              <w:rPr>
                <w:sz w:val="24"/>
              </w:rPr>
              <w:t>126 рм</w:t>
            </w:r>
          </w:p>
        </w:tc>
      </w:tr>
    </w:tbl>
    <w:p w:rsidR="00C65DCE" w:rsidRPr="00AF5704" w:rsidRDefault="00AB68B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B68B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4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966FF">
        <w:rPr>
          <w:sz w:val="28"/>
          <w:szCs w:val="28"/>
        </w:rPr>
        <w:t xml:space="preserve"> Вакуленко</w:t>
      </w:r>
      <w:r w:rsidR="00465277">
        <w:rPr>
          <w:sz w:val="28"/>
          <w:szCs w:val="28"/>
        </w:rPr>
        <w:t xml:space="preserve"> </w:t>
      </w:r>
      <w:r w:rsidR="00C966FF">
        <w:rPr>
          <w:sz w:val="28"/>
          <w:szCs w:val="28"/>
        </w:rPr>
        <w:t>Л</w:t>
      </w:r>
      <w:r w:rsidR="001017CD">
        <w:rPr>
          <w:sz w:val="28"/>
          <w:szCs w:val="28"/>
        </w:rPr>
        <w:t>.</w:t>
      </w:r>
      <w:r w:rsidR="00C966FF">
        <w:rPr>
          <w:sz w:val="28"/>
          <w:szCs w:val="28"/>
        </w:rPr>
        <w:t>И</w:t>
      </w:r>
      <w:r w:rsidR="004652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966FF">
        <w:rPr>
          <w:szCs w:val="28"/>
        </w:rPr>
        <w:t>Вакуленко Ли</w:t>
      </w:r>
      <w:r w:rsidR="00361020">
        <w:rPr>
          <w:szCs w:val="28"/>
        </w:rPr>
        <w:t>ли</w:t>
      </w:r>
      <w:r w:rsidR="00C966FF">
        <w:rPr>
          <w:szCs w:val="28"/>
        </w:rPr>
        <w:t>ю Ивановну – рентгенолаборанта рентгеновского отделения Консультативно-диагностического центра №1</w:t>
      </w:r>
      <w:r w:rsidR="00B01ED2">
        <w:rPr>
          <w:szCs w:val="28"/>
        </w:rPr>
        <w:t xml:space="preserve">. 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C3" w:rsidRDefault="00F236C3" w:rsidP="0031792A">
      <w:pPr>
        <w:spacing w:before="0"/>
      </w:pPr>
      <w:r>
        <w:separator/>
      </w:r>
    </w:p>
  </w:endnote>
  <w:endnote w:type="continuationSeparator" w:id="1">
    <w:p w:rsidR="00F236C3" w:rsidRDefault="00F236C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C3" w:rsidRDefault="00F236C3" w:rsidP="0031792A">
      <w:pPr>
        <w:spacing w:before="0"/>
      </w:pPr>
      <w:r>
        <w:separator/>
      </w:r>
    </w:p>
  </w:footnote>
  <w:footnote w:type="continuationSeparator" w:id="1">
    <w:p w:rsidR="00F236C3" w:rsidRDefault="00F236C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45C8"/>
    <w:rsid w:val="000105B6"/>
    <w:rsid w:val="00023D11"/>
    <w:rsid w:val="00034F6F"/>
    <w:rsid w:val="000574A4"/>
    <w:rsid w:val="00066EB6"/>
    <w:rsid w:val="00072E16"/>
    <w:rsid w:val="000A706C"/>
    <w:rsid w:val="000C3FE5"/>
    <w:rsid w:val="000C6930"/>
    <w:rsid w:val="000D3A6B"/>
    <w:rsid w:val="000D5CC9"/>
    <w:rsid w:val="000F3DE3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61020"/>
    <w:rsid w:val="003852D3"/>
    <w:rsid w:val="00385FE9"/>
    <w:rsid w:val="00395B10"/>
    <w:rsid w:val="003C39C6"/>
    <w:rsid w:val="00465277"/>
    <w:rsid w:val="004A10DF"/>
    <w:rsid w:val="004B36E6"/>
    <w:rsid w:val="004C026D"/>
    <w:rsid w:val="004F06C6"/>
    <w:rsid w:val="00530F8D"/>
    <w:rsid w:val="0053155C"/>
    <w:rsid w:val="00552A43"/>
    <w:rsid w:val="00563B97"/>
    <w:rsid w:val="00566A1D"/>
    <w:rsid w:val="00597E97"/>
    <w:rsid w:val="005C0D02"/>
    <w:rsid w:val="005D4403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D6E96"/>
    <w:rsid w:val="007F3C14"/>
    <w:rsid w:val="00801A06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1656A"/>
    <w:rsid w:val="00925D18"/>
    <w:rsid w:val="009267F3"/>
    <w:rsid w:val="00952344"/>
    <w:rsid w:val="00971C6F"/>
    <w:rsid w:val="009B1D10"/>
    <w:rsid w:val="009C13FA"/>
    <w:rsid w:val="00A10CFE"/>
    <w:rsid w:val="00A41E83"/>
    <w:rsid w:val="00A756C0"/>
    <w:rsid w:val="00AA69F6"/>
    <w:rsid w:val="00AB68BA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67251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65DCE"/>
    <w:rsid w:val="00C835B6"/>
    <w:rsid w:val="00C951CA"/>
    <w:rsid w:val="00C966FF"/>
    <w:rsid w:val="00CC71AD"/>
    <w:rsid w:val="00CE4D36"/>
    <w:rsid w:val="00D46677"/>
    <w:rsid w:val="00D51557"/>
    <w:rsid w:val="00D62111"/>
    <w:rsid w:val="00DA2B97"/>
    <w:rsid w:val="00DA481A"/>
    <w:rsid w:val="00DB0FDD"/>
    <w:rsid w:val="00DB2613"/>
    <w:rsid w:val="00E22B95"/>
    <w:rsid w:val="00E24282"/>
    <w:rsid w:val="00E3095A"/>
    <w:rsid w:val="00E330A8"/>
    <w:rsid w:val="00E46235"/>
    <w:rsid w:val="00E46ADE"/>
    <w:rsid w:val="00E80FCB"/>
    <w:rsid w:val="00EE601E"/>
    <w:rsid w:val="00F204DE"/>
    <w:rsid w:val="00F236C3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9EBB-F6FC-447A-BCF3-B929390B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172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2017-06-02T08:19:00Z</cp:lastPrinted>
  <dcterms:created xsi:type="dcterms:W3CDTF">2017-03-31T09:12:00Z</dcterms:created>
  <dcterms:modified xsi:type="dcterms:W3CDTF">2017-06-13T08:33:00Z</dcterms:modified>
</cp:coreProperties>
</file>