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67DC6" w:rsidRDefault="00167D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62578" w:rsidP="00AF3308">
            <w:pPr>
              <w:jc w:val="center"/>
              <w:rPr>
                <w:sz w:val="24"/>
              </w:rPr>
            </w:pPr>
            <w:r w:rsidRPr="0036257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67DC6">
              <w:rPr>
                <w:sz w:val="24"/>
              </w:rPr>
              <w:t>224 рм</w:t>
            </w:r>
          </w:p>
        </w:tc>
      </w:tr>
    </w:tbl>
    <w:p w:rsidR="00C65DCE" w:rsidRPr="00AF5704" w:rsidRDefault="0036257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6257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B4DEC">
        <w:rPr>
          <w:sz w:val="28"/>
          <w:szCs w:val="28"/>
        </w:rPr>
        <w:t xml:space="preserve"> Волковой Т.В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6B5989">
        <w:t xml:space="preserve">65-летием со дня основания МБОУ «Северская гимназия»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B4DEC">
        <w:rPr>
          <w:szCs w:val="28"/>
        </w:rPr>
        <w:t>Волкову Татьяну Васильевну – учителя биологии</w:t>
      </w:r>
      <w:r w:rsidR="006B5989">
        <w:rPr>
          <w:szCs w:val="28"/>
        </w:rPr>
        <w:t xml:space="preserve"> МБОУ «Северская гимназия».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8D" w:rsidRDefault="00F86F8D" w:rsidP="0031792A">
      <w:pPr>
        <w:spacing w:before="0"/>
      </w:pPr>
      <w:r>
        <w:separator/>
      </w:r>
    </w:p>
  </w:endnote>
  <w:endnote w:type="continuationSeparator" w:id="1">
    <w:p w:rsidR="00F86F8D" w:rsidRDefault="00F86F8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8D" w:rsidRDefault="00F86F8D" w:rsidP="0031792A">
      <w:pPr>
        <w:spacing w:before="0"/>
      </w:pPr>
      <w:r>
        <w:separator/>
      </w:r>
    </w:p>
  </w:footnote>
  <w:footnote w:type="continuationSeparator" w:id="1">
    <w:p w:rsidR="00F86F8D" w:rsidRDefault="00F86F8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86A"/>
    <w:rsid w:val="00136180"/>
    <w:rsid w:val="00156C55"/>
    <w:rsid w:val="00167DC6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62578"/>
    <w:rsid w:val="003852D3"/>
    <w:rsid w:val="00385FE9"/>
    <w:rsid w:val="00395B10"/>
    <w:rsid w:val="003A26AB"/>
    <w:rsid w:val="003C39C6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96367"/>
    <w:rsid w:val="006A2653"/>
    <w:rsid w:val="006B53FB"/>
    <w:rsid w:val="006B5989"/>
    <w:rsid w:val="006D6B8C"/>
    <w:rsid w:val="006E2369"/>
    <w:rsid w:val="0071094F"/>
    <w:rsid w:val="00714141"/>
    <w:rsid w:val="007174E6"/>
    <w:rsid w:val="00745AC8"/>
    <w:rsid w:val="007503F6"/>
    <w:rsid w:val="0076554A"/>
    <w:rsid w:val="00774C71"/>
    <w:rsid w:val="00777099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33BA0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E7234"/>
    <w:rsid w:val="00BF46FE"/>
    <w:rsid w:val="00C00C47"/>
    <w:rsid w:val="00C01735"/>
    <w:rsid w:val="00C04703"/>
    <w:rsid w:val="00C1247D"/>
    <w:rsid w:val="00C37662"/>
    <w:rsid w:val="00C65DCE"/>
    <w:rsid w:val="00C835B6"/>
    <w:rsid w:val="00CB4DEC"/>
    <w:rsid w:val="00CC71AD"/>
    <w:rsid w:val="00D51557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86F8D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222B-77E4-41E8-8655-D82348E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2017-10-04T09:05:00Z</cp:lastPrinted>
  <dcterms:created xsi:type="dcterms:W3CDTF">2017-10-13T08:33:00Z</dcterms:created>
  <dcterms:modified xsi:type="dcterms:W3CDTF">2017-10-13T08:33:00Z</dcterms:modified>
</cp:coreProperties>
</file>