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A3949" w:rsidRDefault="00BA394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C1568" w:rsidP="00AF3308">
            <w:pPr>
              <w:jc w:val="center"/>
              <w:rPr>
                <w:sz w:val="24"/>
              </w:rPr>
            </w:pPr>
            <w:r w:rsidRPr="007C156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A3949">
              <w:rPr>
                <w:sz w:val="24"/>
              </w:rPr>
              <w:t>269 рм</w:t>
            </w:r>
          </w:p>
        </w:tc>
      </w:tr>
    </w:tbl>
    <w:p w:rsidR="00C65DCE" w:rsidRPr="00AF5704" w:rsidRDefault="007C156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C156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9D37AF">
        <w:rPr>
          <w:sz w:val="28"/>
          <w:szCs w:val="28"/>
        </w:rPr>
        <w:t xml:space="preserve"> Черниковой</w:t>
      </w:r>
      <w:r w:rsidR="00041B67">
        <w:rPr>
          <w:sz w:val="28"/>
          <w:szCs w:val="28"/>
        </w:rPr>
        <w:t xml:space="preserve"> </w:t>
      </w:r>
      <w:r w:rsidR="009D37AF">
        <w:rPr>
          <w:sz w:val="28"/>
          <w:szCs w:val="28"/>
        </w:rPr>
        <w:t>М</w:t>
      </w:r>
      <w:r w:rsidR="001017CD">
        <w:rPr>
          <w:sz w:val="28"/>
          <w:szCs w:val="28"/>
        </w:rPr>
        <w:t>.</w:t>
      </w:r>
      <w:r w:rsidR="009D37AF">
        <w:rPr>
          <w:sz w:val="28"/>
          <w:szCs w:val="28"/>
        </w:rPr>
        <w:t>С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034A8C">
        <w:t>большой личный вклад в создание общественной организации по оказанию помощи семьям, где воспитывается особенный ребенок и в св</w:t>
      </w:r>
      <w:r w:rsidR="00EE5123">
        <w:t>язи с пятилетием со дня основания</w:t>
      </w:r>
      <w:r w:rsidR="00034A8C">
        <w:t xml:space="preserve"> МОО «</w:t>
      </w:r>
      <w:r w:rsidR="00982B67">
        <w:t>Содружество родителей (</w:t>
      </w:r>
      <w:r w:rsidR="00034A8C">
        <w:t>усы</w:t>
      </w:r>
      <w:r w:rsidR="00F91DDD">
        <w:t xml:space="preserve">новителей, опекунов, </w:t>
      </w:r>
      <w:r w:rsidR="00034A8C">
        <w:t>попечителей</w:t>
      </w:r>
      <w:r w:rsidR="00982B67">
        <w:t>)</w:t>
      </w:r>
      <w:r w:rsidR="00034A8C">
        <w:t xml:space="preserve"> детей-инвалидов «Радуга»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9D37AF">
        <w:rPr>
          <w:szCs w:val="28"/>
        </w:rPr>
        <w:t xml:space="preserve"> Черникову Марину Сергеевну –</w:t>
      </w:r>
      <w:r w:rsidR="00EE5123">
        <w:rPr>
          <w:szCs w:val="28"/>
        </w:rPr>
        <w:t xml:space="preserve"> председателя МОО «Радуга»</w:t>
      </w:r>
      <w:r w:rsidR="00982B67">
        <w:rPr>
          <w:szCs w:val="28"/>
        </w:rPr>
        <w:t xml:space="preserve">.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EB" w:rsidRDefault="001D67EB" w:rsidP="0031792A">
      <w:pPr>
        <w:spacing w:before="0"/>
      </w:pPr>
      <w:r>
        <w:separator/>
      </w:r>
    </w:p>
  </w:endnote>
  <w:endnote w:type="continuationSeparator" w:id="1">
    <w:p w:rsidR="001D67EB" w:rsidRDefault="001D67E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EB" w:rsidRDefault="001D67EB" w:rsidP="0031792A">
      <w:pPr>
        <w:spacing w:before="0"/>
      </w:pPr>
      <w:r>
        <w:separator/>
      </w:r>
    </w:p>
  </w:footnote>
  <w:footnote w:type="continuationSeparator" w:id="1">
    <w:p w:rsidR="001D67EB" w:rsidRDefault="001D67E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8C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1D67E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063E"/>
    <w:rsid w:val="003A1A64"/>
    <w:rsid w:val="003A5F73"/>
    <w:rsid w:val="003C39C6"/>
    <w:rsid w:val="003D577A"/>
    <w:rsid w:val="003F7CCB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5D0C53"/>
    <w:rsid w:val="00610708"/>
    <w:rsid w:val="00646004"/>
    <w:rsid w:val="00660F43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C1568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551E7"/>
    <w:rsid w:val="00971C6F"/>
    <w:rsid w:val="00982B67"/>
    <w:rsid w:val="009B1D10"/>
    <w:rsid w:val="009C13FA"/>
    <w:rsid w:val="009D37AF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9125C"/>
    <w:rsid w:val="00BA3949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D265D"/>
    <w:rsid w:val="00DD4A3E"/>
    <w:rsid w:val="00DE6F60"/>
    <w:rsid w:val="00DF13F0"/>
    <w:rsid w:val="00E110E1"/>
    <w:rsid w:val="00E22B95"/>
    <w:rsid w:val="00E24282"/>
    <w:rsid w:val="00E33CB1"/>
    <w:rsid w:val="00E46235"/>
    <w:rsid w:val="00E65EC0"/>
    <w:rsid w:val="00E9367A"/>
    <w:rsid w:val="00EA1573"/>
    <w:rsid w:val="00EA26B8"/>
    <w:rsid w:val="00EB3FB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90CB-4635-4E1E-8528-3C979386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198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24</cp:revision>
  <cp:lastPrinted>2017-11-20T07:04:00Z</cp:lastPrinted>
  <dcterms:created xsi:type="dcterms:W3CDTF">2017-09-10T08:50:00Z</dcterms:created>
  <dcterms:modified xsi:type="dcterms:W3CDTF">2017-11-28T07:03:00Z</dcterms:modified>
</cp:coreProperties>
</file>