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E4CDE" w:rsidRDefault="006E4CD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B2FE9" w:rsidP="00AF3308">
            <w:pPr>
              <w:jc w:val="center"/>
              <w:rPr>
                <w:sz w:val="24"/>
              </w:rPr>
            </w:pPr>
            <w:r w:rsidRPr="008B2FE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E4CDE">
              <w:rPr>
                <w:sz w:val="24"/>
              </w:rPr>
              <w:t>70 рм</w:t>
            </w:r>
          </w:p>
        </w:tc>
      </w:tr>
    </w:tbl>
    <w:p w:rsidR="00C65DCE" w:rsidRPr="00AF5704" w:rsidRDefault="008B2FE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B2FE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9446B">
        <w:rPr>
          <w:sz w:val="28"/>
          <w:szCs w:val="28"/>
        </w:rPr>
        <w:t xml:space="preserve"> Костаревой</w:t>
      </w:r>
      <w:r w:rsidR="00041B67">
        <w:rPr>
          <w:sz w:val="28"/>
          <w:szCs w:val="28"/>
        </w:rPr>
        <w:t xml:space="preserve"> </w:t>
      </w:r>
      <w:r w:rsidR="00AE585D">
        <w:rPr>
          <w:sz w:val="28"/>
          <w:szCs w:val="28"/>
        </w:rPr>
        <w:t>Л.А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</w:t>
      </w:r>
      <w:r w:rsidR="00351644">
        <w:t>ноголетний добросовестный труд</w:t>
      </w:r>
      <w:r w:rsidR="002A2064">
        <w:t xml:space="preserve">, активную гражданскую позицию </w:t>
      </w:r>
      <w:r w:rsidR="000931C1">
        <w:t xml:space="preserve">и в связи с </w:t>
      </w:r>
      <w:r w:rsidR="00125E81">
        <w:t>30-летием со дня образования</w:t>
      </w:r>
      <w:r w:rsidR="002A2064">
        <w:t xml:space="preserve"> Всероссийского общества инвалидов</w:t>
      </w:r>
      <w:r w:rsidR="00351644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B31899">
        <w:rPr>
          <w:szCs w:val="28"/>
        </w:rPr>
        <w:t>Костареву Людмилу Анатольевну</w:t>
      </w:r>
      <w:r w:rsidR="0079446B">
        <w:rPr>
          <w:szCs w:val="28"/>
        </w:rPr>
        <w:t xml:space="preserve"> – члена актива </w:t>
      </w:r>
      <w:r w:rsidR="002A2064">
        <w:rPr>
          <w:szCs w:val="28"/>
        </w:rPr>
        <w:t>Городской общественной организации Всероссийского общества инвалидов г. Северска</w:t>
      </w:r>
      <w:r w:rsidR="00125E81">
        <w:rPr>
          <w:szCs w:val="28"/>
        </w:rPr>
        <w:t>.</w:t>
      </w:r>
      <w:r w:rsidR="002A2064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EC" w:rsidRDefault="00DC40EC" w:rsidP="0031792A">
      <w:pPr>
        <w:spacing w:before="0"/>
      </w:pPr>
      <w:r>
        <w:separator/>
      </w:r>
    </w:p>
  </w:endnote>
  <w:endnote w:type="continuationSeparator" w:id="1">
    <w:p w:rsidR="00DC40EC" w:rsidRDefault="00DC40E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EC" w:rsidRDefault="00DC40EC" w:rsidP="0031792A">
      <w:pPr>
        <w:spacing w:before="0"/>
      </w:pPr>
      <w:r>
        <w:separator/>
      </w:r>
    </w:p>
  </w:footnote>
  <w:footnote w:type="continuationSeparator" w:id="1">
    <w:p w:rsidR="00DC40EC" w:rsidRDefault="00DC40E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15A51"/>
    <w:rsid w:val="00124012"/>
    <w:rsid w:val="00125E81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7855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2064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559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0554"/>
    <w:rsid w:val="003D577A"/>
    <w:rsid w:val="003E72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2FD0"/>
    <w:rsid w:val="004F06C6"/>
    <w:rsid w:val="00500F04"/>
    <w:rsid w:val="005025A8"/>
    <w:rsid w:val="0050490B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6E4CDE"/>
    <w:rsid w:val="006F6194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446B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2FE9"/>
    <w:rsid w:val="008B3CBD"/>
    <w:rsid w:val="008B636C"/>
    <w:rsid w:val="008C000D"/>
    <w:rsid w:val="008C2ED0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9F1AB3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E585D"/>
    <w:rsid w:val="00AF3308"/>
    <w:rsid w:val="00AF5704"/>
    <w:rsid w:val="00B166C5"/>
    <w:rsid w:val="00B26542"/>
    <w:rsid w:val="00B31899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27E2E"/>
    <w:rsid w:val="00D51557"/>
    <w:rsid w:val="00D7140F"/>
    <w:rsid w:val="00D948B5"/>
    <w:rsid w:val="00DB0FDD"/>
    <w:rsid w:val="00DC40EC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BD98-5401-460C-8597-C8AA2143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40</cp:revision>
  <cp:lastPrinted>2017-12-28T04:38:00Z</cp:lastPrinted>
  <dcterms:created xsi:type="dcterms:W3CDTF">2017-09-10T08:50:00Z</dcterms:created>
  <dcterms:modified xsi:type="dcterms:W3CDTF">2018-03-28T10:10:00Z</dcterms:modified>
</cp:coreProperties>
</file>