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16704" w:rsidRDefault="00C1670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B04A3" w:rsidP="00AF3308">
            <w:pPr>
              <w:jc w:val="center"/>
              <w:rPr>
                <w:sz w:val="24"/>
              </w:rPr>
            </w:pPr>
            <w:r w:rsidRPr="00AB04A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16704">
              <w:rPr>
                <w:sz w:val="24"/>
              </w:rPr>
              <w:t>274 рм</w:t>
            </w:r>
          </w:p>
        </w:tc>
      </w:tr>
    </w:tbl>
    <w:p w:rsidR="00C65DCE" w:rsidRPr="00AF5704" w:rsidRDefault="00AB04A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B04A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8048C7">
        <w:rPr>
          <w:sz w:val="28"/>
          <w:szCs w:val="28"/>
        </w:rPr>
        <w:t xml:space="preserve"> Медведевой</w:t>
      </w:r>
      <w:r w:rsidR="00041B67">
        <w:rPr>
          <w:sz w:val="28"/>
          <w:szCs w:val="28"/>
        </w:rPr>
        <w:t xml:space="preserve"> </w:t>
      </w:r>
      <w:r w:rsidR="008048C7">
        <w:rPr>
          <w:sz w:val="28"/>
          <w:szCs w:val="28"/>
        </w:rPr>
        <w:t>Ю</w:t>
      </w:r>
      <w:r w:rsidR="001017CD">
        <w:rPr>
          <w:sz w:val="28"/>
          <w:szCs w:val="28"/>
        </w:rPr>
        <w:t>.</w:t>
      </w:r>
      <w:r w:rsidR="008048C7">
        <w:rPr>
          <w:sz w:val="28"/>
          <w:szCs w:val="28"/>
        </w:rPr>
        <w:t>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0C4CF9">
        <w:t xml:space="preserve">участие в разработке программ дополнительного образования «Оказание первой помощи при чрезвычайных ситуациях, несчастных случаях, отравлениях и заболеваниях, угрожающих здоровью и жизни людей» и проведение практических занятий в рамках данной программы с работниками организаций различных организационно-правовых форм    ЗАТО Северск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8048C7">
        <w:rPr>
          <w:szCs w:val="28"/>
        </w:rPr>
        <w:t>Медведеву Юлию Владимировну</w:t>
      </w:r>
      <w:r w:rsidR="001B058D">
        <w:rPr>
          <w:szCs w:val="28"/>
        </w:rPr>
        <w:t xml:space="preserve"> </w:t>
      </w:r>
      <w:r w:rsidR="008048C7">
        <w:rPr>
          <w:szCs w:val="28"/>
        </w:rPr>
        <w:t>– делопроизводителя административно-хозяйственного отдела С</w:t>
      </w:r>
      <w:r w:rsidR="001B058D">
        <w:rPr>
          <w:szCs w:val="28"/>
        </w:rPr>
        <w:t>танции скорой медицинской помощи Северской клинической больницы.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3E" w:rsidRDefault="0092543E" w:rsidP="0031792A">
      <w:pPr>
        <w:spacing w:before="0"/>
      </w:pPr>
      <w:r>
        <w:separator/>
      </w:r>
    </w:p>
  </w:endnote>
  <w:endnote w:type="continuationSeparator" w:id="1">
    <w:p w:rsidR="0092543E" w:rsidRDefault="0092543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3E" w:rsidRDefault="0092543E" w:rsidP="0031792A">
      <w:pPr>
        <w:spacing w:before="0"/>
      </w:pPr>
      <w:r>
        <w:separator/>
      </w:r>
    </w:p>
  </w:footnote>
  <w:footnote w:type="continuationSeparator" w:id="1">
    <w:p w:rsidR="0092543E" w:rsidRDefault="0092543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6194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1A64"/>
    <w:rsid w:val="003A5F73"/>
    <w:rsid w:val="003C39C6"/>
    <w:rsid w:val="003D577A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10708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43E"/>
    <w:rsid w:val="00925D18"/>
    <w:rsid w:val="009267F3"/>
    <w:rsid w:val="009551E7"/>
    <w:rsid w:val="00971C6F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B04A3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16704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65EC0"/>
    <w:rsid w:val="00E9367A"/>
    <w:rsid w:val="00EA26B8"/>
    <w:rsid w:val="00EB3FB8"/>
    <w:rsid w:val="00EC6923"/>
    <w:rsid w:val="00EE0376"/>
    <w:rsid w:val="00F204DE"/>
    <w:rsid w:val="00F36A30"/>
    <w:rsid w:val="00F371D5"/>
    <w:rsid w:val="00F516C8"/>
    <w:rsid w:val="00F75F83"/>
    <w:rsid w:val="00F867CE"/>
    <w:rsid w:val="00F900FD"/>
    <w:rsid w:val="00FC0C6E"/>
    <w:rsid w:val="00FE1C2D"/>
    <w:rsid w:val="00FE20BB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4846-B360-4DF3-9E2A-36852872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22</cp:revision>
  <cp:lastPrinted>2017-11-20T07:04:00Z</cp:lastPrinted>
  <dcterms:created xsi:type="dcterms:W3CDTF">2017-09-10T08:50:00Z</dcterms:created>
  <dcterms:modified xsi:type="dcterms:W3CDTF">2017-11-30T10:15:00Z</dcterms:modified>
</cp:coreProperties>
</file>