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B0CA7" w:rsidRDefault="00CB0CA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74838" w:rsidP="00AF3308">
            <w:pPr>
              <w:jc w:val="center"/>
              <w:rPr>
                <w:sz w:val="24"/>
              </w:rPr>
            </w:pPr>
            <w:r w:rsidRPr="0027483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0CA7">
              <w:rPr>
                <w:sz w:val="24"/>
              </w:rPr>
              <w:t>307 рм</w:t>
            </w:r>
          </w:p>
        </w:tc>
      </w:tr>
    </w:tbl>
    <w:p w:rsidR="00C65DCE" w:rsidRPr="00AF5704" w:rsidRDefault="0027483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483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E4D01">
        <w:rPr>
          <w:sz w:val="28"/>
          <w:szCs w:val="28"/>
        </w:rPr>
        <w:t xml:space="preserve"> Трофимовой</w:t>
      </w:r>
      <w:r w:rsidR="00041B67">
        <w:rPr>
          <w:sz w:val="28"/>
          <w:szCs w:val="28"/>
        </w:rPr>
        <w:t xml:space="preserve"> </w:t>
      </w:r>
      <w:r w:rsidR="00FE4D01">
        <w:rPr>
          <w:sz w:val="28"/>
          <w:szCs w:val="28"/>
        </w:rPr>
        <w:t>Е</w:t>
      </w:r>
      <w:r w:rsidR="001017CD">
        <w:rPr>
          <w:sz w:val="28"/>
          <w:szCs w:val="28"/>
        </w:rPr>
        <w:t>.</w:t>
      </w:r>
      <w:r w:rsidR="00FE4D01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A412A">
        <w:t>многолетний добросове</w:t>
      </w:r>
      <w:r w:rsidR="00B647CB">
        <w:t xml:space="preserve">стный труд </w:t>
      </w:r>
      <w:r w:rsidR="00FE4D01">
        <w:t xml:space="preserve">и большой личный вклад в обеспечение деятельности ОГАУЗ «Медицинский центр им. Г.К. Жерлова» 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FE4D01">
        <w:rPr>
          <w:szCs w:val="28"/>
        </w:rPr>
        <w:t>Трофимову Елену Анатольевну – сестру-хозяйку хирургического отделения ОГАУЗ «Медицинский центр им. Г.К.Жерлова»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0A412A" w:rsidRDefault="000A412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B7" w:rsidRDefault="00D85FB7" w:rsidP="0031792A">
      <w:pPr>
        <w:spacing w:before="0"/>
      </w:pPr>
      <w:r>
        <w:separator/>
      </w:r>
    </w:p>
  </w:endnote>
  <w:endnote w:type="continuationSeparator" w:id="1">
    <w:p w:rsidR="00D85FB7" w:rsidRDefault="00D85FB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B7" w:rsidRDefault="00D85FB7" w:rsidP="0031792A">
      <w:pPr>
        <w:spacing w:before="0"/>
      </w:pPr>
      <w:r>
        <w:separator/>
      </w:r>
    </w:p>
  </w:footnote>
  <w:footnote w:type="continuationSeparator" w:id="1">
    <w:p w:rsidR="00D85FB7" w:rsidRDefault="00D85FB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4838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60C32"/>
    <w:rsid w:val="00673EBD"/>
    <w:rsid w:val="00696367"/>
    <w:rsid w:val="006A2653"/>
    <w:rsid w:val="006B290D"/>
    <w:rsid w:val="006B53FB"/>
    <w:rsid w:val="006C3A27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1452"/>
    <w:rsid w:val="00C44A1A"/>
    <w:rsid w:val="00C60AA9"/>
    <w:rsid w:val="00C65DCE"/>
    <w:rsid w:val="00C835B6"/>
    <w:rsid w:val="00CA2356"/>
    <w:rsid w:val="00CB0CA7"/>
    <w:rsid w:val="00CC71AD"/>
    <w:rsid w:val="00CD0E65"/>
    <w:rsid w:val="00CF64A8"/>
    <w:rsid w:val="00D51557"/>
    <w:rsid w:val="00D85FB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204DE"/>
    <w:rsid w:val="00F371D5"/>
    <w:rsid w:val="00F516C8"/>
    <w:rsid w:val="00F75F83"/>
    <w:rsid w:val="00F867CE"/>
    <w:rsid w:val="00F900FD"/>
    <w:rsid w:val="00FC0C6E"/>
    <w:rsid w:val="00FE1C2D"/>
    <w:rsid w:val="00FE4D01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E341-D2DE-4F38-B647-4256DFE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25</cp:revision>
  <cp:lastPrinted>2017-11-20T07:04:00Z</cp:lastPrinted>
  <dcterms:created xsi:type="dcterms:W3CDTF">2017-09-10T08:50:00Z</dcterms:created>
  <dcterms:modified xsi:type="dcterms:W3CDTF">2017-12-11T10:01:00Z</dcterms:modified>
</cp:coreProperties>
</file>