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0585B" w:rsidRDefault="00D0585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970CA" w:rsidP="00AF3308">
            <w:pPr>
              <w:jc w:val="center"/>
              <w:rPr>
                <w:sz w:val="24"/>
              </w:rPr>
            </w:pPr>
            <w:r w:rsidRPr="00D970C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0585B">
              <w:rPr>
                <w:sz w:val="24"/>
              </w:rPr>
              <w:t>77 рм</w:t>
            </w:r>
          </w:p>
        </w:tc>
      </w:tr>
    </w:tbl>
    <w:p w:rsidR="00C65DCE" w:rsidRPr="00AF5704" w:rsidRDefault="00D970C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970C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1697A">
        <w:rPr>
          <w:sz w:val="28"/>
          <w:szCs w:val="28"/>
        </w:rPr>
        <w:t xml:space="preserve"> Антоновой</w:t>
      </w:r>
      <w:r w:rsidR="00041B67">
        <w:rPr>
          <w:sz w:val="28"/>
          <w:szCs w:val="28"/>
        </w:rPr>
        <w:t xml:space="preserve"> </w:t>
      </w:r>
      <w:r w:rsidR="0031697A">
        <w:rPr>
          <w:sz w:val="28"/>
          <w:szCs w:val="28"/>
        </w:rPr>
        <w:t>К.В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AA0F23">
        <w:t>многолетний добросовестный труд, большо</w:t>
      </w:r>
      <w:r w:rsidR="0031697A">
        <w:t>й личный вклад в развитие культуры</w:t>
      </w:r>
      <w:r w:rsidR="00AA0F23">
        <w:t xml:space="preserve"> </w:t>
      </w:r>
      <w:r w:rsidR="0031697A">
        <w:t>ЗАТО Северск и в связи с 60-летием МБУ «Северский музыкальный театр»</w:t>
      </w:r>
      <w:r w:rsidR="00AA0F2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AA0F23">
        <w:rPr>
          <w:szCs w:val="28"/>
        </w:rPr>
        <w:t xml:space="preserve"> </w:t>
      </w:r>
      <w:r w:rsidR="0031697A">
        <w:rPr>
          <w:szCs w:val="28"/>
        </w:rPr>
        <w:t xml:space="preserve">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31697A">
        <w:rPr>
          <w:szCs w:val="28"/>
        </w:rPr>
        <w:t>Антонову Ксению Васильевну – концертмейстера МБУ «Северский музыкальный театр».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7D" w:rsidRDefault="0076637D" w:rsidP="0031792A">
      <w:pPr>
        <w:spacing w:before="0"/>
      </w:pPr>
      <w:r>
        <w:separator/>
      </w:r>
    </w:p>
  </w:endnote>
  <w:endnote w:type="continuationSeparator" w:id="1">
    <w:p w:rsidR="0076637D" w:rsidRDefault="0076637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7D" w:rsidRDefault="0076637D" w:rsidP="0031792A">
      <w:pPr>
        <w:spacing w:before="0"/>
      </w:pPr>
      <w:r>
        <w:separator/>
      </w:r>
    </w:p>
  </w:footnote>
  <w:footnote w:type="continuationSeparator" w:id="1">
    <w:p w:rsidR="0076637D" w:rsidRDefault="0076637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14D0F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6637D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7696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4C04"/>
    <w:rsid w:val="00CF2F08"/>
    <w:rsid w:val="00CF64A8"/>
    <w:rsid w:val="00D0585B"/>
    <w:rsid w:val="00D51557"/>
    <w:rsid w:val="00D7140F"/>
    <w:rsid w:val="00D948B5"/>
    <w:rsid w:val="00D970CA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C526-AB03-4AA5-A535-E60AC64C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41</cp:revision>
  <cp:lastPrinted>2017-12-28T04:38:00Z</cp:lastPrinted>
  <dcterms:created xsi:type="dcterms:W3CDTF">2017-09-10T08:50:00Z</dcterms:created>
  <dcterms:modified xsi:type="dcterms:W3CDTF">2018-04-05T08:24:00Z</dcterms:modified>
</cp:coreProperties>
</file>