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447B5" w:rsidRDefault="002447B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72E8A" w:rsidP="00AF3308">
            <w:pPr>
              <w:jc w:val="center"/>
              <w:rPr>
                <w:sz w:val="24"/>
              </w:rPr>
            </w:pPr>
            <w:r w:rsidRPr="00F72E8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447B5">
              <w:rPr>
                <w:sz w:val="24"/>
              </w:rPr>
              <w:t>27 рм</w:t>
            </w:r>
          </w:p>
        </w:tc>
      </w:tr>
    </w:tbl>
    <w:p w:rsidR="00C65DCE" w:rsidRPr="00AF5704" w:rsidRDefault="00F72E8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72E8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36FB4">
        <w:rPr>
          <w:sz w:val="28"/>
          <w:szCs w:val="28"/>
        </w:rPr>
        <w:t xml:space="preserve"> Бунаковой</w:t>
      </w:r>
      <w:r w:rsidR="00041B67">
        <w:rPr>
          <w:sz w:val="28"/>
          <w:szCs w:val="28"/>
        </w:rPr>
        <w:t xml:space="preserve"> </w:t>
      </w:r>
      <w:r w:rsidR="00036FB4">
        <w:rPr>
          <w:sz w:val="28"/>
          <w:szCs w:val="28"/>
        </w:rPr>
        <w:t>С.Е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036FB4">
        <w:rPr>
          <w:szCs w:val="28"/>
        </w:rPr>
        <w:t>Бунакову Светлану Евгеньевну – директора МБУ «Северский музыкальный театр».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AE" w:rsidRDefault="000C48AE" w:rsidP="0031792A">
      <w:pPr>
        <w:spacing w:before="0"/>
      </w:pPr>
      <w:r>
        <w:separator/>
      </w:r>
    </w:p>
  </w:endnote>
  <w:endnote w:type="continuationSeparator" w:id="1">
    <w:p w:rsidR="000C48AE" w:rsidRDefault="000C48A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AE" w:rsidRDefault="000C48AE" w:rsidP="0031792A">
      <w:pPr>
        <w:spacing w:before="0"/>
      </w:pPr>
      <w:r>
        <w:separator/>
      </w:r>
    </w:p>
  </w:footnote>
  <w:footnote w:type="continuationSeparator" w:id="1">
    <w:p w:rsidR="000C48AE" w:rsidRDefault="000C48A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8AE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47B5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AF7D25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D28A9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2E8A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0B16-211F-4546-9716-3FAEC93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41</cp:revision>
  <cp:lastPrinted>2017-12-28T04:38:00Z</cp:lastPrinted>
  <dcterms:created xsi:type="dcterms:W3CDTF">2017-09-10T08:50:00Z</dcterms:created>
  <dcterms:modified xsi:type="dcterms:W3CDTF">2018-02-09T04:37:00Z</dcterms:modified>
</cp:coreProperties>
</file>