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4009E" w:rsidRDefault="0064009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54C9F" w:rsidP="00AF3308">
            <w:pPr>
              <w:jc w:val="center"/>
              <w:rPr>
                <w:sz w:val="24"/>
              </w:rPr>
            </w:pPr>
            <w:r w:rsidRPr="00254C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4009E">
              <w:rPr>
                <w:sz w:val="24"/>
              </w:rPr>
              <w:t>80 рм</w:t>
            </w:r>
          </w:p>
        </w:tc>
      </w:tr>
    </w:tbl>
    <w:p w:rsidR="00C65DCE" w:rsidRPr="00AF5704" w:rsidRDefault="00254C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54C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C0884">
        <w:rPr>
          <w:sz w:val="28"/>
          <w:szCs w:val="28"/>
        </w:rPr>
        <w:t xml:space="preserve"> Бурыкина</w:t>
      </w:r>
      <w:r w:rsidR="00041B67">
        <w:rPr>
          <w:sz w:val="28"/>
          <w:szCs w:val="28"/>
        </w:rPr>
        <w:t xml:space="preserve"> </w:t>
      </w:r>
      <w:r w:rsidR="00AC0884">
        <w:rPr>
          <w:sz w:val="28"/>
          <w:szCs w:val="28"/>
        </w:rPr>
        <w:t>В.А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AA0F23">
        <w:t>многолетний добросовестный труд</w:t>
      </w:r>
      <w:r w:rsidR="00190D07">
        <w:t>, большой личный вклад в развитие строительного комплекса ЗАТО Северск</w:t>
      </w:r>
      <w:r w:rsidR="00582CB9">
        <w:t>,</w:t>
      </w:r>
      <w:r w:rsidR="00B87ACB">
        <w:t xml:space="preserve"> активную гражданскую позицию </w:t>
      </w:r>
      <w:r w:rsidR="0031697A">
        <w:t xml:space="preserve">и в связи с </w:t>
      </w:r>
      <w:r w:rsidR="00B87ACB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B87ACB">
        <w:rPr>
          <w:szCs w:val="28"/>
        </w:rPr>
        <w:t>Бурыкина Василия Андреевича – Почётного гражданина ЗАТО Северск, ветерана Управления «Химстрой».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C1" w:rsidRDefault="00D673C1" w:rsidP="0031792A">
      <w:pPr>
        <w:spacing w:before="0"/>
      </w:pPr>
      <w:r>
        <w:separator/>
      </w:r>
    </w:p>
  </w:endnote>
  <w:endnote w:type="continuationSeparator" w:id="1">
    <w:p w:rsidR="00D673C1" w:rsidRDefault="00D673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C1" w:rsidRDefault="00D673C1" w:rsidP="0031792A">
      <w:pPr>
        <w:spacing w:before="0"/>
      </w:pPr>
      <w:r>
        <w:separator/>
      </w:r>
    </w:p>
  </w:footnote>
  <w:footnote w:type="continuationSeparator" w:id="1">
    <w:p w:rsidR="00D673C1" w:rsidRDefault="00D673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54C9F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610708"/>
    <w:rsid w:val="00616FA9"/>
    <w:rsid w:val="0064009E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D04E58"/>
    <w:rsid w:val="00D51557"/>
    <w:rsid w:val="00D673C1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D50C1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1D09-5C70-4344-AD06-B9C26F74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43</cp:revision>
  <cp:lastPrinted>2018-04-09T06:12:00Z</cp:lastPrinted>
  <dcterms:created xsi:type="dcterms:W3CDTF">2017-09-10T08:50:00Z</dcterms:created>
  <dcterms:modified xsi:type="dcterms:W3CDTF">2018-04-10T09:21:00Z</dcterms:modified>
</cp:coreProperties>
</file>