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355A0" w:rsidRDefault="004355A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54424" w:rsidP="00AF3308">
            <w:pPr>
              <w:jc w:val="center"/>
              <w:rPr>
                <w:sz w:val="24"/>
              </w:rPr>
            </w:pPr>
            <w:r w:rsidRPr="00E5442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355A0">
              <w:rPr>
                <w:sz w:val="24"/>
              </w:rPr>
              <w:t>313 рм</w:t>
            </w:r>
          </w:p>
        </w:tc>
      </w:tr>
    </w:tbl>
    <w:p w:rsidR="00C65DCE" w:rsidRPr="00AF5704" w:rsidRDefault="00E5442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5442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431799">
        <w:rPr>
          <w:sz w:val="28"/>
          <w:szCs w:val="28"/>
        </w:rPr>
        <w:t xml:space="preserve"> Чуракова</w:t>
      </w:r>
      <w:r w:rsidR="00041B67">
        <w:rPr>
          <w:sz w:val="28"/>
          <w:szCs w:val="28"/>
        </w:rPr>
        <w:t xml:space="preserve"> </w:t>
      </w:r>
      <w:r w:rsidR="00431799">
        <w:rPr>
          <w:sz w:val="28"/>
          <w:szCs w:val="28"/>
        </w:rPr>
        <w:t>И</w:t>
      </w:r>
      <w:r w:rsidR="001017CD">
        <w:rPr>
          <w:sz w:val="28"/>
          <w:szCs w:val="28"/>
        </w:rPr>
        <w:t>.</w:t>
      </w:r>
      <w:r w:rsidR="00431799">
        <w:rPr>
          <w:sz w:val="28"/>
          <w:szCs w:val="28"/>
        </w:rPr>
        <w:t>П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D12DD3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261892">
        <w:t xml:space="preserve">высокий профессионализм. </w:t>
      </w:r>
      <w:r w:rsidR="000A412A">
        <w:t>многолетний добросове</w:t>
      </w:r>
      <w:r w:rsidR="00261892">
        <w:t>стный труд и по итогам работы АО «Сибирский химический комбинат» за 2017 год</w:t>
      </w:r>
      <w:r w:rsidR="000A412A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431799">
        <w:rPr>
          <w:szCs w:val="28"/>
        </w:rPr>
        <w:t xml:space="preserve"> Чуракова Игоря Петровича – инженера по эксплуатации теплотехнического оборудования участка промтеплоснабжения цеха пароводоканализа</w:t>
      </w:r>
      <w:r w:rsidR="00D12DD3">
        <w:rPr>
          <w:szCs w:val="28"/>
        </w:rPr>
        <w:t xml:space="preserve">ции завода гидроэнергоснабжения </w:t>
      </w:r>
      <w:r w:rsidR="00895884">
        <w:rPr>
          <w:szCs w:val="28"/>
        </w:rPr>
        <w:t>АО «Сибирский химический комбинат».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E9367A" w:rsidRDefault="00E9367A" w:rsidP="009C13FA">
      <w:pPr>
        <w:spacing w:line="480" w:lineRule="auto"/>
        <w:rPr>
          <w:szCs w:val="28"/>
        </w:rPr>
      </w:pPr>
    </w:p>
    <w:p w:rsidR="00AD2285" w:rsidRDefault="00AD2285" w:rsidP="009C13FA">
      <w:pPr>
        <w:spacing w:line="480" w:lineRule="auto"/>
        <w:rPr>
          <w:szCs w:val="28"/>
        </w:rPr>
      </w:pPr>
    </w:p>
    <w:sectPr w:rsidR="00AD2285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6A" w:rsidRDefault="00BD736A" w:rsidP="0031792A">
      <w:pPr>
        <w:spacing w:before="0"/>
      </w:pPr>
      <w:r>
        <w:separator/>
      </w:r>
    </w:p>
  </w:endnote>
  <w:endnote w:type="continuationSeparator" w:id="1">
    <w:p w:rsidR="00BD736A" w:rsidRDefault="00BD736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6A" w:rsidRDefault="00BD736A" w:rsidP="0031792A">
      <w:pPr>
        <w:spacing w:before="0"/>
      </w:pPr>
      <w:r>
        <w:separator/>
      </w:r>
    </w:p>
  </w:footnote>
  <w:footnote w:type="continuationSeparator" w:id="1">
    <w:p w:rsidR="00BD736A" w:rsidRDefault="00BD736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0404A"/>
    <w:rsid w:val="00124012"/>
    <w:rsid w:val="00156C55"/>
    <w:rsid w:val="00165583"/>
    <w:rsid w:val="001730B1"/>
    <w:rsid w:val="001730F4"/>
    <w:rsid w:val="00175DF1"/>
    <w:rsid w:val="00184D6B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A6A43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2CF1"/>
    <w:rsid w:val="00363A2D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1799"/>
    <w:rsid w:val="0043521B"/>
    <w:rsid w:val="004355A0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13D39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A485C"/>
    <w:rsid w:val="007A5D0B"/>
    <w:rsid w:val="007F3C14"/>
    <w:rsid w:val="008048C7"/>
    <w:rsid w:val="00827FDF"/>
    <w:rsid w:val="00840D45"/>
    <w:rsid w:val="0084518B"/>
    <w:rsid w:val="0085483A"/>
    <w:rsid w:val="0085491E"/>
    <w:rsid w:val="008753E2"/>
    <w:rsid w:val="00895884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0702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2285"/>
    <w:rsid w:val="00AD7B01"/>
    <w:rsid w:val="00AE097B"/>
    <w:rsid w:val="00AF3308"/>
    <w:rsid w:val="00AF5704"/>
    <w:rsid w:val="00B166C5"/>
    <w:rsid w:val="00B222CA"/>
    <w:rsid w:val="00B26542"/>
    <w:rsid w:val="00B329F5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D736A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65E4"/>
    <w:rsid w:val="00CC71AD"/>
    <w:rsid w:val="00CD0E65"/>
    <w:rsid w:val="00CE4C04"/>
    <w:rsid w:val="00CF2F08"/>
    <w:rsid w:val="00CF64A8"/>
    <w:rsid w:val="00D12DD3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54424"/>
    <w:rsid w:val="00E65EC0"/>
    <w:rsid w:val="00E9367A"/>
    <w:rsid w:val="00E95D65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D0B22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BF8B-ED64-463D-AE8C-3D93B41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35</cp:revision>
  <cp:lastPrinted>2017-12-11T02:40:00Z</cp:lastPrinted>
  <dcterms:created xsi:type="dcterms:W3CDTF">2017-09-10T08:50:00Z</dcterms:created>
  <dcterms:modified xsi:type="dcterms:W3CDTF">2017-12-11T09:54:00Z</dcterms:modified>
</cp:coreProperties>
</file>