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875E1" w:rsidRDefault="00D875E1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05</w:t>
            </w:r>
            <w:r>
              <w:rPr>
                <w:sz w:val="24"/>
              </w:rPr>
              <w:t>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D5019" w:rsidP="00AF3308">
            <w:pPr>
              <w:jc w:val="center"/>
              <w:rPr>
                <w:sz w:val="24"/>
              </w:rPr>
            </w:pPr>
            <w:r w:rsidRPr="006D501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875E1">
              <w:rPr>
                <w:sz w:val="24"/>
              </w:rPr>
              <w:t>110 рм</w:t>
            </w:r>
          </w:p>
        </w:tc>
      </w:tr>
    </w:tbl>
    <w:p w:rsidR="00C65DCE" w:rsidRPr="00AF5704" w:rsidRDefault="006D501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D501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107A9">
        <w:rPr>
          <w:sz w:val="28"/>
          <w:szCs w:val="28"/>
        </w:rPr>
        <w:t xml:space="preserve"> сотрудников       ФГБУЗ ЦГиЭ № 81 ФМБА России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2107A9">
        <w:rPr>
          <w:sz w:val="28"/>
          <w:szCs w:val="28"/>
        </w:rPr>
        <w:t>и письмами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2107A9">
        <w:t xml:space="preserve">многолетний добросовестный труд, обеспечение санитарно-эпидемиологического благополучия среди обслуживаемого населения     ЗАТО Северск и в связи с </w:t>
      </w:r>
      <w:r w:rsidR="00936979">
        <w:t xml:space="preserve">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107A9">
        <w:rPr>
          <w:szCs w:val="28"/>
        </w:rPr>
        <w:t>следующих сотрудников ФГБУЗ ЦГиЭ № 81 ФМБА России:</w:t>
      </w:r>
    </w:p>
    <w:p w:rsidR="002107A9" w:rsidRDefault="002107A9" w:rsidP="00261892">
      <w:pPr>
        <w:pStyle w:val="2"/>
        <w:ind w:firstLine="720"/>
        <w:rPr>
          <w:szCs w:val="28"/>
        </w:rPr>
      </w:pPr>
      <w:r>
        <w:rPr>
          <w:szCs w:val="28"/>
        </w:rPr>
        <w:t>- Грушко Любовь Александровну – химика-эксперта радиологической лаборатории</w:t>
      </w:r>
      <w:r w:rsidR="009003EA">
        <w:rPr>
          <w:szCs w:val="28"/>
        </w:rPr>
        <w:t xml:space="preserve"> ПСЛ испытательной лаборатории;</w:t>
      </w:r>
    </w:p>
    <w:p w:rsidR="009003EA" w:rsidRDefault="00DF16D1" w:rsidP="00261892">
      <w:pPr>
        <w:pStyle w:val="2"/>
        <w:ind w:firstLine="720"/>
        <w:rPr>
          <w:szCs w:val="28"/>
        </w:rPr>
      </w:pPr>
      <w:r>
        <w:rPr>
          <w:szCs w:val="28"/>
        </w:rPr>
        <w:t>- </w:t>
      </w:r>
      <w:r w:rsidR="009003EA">
        <w:rPr>
          <w:szCs w:val="28"/>
        </w:rPr>
        <w:t>Ефимову Татьяну Павловну – фельдшера-лаборанта микробиологической лаборатории испытательной лаборатории;</w:t>
      </w:r>
    </w:p>
    <w:p w:rsidR="009003EA" w:rsidRDefault="00DF16D1" w:rsidP="00261892">
      <w:pPr>
        <w:pStyle w:val="2"/>
        <w:ind w:firstLine="720"/>
        <w:rPr>
          <w:szCs w:val="28"/>
        </w:rPr>
      </w:pPr>
      <w:r>
        <w:rPr>
          <w:szCs w:val="28"/>
        </w:rPr>
        <w:t>- </w:t>
      </w:r>
      <w:r w:rsidR="00B3731F">
        <w:rPr>
          <w:szCs w:val="28"/>
        </w:rPr>
        <w:t>Заведий Елену Александровну – эксперта-физика лаборатории неионизирующих излучений испытательной лаборатории.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FF" w:rsidRDefault="00006EFF" w:rsidP="0031792A">
      <w:pPr>
        <w:spacing w:before="0"/>
      </w:pPr>
      <w:r>
        <w:separator/>
      </w:r>
    </w:p>
  </w:endnote>
  <w:endnote w:type="continuationSeparator" w:id="1">
    <w:p w:rsidR="00006EFF" w:rsidRDefault="00006EF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FF" w:rsidRDefault="00006EFF" w:rsidP="0031792A">
      <w:pPr>
        <w:spacing w:before="0"/>
      </w:pPr>
      <w:r>
        <w:separator/>
      </w:r>
    </w:p>
  </w:footnote>
  <w:footnote w:type="continuationSeparator" w:id="1">
    <w:p w:rsidR="00006EFF" w:rsidRDefault="00006EF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06EF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7A9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8770F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306C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610708"/>
    <w:rsid w:val="00646004"/>
    <w:rsid w:val="00673EBD"/>
    <w:rsid w:val="0069144F"/>
    <w:rsid w:val="00696367"/>
    <w:rsid w:val="006A2653"/>
    <w:rsid w:val="006B290D"/>
    <w:rsid w:val="006B53FB"/>
    <w:rsid w:val="006D5019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3BF"/>
    <w:rsid w:val="008B5CD0"/>
    <w:rsid w:val="008B636C"/>
    <w:rsid w:val="008C000D"/>
    <w:rsid w:val="008C2ED0"/>
    <w:rsid w:val="008C759D"/>
    <w:rsid w:val="009003EA"/>
    <w:rsid w:val="009021A8"/>
    <w:rsid w:val="00914D19"/>
    <w:rsid w:val="00925D18"/>
    <w:rsid w:val="009267F3"/>
    <w:rsid w:val="00936979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526CB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31F"/>
    <w:rsid w:val="00B37560"/>
    <w:rsid w:val="00B37B9B"/>
    <w:rsid w:val="00B43869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30FD"/>
    <w:rsid w:val="00CF64A8"/>
    <w:rsid w:val="00D51557"/>
    <w:rsid w:val="00D7140F"/>
    <w:rsid w:val="00D875E1"/>
    <w:rsid w:val="00D948B5"/>
    <w:rsid w:val="00DB0FDD"/>
    <w:rsid w:val="00DC25D1"/>
    <w:rsid w:val="00DC5267"/>
    <w:rsid w:val="00DD4A3E"/>
    <w:rsid w:val="00DF13F0"/>
    <w:rsid w:val="00DF16D1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26FD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9709-D92A-4E0A-9EDB-8F00B9E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278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48</cp:revision>
  <cp:lastPrinted>2018-05-24T02:27:00Z</cp:lastPrinted>
  <dcterms:created xsi:type="dcterms:W3CDTF">2017-09-10T08:50:00Z</dcterms:created>
  <dcterms:modified xsi:type="dcterms:W3CDTF">2018-06-22T09:18:00Z</dcterms:modified>
</cp:coreProperties>
</file>