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068E6" w:rsidRDefault="00F068E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02030" w:rsidP="00AF3308">
            <w:pPr>
              <w:jc w:val="center"/>
              <w:rPr>
                <w:sz w:val="24"/>
              </w:rPr>
            </w:pPr>
            <w:r w:rsidRPr="0000203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068E6">
              <w:rPr>
                <w:sz w:val="24"/>
              </w:rPr>
              <w:t>78 рм</w:t>
            </w:r>
          </w:p>
        </w:tc>
      </w:tr>
    </w:tbl>
    <w:p w:rsidR="00C65DCE" w:rsidRPr="00AF5704" w:rsidRDefault="0000203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0203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F3589E">
        <w:rPr>
          <w:sz w:val="28"/>
          <w:szCs w:val="28"/>
        </w:rPr>
        <w:t xml:space="preserve"> Гара</w:t>
      </w:r>
      <w:r w:rsidR="00041B67">
        <w:rPr>
          <w:sz w:val="28"/>
          <w:szCs w:val="28"/>
        </w:rPr>
        <w:t xml:space="preserve"> </w:t>
      </w:r>
      <w:r w:rsidR="00F3589E">
        <w:rPr>
          <w:sz w:val="28"/>
          <w:szCs w:val="28"/>
        </w:rPr>
        <w:t>Н.Ш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AA0F23">
        <w:t>многолетний добросовестный труд, большо</w:t>
      </w:r>
      <w:r w:rsidR="0031697A">
        <w:t>й личный вклад в развитие культуры</w:t>
      </w:r>
      <w:r w:rsidR="00AA0F23">
        <w:t xml:space="preserve"> </w:t>
      </w:r>
      <w:r w:rsidR="0031697A">
        <w:t>ЗАТО Северск и в связи с 60-летием МБУ «Северский музыкальный театр»</w:t>
      </w:r>
      <w:r w:rsidR="00AA0F23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AA0F23">
        <w:rPr>
          <w:szCs w:val="28"/>
        </w:rPr>
        <w:t xml:space="preserve"> </w:t>
      </w:r>
      <w:r w:rsidR="0031697A">
        <w:rPr>
          <w:szCs w:val="28"/>
        </w:rPr>
        <w:t xml:space="preserve">         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F3589E">
        <w:rPr>
          <w:szCs w:val="28"/>
        </w:rPr>
        <w:t xml:space="preserve">Гара Наталию Шамильевну – художника по свету </w:t>
      </w:r>
      <w:r w:rsidR="0031697A">
        <w:rPr>
          <w:szCs w:val="28"/>
        </w:rPr>
        <w:t>МБУ «Северский музыкальный театр».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9DA" w:rsidRDefault="00A629DA" w:rsidP="0031792A">
      <w:pPr>
        <w:spacing w:before="0"/>
      </w:pPr>
      <w:r>
        <w:separator/>
      </w:r>
    </w:p>
  </w:endnote>
  <w:endnote w:type="continuationSeparator" w:id="1">
    <w:p w:rsidR="00A629DA" w:rsidRDefault="00A629D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9DA" w:rsidRDefault="00A629DA" w:rsidP="0031792A">
      <w:pPr>
        <w:spacing w:before="0"/>
      </w:pPr>
      <w:r>
        <w:separator/>
      </w:r>
    </w:p>
  </w:footnote>
  <w:footnote w:type="continuationSeparator" w:id="1">
    <w:p w:rsidR="00A629DA" w:rsidRDefault="00A629D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030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210C3D"/>
    <w:rsid w:val="0021763C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5362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218B5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29DA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4C04"/>
    <w:rsid w:val="00CF2F08"/>
    <w:rsid w:val="00CF64A8"/>
    <w:rsid w:val="00CF75BE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068E6"/>
    <w:rsid w:val="00F1363A"/>
    <w:rsid w:val="00F204DE"/>
    <w:rsid w:val="00F3589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BDEC-B516-4616-8EAF-389C2268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235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42</cp:revision>
  <cp:lastPrinted>2017-12-28T04:38:00Z</cp:lastPrinted>
  <dcterms:created xsi:type="dcterms:W3CDTF">2017-09-10T08:50:00Z</dcterms:created>
  <dcterms:modified xsi:type="dcterms:W3CDTF">2018-04-05T08:26:00Z</dcterms:modified>
</cp:coreProperties>
</file>