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61FE5" w:rsidRDefault="00061F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58ED" w:rsidP="00AF3308">
            <w:pPr>
              <w:jc w:val="center"/>
              <w:rPr>
                <w:sz w:val="24"/>
              </w:rPr>
            </w:pPr>
            <w:r w:rsidRPr="006558E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1FE5">
              <w:rPr>
                <w:sz w:val="24"/>
              </w:rPr>
              <w:t>165 рм</w:t>
            </w:r>
          </w:p>
        </w:tc>
      </w:tr>
    </w:tbl>
    <w:p w:rsidR="00C65DCE" w:rsidRPr="00AF5704" w:rsidRDefault="006558E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58E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52149">
        <w:rPr>
          <w:sz w:val="28"/>
          <w:szCs w:val="28"/>
        </w:rPr>
        <w:t xml:space="preserve"> Липовки</w:t>
      </w:r>
      <w:r w:rsidR="00041B67">
        <w:rPr>
          <w:sz w:val="28"/>
          <w:szCs w:val="28"/>
        </w:rPr>
        <w:t xml:space="preserve"> </w:t>
      </w:r>
      <w:r w:rsidR="00A87907">
        <w:rPr>
          <w:sz w:val="28"/>
          <w:szCs w:val="28"/>
        </w:rPr>
        <w:t>Е.Ю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186367">
        <w:t xml:space="preserve">За высокие достижения в профессиональной деятельности и по итогам работы в учебном году 2017-2018 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r w:rsidR="00452149">
        <w:rPr>
          <w:szCs w:val="28"/>
        </w:rPr>
        <w:t>Липовку Веру Олеговну – учителя русского языка и литературы МБОУ «Северский лицей».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sectPr w:rsidR="000E71B4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DD" w:rsidRDefault="000602DD" w:rsidP="0031792A">
      <w:pPr>
        <w:spacing w:before="0"/>
      </w:pPr>
      <w:r>
        <w:separator/>
      </w:r>
    </w:p>
  </w:endnote>
  <w:endnote w:type="continuationSeparator" w:id="1">
    <w:p w:rsidR="000602DD" w:rsidRDefault="000602D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DD" w:rsidRDefault="000602DD" w:rsidP="0031792A">
      <w:pPr>
        <w:spacing w:before="0"/>
      </w:pPr>
      <w:r>
        <w:separator/>
      </w:r>
    </w:p>
  </w:footnote>
  <w:footnote w:type="continuationSeparator" w:id="1">
    <w:p w:rsidR="000602DD" w:rsidRDefault="000602D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6B4D"/>
    <w:rsid w:val="0005440B"/>
    <w:rsid w:val="00056932"/>
    <w:rsid w:val="000574A4"/>
    <w:rsid w:val="000602DD"/>
    <w:rsid w:val="00061FE5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1D3B0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2149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F4AA3"/>
    <w:rsid w:val="00610708"/>
    <w:rsid w:val="00646004"/>
    <w:rsid w:val="006558ED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0938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3D81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72DBB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9CA8-DC27-4635-B5D7-454FBE9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43</cp:revision>
  <cp:lastPrinted>2017-12-28T04:38:00Z</cp:lastPrinted>
  <dcterms:created xsi:type="dcterms:W3CDTF">2017-09-10T08:50:00Z</dcterms:created>
  <dcterms:modified xsi:type="dcterms:W3CDTF">2018-08-27T08:15:00Z</dcterms:modified>
</cp:coreProperties>
</file>