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F1C83" w:rsidRDefault="00EF1C8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57AF7" w:rsidP="00AF3308">
            <w:pPr>
              <w:jc w:val="center"/>
              <w:rPr>
                <w:sz w:val="24"/>
              </w:rPr>
            </w:pPr>
            <w:r w:rsidRPr="00657AF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F1C83">
              <w:rPr>
                <w:sz w:val="24"/>
              </w:rPr>
              <w:t>89 рм</w:t>
            </w:r>
          </w:p>
        </w:tc>
      </w:tr>
    </w:tbl>
    <w:p w:rsidR="00C65DCE" w:rsidRPr="00AF5704" w:rsidRDefault="00657AF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57AF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04AA0">
        <w:rPr>
          <w:sz w:val="28"/>
          <w:szCs w:val="28"/>
        </w:rPr>
        <w:t xml:space="preserve"> Пашеевой</w:t>
      </w:r>
      <w:r w:rsidR="00041B67">
        <w:rPr>
          <w:sz w:val="28"/>
          <w:szCs w:val="28"/>
        </w:rPr>
        <w:t xml:space="preserve"> </w:t>
      </w:r>
      <w:r w:rsidR="00304AA0">
        <w:rPr>
          <w:sz w:val="28"/>
          <w:szCs w:val="28"/>
        </w:rPr>
        <w:t>Т.А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DF0225">
        <w:t xml:space="preserve">высокий профессионализм, большой личный вклад </w:t>
      </w:r>
      <w:r w:rsidR="00304AA0">
        <w:t xml:space="preserve">в развитие внешнего муниципального финансового контроля в ЗАТО Северск </w:t>
      </w:r>
      <w:r w:rsidR="00C45F39">
        <w:t xml:space="preserve">и в связи с Днем местного самоуправления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04AA0">
        <w:rPr>
          <w:szCs w:val="28"/>
        </w:rPr>
        <w:t xml:space="preserve">Пашееву Татьяну Александровну – инспектора Счетной палаты </w:t>
      </w:r>
      <w:r w:rsidR="00C45F39">
        <w:rPr>
          <w:szCs w:val="28"/>
        </w:rPr>
        <w:t>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77" w:rsidRDefault="00C83E77" w:rsidP="0031792A">
      <w:pPr>
        <w:spacing w:before="0"/>
      </w:pPr>
      <w:r>
        <w:separator/>
      </w:r>
    </w:p>
  </w:endnote>
  <w:endnote w:type="continuationSeparator" w:id="1">
    <w:p w:rsidR="00C83E77" w:rsidRDefault="00C83E7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77" w:rsidRDefault="00C83E77" w:rsidP="0031792A">
      <w:pPr>
        <w:spacing w:before="0"/>
      </w:pPr>
      <w:r>
        <w:separator/>
      </w:r>
    </w:p>
  </w:footnote>
  <w:footnote w:type="continuationSeparator" w:id="1">
    <w:p w:rsidR="00C83E77" w:rsidRDefault="00C83E7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759A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110EE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0A25"/>
    <w:rsid w:val="002B2BA1"/>
    <w:rsid w:val="002B39F9"/>
    <w:rsid w:val="002C598E"/>
    <w:rsid w:val="002D53D5"/>
    <w:rsid w:val="002E18F4"/>
    <w:rsid w:val="002E7EDE"/>
    <w:rsid w:val="00304AA0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14F"/>
    <w:rsid w:val="00474307"/>
    <w:rsid w:val="00477648"/>
    <w:rsid w:val="00491726"/>
    <w:rsid w:val="004A10DF"/>
    <w:rsid w:val="004B0903"/>
    <w:rsid w:val="004B1696"/>
    <w:rsid w:val="004B4431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5E251E"/>
    <w:rsid w:val="00610708"/>
    <w:rsid w:val="00616FA9"/>
    <w:rsid w:val="00646004"/>
    <w:rsid w:val="00657AF7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75550"/>
    <w:rsid w:val="00897625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37E9A"/>
    <w:rsid w:val="009551E7"/>
    <w:rsid w:val="00971C6F"/>
    <w:rsid w:val="009B0EC2"/>
    <w:rsid w:val="009B1D10"/>
    <w:rsid w:val="009B3088"/>
    <w:rsid w:val="009C13FA"/>
    <w:rsid w:val="009D5DED"/>
    <w:rsid w:val="00A01D76"/>
    <w:rsid w:val="00A10CFE"/>
    <w:rsid w:val="00A27928"/>
    <w:rsid w:val="00A41E83"/>
    <w:rsid w:val="00A43363"/>
    <w:rsid w:val="00A46350"/>
    <w:rsid w:val="00A507D5"/>
    <w:rsid w:val="00A60A9C"/>
    <w:rsid w:val="00A65439"/>
    <w:rsid w:val="00A7135F"/>
    <w:rsid w:val="00A73B63"/>
    <w:rsid w:val="00A926E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45F39"/>
    <w:rsid w:val="00C60AA9"/>
    <w:rsid w:val="00C65DCE"/>
    <w:rsid w:val="00C835B6"/>
    <w:rsid w:val="00C83E77"/>
    <w:rsid w:val="00CA7475"/>
    <w:rsid w:val="00CC0D44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B7F1C"/>
    <w:rsid w:val="00DC25D1"/>
    <w:rsid w:val="00DC5267"/>
    <w:rsid w:val="00DD4A3E"/>
    <w:rsid w:val="00DD4DDD"/>
    <w:rsid w:val="00DF0225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EF1C83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69E-24E1-4BE1-8584-C4DEA0C7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48</cp:revision>
  <cp:lastPrinted>2018-04-17T03:29:00Z</cp:lastPrinted>
  <dcterms:created xsi:type="dcterms:W3CDTF">2017-09-10T08:50:00Z</dcterms:created>
  <dcterms:modified xsi:type="dcterms:W3CDTF">2018-04-24T08:22:00Z</dcterms:modified>
</cp:coreProperties>
</file>