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B93D1E" w:rsidRDefault="00B93D1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24.04.2018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F4B83" w:rsidP="00AF3308">
            <w:pPr>
              <w:jc w:val="center"/>
              <w:rPr>
                <w:sz w:val="24"/>
              </w:rPr>
            </w:pPr>
            <w:r w:rsidRPr="000F4B8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93D1E">
              <w:rPr>
                <w:sz w:val="24"/>
              </w:rPr>
              <w:t>91 рм</w:t>
            </w:r>
          </w:p>
        </w:tc>
      </w:tr>
    </w:tbl>
    <w:p w:rsidR="00C65DCE" w:rsidRPr="00AF5704" w:rsidRDefault="000F4B8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F4B8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5470D4">
        <w:rPr>
          <w:sz w:val="28"/>
          <w:szCs w:val="28"/>
        </w:rPr>
        <w:t xml:space="preserve"> военнослужащих</w:t>
      </w:r>
      <w:r w:rsidR="00234949">
        <w:rPr>
          <w:sz w:val="28"/>
          <w:szCs w:val="28"/>
        </w:rPr>
        <w:t xml:space="preserve"> Северской дивизии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296738">
        <w:t xml:space="preserve">За примерную воинскую дисциплину, усердие и </w:t>
      </w:r>
      <w:r w:rsidR="00296A19">
        <w:t xml:space="preserve">высокие личные показатели в служебно-боевой деятельности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296A19">
        <w:rPr>
          <w:szCs w:val="28"/>
        </w:rPr>
        <w:t xml:space="preserve"> </w:t>
      </w:r>
      <w:r w:rsidR="00C04703">
        <w:rPr>
          <w:szCs w:val="28"/>
        </w:rPr>
        <w:t xml:space="preserve">ЗАТО Северск </w:t>
      </w:r>
      <w:r w:rsidR="00296738">
        <w:rPr>
          <w:szCs w:val="28"/>
        </w:rPr>
        <w:t>следующих военнослужащих:</w:t>
      </w:r>
    </w:p>
    <w:p w:rsidR="00296738" w:rsidRDefault="00296738" w:rsidP="00261892">
      <w:pPr>
        <w:pStyle w:val="2"/>
        <w:ind w:firstLine="720"/>
        <w:rPr>
          <w:szCs w:val="28"/>
        </w:rPr>
      </w:pPr>
      <w:r>
        <w:rPr>
          <w:szCs w:val="28"/>
        </w:rPr>
        <w:t>полковника Косачева Сергея Геннадьевича – начальника отделения организационно-мобилизационного и комплектования штаба – заместителя начальника штаба войсковой части 3478;</w:t>
      </w:r>
    </w:p>
    <w:p w:rsidR="00296738" w:rsidRDefault="00296738" w:rsidP="00261892">
      <w:pPr>
        <w:pStyle w:val="2"/>
        <w:ind w:firstLine="720"/>
        <w:rPr>
          <w:szCs w:val="28"/>
        </w:rPr>
      </w:pPr>
      <w:r>
        <w:rPr>
          <w:szCs w:val="28"/>
        </w:rPr>
        <w:t>подполковника Лушкова Евгения Анатольевича – заместителя командира войсковой части 3481 по работе с личным составом;</w:t>
      </w:r>
    </w:p>
    <w:p w:rsidR="00296738" w:rsidRDefault="00296738" w:rsidP="00261892">
      <w:pPr>
        <w:pStyle w:val="2"/>
        <w:ind w:firstLine="720"/>
        <w:rPr>
          <w:szCs w:val="28"/>
        </w:rPr>
      </w:pPr>
      <w:r>
        <w:rPr>
          <w:szCs w:val="28"/>
        </w:rPr>
        <w:t>капитана Стринжа Евгения Геннадьевича – помощника начальника оперативного отделения штаба войсковой части 3478;</w:t>
      </w:r>
    </w:p>
    <w:p w:rsidR="00234949" w:rsidRDefault="00234949" w:rsidP="00261892">
      <w:pPr>
        <w:pStyle w:val="2"/>
        <w:ind w:firstLine="720"/>
        <w:rPr>
          <w:szCs w:val="28"/>
        </w:rPr>
      </w:pPr>
      <w:r>
        <w:rPr>
          <w:szCs w:val="28"/>
        </w:rPr>
        <w:t>старшего прапорщика Десятова Александра Сергеевича – старшину роты специального назначения войсковой части 3481;</w:t>
      </w:r>
    </w:p>
    <w:p w:rsidR="00234949" w:rsidRDefault="00234949" w:rsidP="00261892">
      <w:pPr>
        <w:pStyle w:val="2"/>
        <w:ind w:firstLine="720"/>
        <w:rPr>
          <w:szCs w:val="28"/>
        </w:rPr>
      </w:pPr>
      <w:r>
        <w:rPr>
          <w:szCs w:val="28"/>
        </w:rPr>
        <w:t>прапорщика Фоминых Юрия Владимировича – старшину военного оркестра войсковой части 3481;</w:t>
      </w:r>
    </w:p>
    <w:p w:rsidR="00234949" w:rsidRDefault="00234949" w:rsidP="00261892">
      <w:pPr>
        <w:pStyle w:val="2"/>
        <w:ind w:firstLine="720"/>
        <w:rPr>
          <w:szCs w:val="28"/>
        </w:rPr>
      </w:pPr>
      <w:r>
        <w:rPr>
          <w:szCs w:val="28"/>
        </w:rPr>
        <w:t>младшего сержанта Мол</w:t>
      </w:r>
      <w:r w:rsidR="00974C68">
        <w:rPr>
          <w:szCs w:val="28"/>
        </w:rPr>
        <w:t>лек</w:t>
      </w:r>
      <w:r>
        <w:rPr>
          <w:szCs w:val="28"/>
        </w:rPr>
        <w:t>ер Романа Егоровича – техника радиостанции Р-161 первого радиовзвода узла связи войсковой части 3478.</w:t>
      </w:r>
    </w:p>
    <w:p w:rsidR="00296738" w:rsidRDefault="00296738" w:rsidP="00261892">
      <w:pPr>
        <w:pStyle w:val="2"/>
        <w:ind w:firstLine="720"/>
        <w:rPr>
          <w:szCs w:val="28"/>
        </w:rPr>
      </w:pPr>
    </w:p>
    <w:p w:rsidR="00296738" w:rsidRDefault="00296738" w:rsidP="00261892">
      <w:pPr>
        <w:pStyle w:val="2"/>
        <w:ind w:firstLine="720"/>
        <w:rPr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D7F" w:rsidRDefault="00E65D7F" w:rsidP="0031792A">
      <w:pPr>
        <w:spacing w:before="0"/>
      </w:pPr>
      <w:r>
        <w:separator/>
      </w:r>
    </w:p>
  </w:endnote>
  <w:endnote w:type="continuationSeparator" w:id="1">
    <w:p w:rsidR="00E65D7F" w:rsidRDefault="00E65D7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D7F" w:rsidRDefault="00E65D7F" w:rsidP="0031792A">
      <w:pPr>
        <w:spacing w:before="0"/>
      </w:pPr>
      <w:r>
        <w:separator/>
      </w:r>
    </w:p>
  </w:footnote>
  <w:footnote w:type="continuationSeparator" w:id="1">
    <w:p w:rsidR="00E65D7F" w:rsidRDefault="00E65D7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7920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15537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931C1"/>
    <w:rsid w:val="000A412A"/>
    <w:rsid w:val="000A706C"/>
    <w:rsid w:val="000C3D37"/>
    <w:rsid w:val="000C3FE5"/>
    <w:rsid w:val="000C46F7"/>
    <w:rsid w:val="000C4CF9"/>
    <w:rsid w:val="000D3A6B"/>
    <w:rsid w:val="000D5CC9"/>
    <w:rsid w:val="000F4B83"/>
    <w:rsid w:val="001017CD"/>
    <w:rsid w:val="00124012"/>
    <w:rsid w:val="00156C55"/>
    <w:rsid w:val="00163220"/>
    <w:rsid w:val="00165583"/>
    <w:rsid w:val="001730B1"/>
    <w:rsid w:val="00175DF1"/>
    <w:rsid w:val="00190FC9"/>
    <w:rsid w:val="001962C7"/>
    <w:rsid w:val="001A0B64"/>
    <w:rsid w:val="001A6325"/>
    <w:rsid w:val="001B058D"/>
    <w:rsid w:val="001C485B"/>
    <w:rsid w:val="00210C3D"/>
    <w:rsid w:val="0022498B"/>
    <w:rsid w:val="00225C1C"/>
    <w:rsid w:val="0023038E"/>
    <w:rsid w:val="00234949"/>
    <w:rsid w:val="00241A6C"/>
    <w:rsid w:val="00245205"/>
    <w:rsid w:val="00261892"/>
    <w:rsid w:val="002750D0"/>
    <w:rsid w:val="002841BB"/>
    <w:rsid w:val="0029332A"/>
    <w:rsid w:val="0029475C"/>
    <w:rsid w:val="00296738"/>
    <w:rsid w:val="00296A19"/>
    <w:rsid w:val="002A400C"/>
    <w:rsid w:val="002B24E9"/>
    <w:rsid w:val="002B2BA1"/>
    <w:rsid w:val="002C598E"/>
    <w:rsid w:val="002D53D5"/>
    <w:rsid w:val="002E7EDE"/>
    <w:rsid w:val="00306E11"/>
    <w:rsid w:val="0031470E"/>
    <w:rsid w:val="00314E3E"/>
    <w:rsid w:val="00316E0F"/>
    <w:rsid w:val="0031792A"/>
    <w:rsid w:val="00341AE2"/>
    <w:rsid w:val="00351644"/>
    <w:rsid w:val="00352CF1"/>
    <w:rsid w:val="003811A4"/>
    <w:rsid w:val="003852D3"/>
    <w:rsid w:val="00385FE9"/>
    <w:rsid w:val="003943EF"/>
    <w:rsid w:val="00395B10"/>
    <w:rsid w:val="003A1A64"/>
    <w:rsid w:val="003A5F73"/>
    <w:rsid w:val="003B3FAA"/>
    <w:rsid w:val="003B5782"/>
    <w:rsid w:val="003C39C6"/>
    <w:rsid w:val="003D2BA1"/>
    <w:rsid w:val="003D577A"/>
    <w:rsid w:val="003F1BFB"/>
    <w:rsid w:val="003F35E8"/>
    <w:rsid w:val="0043521B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C026D"/>
    <w:rsid w:val="004F06C6"/>
    <w:rsid w:val="00500F04"/>
    <w:rsid w:val="005025A8"/>
    <w:rsid w:val="00505B67"/>
    <w:rsid w:val="00530F8D"/>
    <w:rsid w:val="00535F17"/>
    <w:rsid w:val="005470D4"/>
    <w:rsid w:val="00547613"/>
    <w:rsid w:val="00552A43"/>
    <w:rsid w:val="00563B97"/>
    <w:rsid w:val="00566A1D"/>
    <w:rsid w:val="00567DF5"/>
    <w:rsid w:val="00586A29"/>
    <w:rsid w:val="00597E97"/>
    <w:rsid w:val="00610708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48C7"/>
    <w:rsid w:val="00827FDF"/>
    <w:rsid w:val="0084518B"/>
    <w:rsid w:val="0085483A"/>
    <w:rsid w:val="0085491E"/>
    <w:rsid w:val="00872885"/>
    <w:rsid w:val="008753E2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551E7"/>
    <w:rsid w:val="00971C6F"/>
    <w:rsid w:val="00974C68"/>
    <w:rsid w:val="009A4A86"/>
    <w:rsid w:val="009B0EC2"/>
    <w:rsid w:val="009B1D10"/>
    <w:rsid w:val="009B3088"/>
    <w:rsid w:val="009C13FA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93D1E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C71AD"/>
    <w:rsid w:val="00CD0E65"/>
    <w:rsid w:val="00CE4C04"/>
    <w:rsid w:val="00CF2F08"/>
    <w:rsid w:val="00CF64A8"/>
    <w:rsid w:val="00D51557"/>
    <w:rsid w:val="00D7140F"/>
    <w:rsid w:val="00D948B5"/>
    <w:rsid w:val="00DB0FDD"/>
    <w:rsid w:val="00DC5267"/>
    <w:rsid w:val="00DD4A3E"/>
    <w:rsid w:val="00DF13F0"/>
    <w:rsid w:val="00DF48F8"/>
    <w:rsid w:val="00E110E1"/>
    <w:rsid w:val="00E22B95"/>
    <w:rsid w:val="00E24282"/>
    <w:rsid w:val="00E33CB1"/>
    <w:rsid w:val="00E352B2"/>
    <w:rsid w:val="00E46235"/>
    <w:rsid w:val="00E65D7F"/>
    <w:rsid w:val="00E65EC0"/>
    <w:rsid w:val="00E66C3A"/>
    <w:rsid w:val="00E9367A"/>
    <w:rsid w:val="00EA26B8"/>
    <w:rsid w:val="00EB3FB8"/>
    <w:rsid w:val="00EB3FF4"/>
    <w:rsid w:val="00EC6923"/>
    <w:rsid w:val="00EE0376"/>
    <w:rsid w:val="00F1363A"/>
    <w:rsid w:val="00F204DE"/>
    <w:rsid w:val="00F33ADD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C87BE-312D-488F-82F2-E3BD55DD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</cp:revision>
  <cp:lastPrinted>2018-04-24T03:15:00Z</cp:lastPrinted>
  <dcterms:created xsi:type="dcterms:W3CDTF">2018-04-24T09:46:00Z</dcterms:created>
  <dcterms:modified xsi:type="dcterms:W3CDTF">2018-04-24T09:46:00Z</dcterms:modified>
</cp:coreProperties>
</file>