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17C1B" w:rsidRDefault="00E17C1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17.07.2018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675E17" w:rsidP="00AF3308">
            <w:pPr>
              <w:jc w:val="center"/>
              <w:rPr>
                <w:sz w:val="24"/>
              </w:rPr>
            </w:pPr>
            <w:r w:rsidRPr="00675E1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17C1B">
              <w:rPr>
                <w:sz w:val="24"/>
              </w:rPr>
              <w:t>134 рм</w:t>
            </w:r>
          </w:p>
        </w:tc>
      </w:tr>
    </w:tbl>
    <w:p w:rsidR="00C65DCE" w:rsidRPr="00AF5704" w:rsidRDefault="00675E17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75E17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3.75pt;width:210pt;height:6.8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6460B" w:rsidRDefault="009C13FA" w:rsidP="0066460B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66460B">
        <w:rPr>
          <w:sz w:val="28"/>
          <w:szCs w:val="28"/>
        </w:rPr>
        <w:t xml:space="preserve"> сотрудников </w:t>
      </w:r>
    </w:p>
    <w:p w:rsidR="009C13FA" w:rsidRPr="00C00C47" w:rsidRDefault="0066460B" w:rsidP="0066460B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>
        <w:rPr>
          <w:sz w:val="28"/>
          <w:szCs w:val="28"/>
        </w:rPr>
        <w:t>АО «Сибирский химический комбинат»</w:t>
      </w:r>
      <w:r w:rsidR="009C13FA">
        <w:rPr>
          <w:sz w:val="28"/>
          <w:szCs w:val="28"/>
        </w:rPr>
        <w:t xml:space="preserve"> </w:t>
      </w:r>
      <w:r w:rsidR="009C13FA"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66460B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F57087">
        <w:t xml:space="preserve"> высокий профессионализм, многолетний добросовестный труд</w:t>
      </w:r>
      <w:r w:rsidR="00067618">
        <w:t xml:space="preserve">, </w:t>
      </w:r>
      <w:r w:rsidR="0007470A">
        <w:t>большой личный вклад в развитие предприятия</w:t>
      </w:r>
      <w:r w:rsidR="00F57087">
        <w:t xml:space="preserve"> </w:t>
      </w:r>
      <w:r w:rsidR="0007470A">
        <w:t xml:space="preserve">и в связи с 65-летием со дня образования Завода гидроэнергоснабжения АО «Сибирский химический комбинат»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 xml:space="preserve">ЗАТО Северск с выплатой денежной </w:t>
      </w:r>
      <w:r w:rsidR="00E049BB">
        <w:rPr>
          <w:szCs w:val="28"/>
        </w:rPr>
        <w:t>премии</w:t>
      </w:r>
      <w:r w:rsidR="0066460B">
        <w:rPr>
          <w:szCs w:val="28"/>
        </w:rPr>
        <w:t xml:space="preserve"> следующих сотрудников АО «Сибирский химический комбинат»:</w:t>
      </w:r>
    </w:p>
    <w:p w:rsidR="00714141" w:rsidRDefault="00E049BB" w:rsidP="00B23B80">
      <w:pPr>
        <w:pStyle w:val="2"/>
        <w:numPr>
          <w:ilvl w:val="0"/>
          <w:numId w:val="3"/>
        </w:numPr>
        <w:ind w:left="0" w:firstLine="0"/>
        <w:rPr>
          <w:szCs w:val="28"/>
        </w:rPr>
      </w:pPr>
      <w:r w:rsidRPr="00B23B80">
        <w:rPr>
          <w:szCs w:val="28"/>
        </w:rPr>
        <w:t>Ко</w:t>
      </w:r>
      <w:r w:rsidR="0007470A" w:rsidRPr="00B23B80">
        <w:rPr>
          <w:szCs w:val="28"/>
        </w:rPr>
        <w:t>стенко Алексея Александровича – инженера аварийно-восстановительных работ группы аварийно-восстановительных работ промышленных теплосетей, насосных станций и редукционных установок участка ПВК цеха гидроэнергоснабжения</w:t>
      </w:r>
      <w:r w:rsidR="00B23B80" w:rsidRPr="00B23B80">
        <w:rPr>
          <w:szCs w:val="28"/>
        </w:rPr>
        <w:t>;</w:t>
      </w:r>
    </w:p>
    <w:p w:rsidR="00B23B80" w:rsidRPr="00B23B80" w:rsidRDefault="00B23B80" w:rsidP="00B23B80">
      <w:pPr>
        <w:pStyle w:val="2"/>
        <w:numPr>
          <w:ilvl w:val="0"/>
          <w:numId w:val="3"/>
        </w:numPr>
        <w:ind w:left="0" w:firstLine="0"/>
        <w:rPr>
          <w:szCs w:val="28"/>
        </w:rPr>
      </w:pPr>
      <w:r w:rsidRPr="00B23B80">
        <w:rPr>
          <w:szCs w:val="28"/>
        </w:rPr>
        <w:t xml:space="preserve">Хомякова Сергея Сергеевича – технолога участка промводоснабжения цеха гидроэнергоснабжения.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EFC" w:rsidRDefault="003C6EFC" w:rsidP="0031792A">
      <w:pPr>
        <w:spacing w:before="0"/>
      </w:pPr>
      <w:r>
        <w:separator/>
      </w:r>
    </w:p>
  </w:endnote>
  <w:endnote w:type="continuationSeparator" w:id="1">
    <w:p w:rsidR="003C6EFC" w:rsidRDefault="003C6EF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EFC" w:rsidRDefault="003C6EFC" w:rsidP="0031792A">
      <w:pPr>
        <w:spacing w:before="0"/>
      </w:pPr>
      <w:r>
        <w:separator/>
      </w:r>
    </w:p>
  </w:footnote>
  <w:footnote w:type="continuationSeparator" w:id="1">
    <w:p w:rsidR="003C6EFC" w:rsidRDefault="003C6EF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55815"/>
    <w:multiLevelType w:val="hybridMultilevel"/>
    <w:tmpl w:val="AE6856BC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0992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B0A"/>
    <w:rsid w:val="00023D11"/>
    <w:rsid w:val="00041B67"/>
    <w:rsid w:val="0005440B"/>
    <w:rsid w:val="00056932"/>
    <w:rsid w:val="000574A4"/>
    <w:rsid w:val="00063A0A"/>
    <w:rsid w:val="00066EB6"/>
    <w:rsid w:val="00067388"/>
    <w:rsid w:val="00067618"/>
    <w:rsid w:val="00072E16"/>
    <w:rsid w:val="0007470A"/>
    <w:rsid w:val="000753C9"/>
    <w:rsid w:val="0008053D"/>
    <w:rsid w:val="0008766B"/>
    <w:rsid w:val="000931C1"/>
    <w:rsid w:val="000A412A"/>
    <w:rsid w:val="000A44BF"/>
    <w:rsid w:val="000A706C"/>
    <w:rsid w:val="000C3D37"/>
    <w:rsid w:val="000C3FE5"/>
    <w:rsid w:val="000C4CF9"/>
    <w:rsid w:val="000D3A6B"/>
    <w:rsid w:val="000D5CC9"/>
    <w:rsid w:val="000E71B4"/>
    <w:rsid w:val="001017CD"/>
    <w:rsid w:val="00124012"/>
    <w:rsid w:val="00156C55"/>
    <w:rsid w:val="00157897"/>
    <w:rsid w:val="00165583"/>
    <w:rsid w:val="001730B1"/>
    <w:rsid w:val="00175DF1"/>
    <w:rsid w:val="00186C98"/>
    <w:rsid w:val="001962C7"/>
    <w:rsid w:val="001A0B64"/>
    <w:rsid w:val="001A6325"/>
    <w:rsid w:val="001B058D"/>
    <w:rsid w:val="001C235A"/>
    <w:rsid w:val="001C485B"/>
    <w:rsid w:val="001C517B"/>
    <w:rsid w:val="00210C3D"/>
    <w:rsid w:val="0022498B"/>
    <w:rsid w:val="00225C1C"/>
    <w:rsid w:val="0023038E"/>
    <w:rsid w:val="00241A6C"/>
    <w:rsid w:val="00245205"/>
    <w:rsid w:val="00261892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2C1A"/>
    <w:rsid w:val="003B3FAA"/>
    <w:rsid w:val="003B5782"/>
    <w:rsid w:val="003C39C6"/>
    <w:rsid w:val="003C6EFC"/>
    <w:rsid w:val="003D577A"/>
    <w:rsid w:val="003F1BFB"/>
    <w:rsid w:val="003F35E8"/>
    <w:rsid w:val="004175CE"/>
    <w:rsid w:val="0043521B"/>
    <w:rsid w:val="00451518"/>
    <w:rsid w:val="00455F5F"/>
    <w:rsid w:val="00457DC5"/>
    <w:rsid w:val="00466FF4"/>
    <w:rsid w:val="00474307"/>
    <w:rsid w:val="00477648"/>
    <w:rsid w:val="00491726"/>
    <w:rsid w:val="00491E3E"/>
    <w:rsid w:val="004A10DF"/>
    <w:rsid w:val="004A19CE"/>
    <w:rsid w:val="004B0903"/>
    <w:rsid w:val="004B1696"/>
    <w:rsid w:val="004C026D"/>
    <w:rsid w:val="004C026F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5B3E3C"/>
    <w:rsid w:val="005D1CC6"/>
    <w:rsid w:val="005E290E"/>
    <w:rsid w:val="00610708"/>
    <w:rsid w:val="00646004"/>
    <w:rsid w:val="0066460B"/>
    <w:rsid w:val="00673EBD"/>
    <w:rsid w:val="00675E17"/>
    <w:rsid w:val="0068596E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C0756"/>
    <w:rsid w:val="007F3C14"/>
    <w:rsid w:val="008048C7"/>
    <w:rsid w:val="00827FDF"/>
    <w:rsid w:val="0084518B"/>
    <w:rsid w:val="0085483A"/>
    <w:rsid w:val="0085491E"/>
    <w:rsid w:val="008753E2"/>
    <w:rsid w:val="00891324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14D19"/>
    <w:rsid w:val="00925D18"/>
    <w:rsid w:val="009267F3"/>
    <w:rsid w:val="009551E7"/>
    <w:rsid w:val="00971C6F"/>
    <w:rsid w:val="009B0EC2"/>
    <w:rsid w:val="009B1D10"/>
    <w:rsid w:val="009B3088"/>
    <w:rsid w:val="009C13FA"/>
    <w:rsid w:val="009C1632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18AC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067D"/>
    <w:rsid w:val="00B23B80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A7047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72298"/>
    <w:rsid w:val="00C835B6"/>
    <w:rsid w:val="00CA626B"/>
    <w:rsid w:val="00CA7475"/>
    <w:rsid w:val="00CC71AD"/>
    <w:rsid w:val="00CD0E65"/>
    <w:rsid w:val="00CE2B1E"/>
    <w:rsid w:val="00CE4C04"/>
    <w:rsid w:val="00CF2F08"/>
    <w:rsid w:val="00CF64A8"/>
    <w:rsid w:val="00D13547"/>
    <w:rsid w:val="00D51557"/>
    <w:rsid w:val="00D7140F"/>
    <w:rsid w:val="00D87488"/>
    <w:rsid w:val="00D948B5"/>
    <w:rsid w:val="00DB0FDD"/>
    <w:rsid w:val="00DC25D1"/>
    <w:rsid w:val="00DC5267"/>
    <w:rsid w:val="00DD4A3E"/>
    <w:rsid w:val="00DF13F0"/>
    <w:rsid w:val="00E049BB"/>
    <w:rsid w:val="00E110E1"/>
    <w:rsid w:val="00E17C1B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14E8"/>
    <w:rsid w:val="00F1363A"/>
    <w:rsid w:val="00F204DE"/>
    <w:rsid w:val="00F371D5"/>
    <w:rsid w:val="00F516C8"/>
    <w:rsid w:val="00F57087"/>
    <w:rsid w:val="00F613D3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  <w:style w:type="character" w:styleId="aa">
    <w:name w:val="Placeholder Text"/>
    <w:basedOn w:val="a0"/>
    <w:uiPriority w:val="99"/>
    <w:semiHidden/>
    <w:rsid w:val="00B23B8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276CB-45B7-443B-8995-CBBA10AB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575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51</cp:revision>
  <cp:lastPrinted>2018-07-16T08:57:00Z</cp:lastPrinted>
  <dcterms:created xsi:type="dcterms:W3CDTF">2017-09-10T08:50:00Z</dcterms:created>
  <dcterms:modified xsi:type="dcterms:W3CDTF">2018-07-17T08:23:00Z</dcterms:modified>
</cp:coreProperties>
</file>