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932F1" w:rsidRDefault="00D932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F2BEB" w:rsidP="00AF3308">
            <w:pPr>
              <w:jc w:val="center"/>
              <w:rPr>
                <w:sz w:val="24"/>
              </w:rPr>
            </w:pPr>
            <w:r w:rsidRPr="004F2BE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932F1">
              <w:rPr>
                <w:sz w:val="24"/>
              </w:rPr>
              <w:t>112 рм</w:t>
            </w:r>
          </w:p>
        </w:tc>
      </w:tr>
    </w:tbl>
    <w:p w:rsidR="00C65DCE" w:rsidRPr="00AF5704" w:rsidRDefault="004F2BE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F2BE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107A9">
        <w:rPr>
          <w:sz w:val="28"/>
          <w:szCs w:val="28"/>
        </w:rPr>
        <w:t xml:space="preserve"> с</w:t>
      </w:r>
      <w:r w:rsidR="009F3806">
        <w:rPr>
          <w:sz w:val="28"/>
          <w:szCs w:val="28"/>
        </w:rPr>
        <w:t>отрудников        ФГБУ СибФНКЦ</w:t>
      </w:r>
      <w:r w:rsidR="002107A9">
        <w:rPr>
          <w:sz w:val="28"/>
          <w:szCs w:val="28"/>
        </w:rPr>
        <w:t xml:space="preserve"> ФМБА России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2107A9">
        <w:rPr>
          <w:sz w:val="28"/>
          <w:szCs w:val="28"/>
        </w:rPr>
        <w:t>и письмами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0D5CC9" w:rsidP="0085755E">
      <w:pPr>
        <w:pStyle w:val="2"/>
        <w:ind w:firstLine="708"/>
        <w:rPr>
          <w:szCs w:val="28"/>
        </w:rPr>
      </w:pPr>
      <w:r>
        <w:t>За</w:t>
      </w:r>
      <w:r w:rsidR="000931C1">
        <w:t xml:space="preserve"> </w:t>
      </w:r>
      <w:r w:rsidR="009F3806">
        <w:t xml:space="preserve">высокий профессионализм, </w:t>
      </w:r>
      <w:r w:rsidR="002107A9">
        <w:t xml:space="preserve">многолетний добросовестный труд и в связи с </w:t>
      </w:r>
      <w:r w:rsidR="00936979">
        <w:t xml:space="preserve">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107A9">
        <w:rPr>
          <w:szCs w:val="28"/>
        </w:rPr>
        <w:t>следу</w:t>
      </w:r>
      <w:r w:rsidR="009F3806">
        <w:rPr>
          <w:szCs w:val="28"/>
        </w:rPr>
        <w:t>ющих сотрудников ФГБУ СибФНКЦ</w:t>
      </w:r>
      <w:r w:rsidR="002107A9">
        <w:rPr>
          <w:szCs w:val="28"/>
        </w:rPr>
        <w:t xml:space="preserve"> ФМБА России:</w:t>
      </w:r>
    </w:p>
    <w:p w:rsidR="00263164" w:rsidRDefault="00EC6640" w:rsidP="0085755E">
      <w:pPr>
        <w:pStyle w:val="2"/>
        <w:numPr>
          <w:ilvl w:val="0"/>
          <w:numId w:val="3"/>
        </w:numPr>
        <w:rPr>
          <w:szCs w:val="28"/>
        </w:rPr>
      </w:pPr>
      <w:r w:rsidRPr="0085755E">
        <w:rPr>
          <w:szCs w:val="28"/>
        </w:rPr>
        <w:t>Богаченко Екатерину Юрьевну – вр</w:t>
      </w:r>
      <w:r w:rsidR="00263164">
        <w:rPr>
          <w:szCs w:val="28"/>
        </w:rPr>
        <w:t>ача-инфекциониста инфекционного</w:t>
      </w:r>
    </w:p>
    <w:p w:rsidR="0085755E" w:rsidRDefault="00EC6640" w:rsidP="00263164">
      <w:pPr>
        <w:pStyle w:val="2"/>
        <w:rPr>
          <w:szCs w:val="28"/>
        </w:rPr>
      </w:pPr>
      <w:r w:rsidRPr="0085755E">
        <w:rPr>
          <w:szCs w:val="28"/>
        </w:rPr>
        <w:t>отделения Медицинского центра № 1 Северской клинической больницы;</w:t>
      </w:r>
      <w:r w:rsidR="0085755E" w:rsidRPr="0085755E">
        <w:rPr>
          <w:szCs w:val="28"/>
        </w:rPr>
        <w:t xml:space="preserve"> </w:t>
      </w:r>
    </w:p>
    <w:p w:rsidR="0085755E" w:rsidRDefault="00EC6640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Ворожейкину Тамару Алексеевну – врача клинической лабораторной диагностики отделения плановых лабораторных исследований центральной клин</w:t>
      </w:r>
      <w:r w:rsidR="0085755E">
        <w:rPr>
          <w:szCs w:val="28"/>
        </w:rPr>
        <w:t xml:space="preserve">ико-диагностической лаборатории </w:t>
      </w:r>
      <w:r w:rsidRPr="0085755E">
        <w:rPr>
          <w:szCs w:val="28"/>
        </w:rPr>
        <w:t>Отдела лабораторной диагностики Северской клинической больницы;</w:t>
      </w:r>
    </w:p>
    <w:p w:rsidR="00EC6640" w:rsidRDefault="00EC6640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Воскунова Игоря Валерьяновича – врача скорой медицинской помощи медицинского персонала Станции скорой медицинской помощи Северской клинической больницы;</w:t>
      </w:r>
    </w:p>
    <w:p w:rsidR="006D46CC" w:rsidRDefault="006D46CC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Герасимову Антониду Владимировну – старшую операционную медицинскую сестру операционного блока Медицинского центра № 2 Северской клинической больницы;</w:t>
      </w:r>
    </w:p>
    <w:p w:rsidR="00EC6640" w:rsidRDefault="00EC6640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Красноженову Юлию Викторовну – экономиста по труду отдела труда и заработной платы Отделов и служб, обеспечивающих деятельность СибФНКЦ</w:t>
      </w:r>
      <w:r w:rsidR="00F5687A" w:rsidRPr="0085755E">
        <w:rPr>
          <w:szCs w:val="28"/>
        </w:rPr>
        <w:t>;</w:t>
      </w:r>
    </w:p>
    <w:p w:rsidR="00F5687A" w:rsidRDefault="00F5687A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 xml:space="preserve">Малиновскую Елену Николаевну – медицинскую сестру кабинета медицинской помощи детям и подросткам в образовательных учреждениях Поликлиники Самусьской больницы Северской клинической больницы; </w:t>
      </w:r>
    </w:p>
    <w:p w:rsidR="00F5687A" w:rsidRDefault="00F5687A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Малкиель Алену Юрьевну – врача-педиатра участкового пе</w:t>
      </w:r>
      <w:r w:rsidR="00F34B76" w:rsidRPr="0085755E">
        <w:rPr>
          <w:szCs w:val="28"/>
        </w:rPr>
        <w:t>диатрического отделения Консультативно-диагностической поликлиники (для детей) Медицинского центра № 3 (педиатрического) Северской клинической больницы;</w:t>
      </w:r>
    </w:p>
    <w:p w:rsidR="00F34B76" w:rsidRDefault="00F34B76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263164">
        <w:rPr>
          <w:szCs w:val="28"/>
        </w:rPr>
        <w:lastRenderedPageBreak/>
        <w:t>Осипову Алёну Анатольевну – старшую медицинскую сестру отделения патологии новорожденных и недоношенных детей с палатами интенсивной терапии педиатрического стационара Перинатального центра Северской клинической больницы;</w:t>
      </w:r>
    </w:p>
    <w:p w:rsidR="00F34B76" w:rsidRDefault="00F34B76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263164">
        <w:rPr>
          <w:szCs w:val="28"/>
        </w:rPr>
        <w:t>Семченко Александра Григорьевича – электромонтера группы электриков службы энергетика Инженерно-хозяйственной службы Северской клинической больницы;</w:t>
      </w:r>
    </w:p>
    <w:p w:rsidR="00F34B76" w:rsidRPr="00263164" w:rsidRDefault="00F34B76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263164">
        <w:rPr>
          <w:szCs w:val="28"/>
        </w:rPr>
        <w:t>Чиркову Любовь Леонидовну – начальника хозяйственного отдела административно-хозяйственного отдела Консультативно-диагностического центра № 1 Северской клинической больницы.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FF" w:rsidRDefault="00D835FF" w:rsidP="0031792A">
      <w:pPr>
        <w:spacing w:before="0"/>
      </w:pPr>
      <w:r>
        <w:separator/>
      </w:r>
    </w:p>
  </w:endnote>
  <w:endnote w:type="continuationSeparator" w:id="1">
    <w:p w:rsidR="00D835FF" w:rsidRDefault="00D835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FF" w:rsidRDefault="00D835FF" w:rsidP="0031792A">
      <w:pPr>
        <w:spacing w:before="0"/>
      </w:pPr>
      <w:r>
        <w:separator/>
      </w:r>
    </w:p>
  </w:footnote>
  <w:footnote w:type="continuationSeparator" w:id="1">
    <w:p w:rsidR="00D835FF" w:rsidRDefault="00D835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573A3"/>
    <w:multiLevelType w:val="hybridMultilevel"/>
    <w:tmpl w:val="B7581F36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5488"/>
    <w:multiLevelType w:val="hybridMultilevel"/>
    <w:tmpl w:val="4DDA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06BDA"/>
    <w:rsid w:val="002107A9"/>
    <w:rsid w:val="00210C3D"/>
    <w:rsid w:val="0022498B"/>
    <w:rsid w:val="00225C1C"/>
    <w:rsid w:val="0023038E"/>
    <w:rsid w:val="00241A6C"/>
    <w:rsid w:val="00245205"/>
    <w:rsid w:val="00261892"/>
    <w:rsid w:val="00263164"/>
    <w:rsid w:val="00265761"/>
    <w:rsid w:val="002750D0"/>
    <w:rsid w:val="002841BB"/>
    <w:rsid w:val="0029332A"/>
    <w:rsid w:val="0029475C"/>
    <w:rsid w:val="002A400C"/>
    <w:rsid w:val="002B2BA1"/>
    <w:rsid w:val="002B39F9"/>
    <w:rsid w:val="002C4E3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8770F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26C8"/>
    <w:rsid w:val="0043521B"/>
    <w:rsid w:val="00451518"/>
    <w:rsid w:val="00455F5F"/>
    <w:rsid w:val="00457DC5"/>
    <w:rsid w:val="004633F6"/>
    <w:rsid w:val="00466FF4"/>
    <w:rsid w:val="00474307"/>
    <w:rsid w:val="00477417"/>
    <w:rsid w:val="00477648"/>
    <w:rsid w:val="00491726"/>
    <w:rsid w:val="004A10DF"/>
    <w:rsid w:val="004B0903"/>
    <w:rsid w:val="004B1696"/>
    <w:rsid w:val="004C026D"/>
    <w:rsid w:val="004C026F"/>
    <w:rsid w:val="004F06C6"/>
    <w:rsid w:val="004F2BEB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610708"/>
    <w:rsid w:val="00646004"/>
    <w:rsid w:val="00673EBD"/>
    <w:rsid w:val="0069144F"/>
    <w:rsid w:val="00696367"/>
    <w:rsid w:val="006A2653"/>
    <w:rsid w:val="006B290D"/>
    <w:rsid w:val="006B53FB"/>
    <w:rsid w:val="006D46CC"/>
    <w:rsid w:val="006D6B8C"/>
    <w:rsid w:val="006E13B6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1B3D"/>
    <w:rsid w:val="0085483A"/>
    <w:rsid w:val="0085491E"/>
    <w:rsid w:val="0085755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03EA"/>
    <w:rsid w:val="009021A8"/>
    <w:rsid w:val="00914D19"/>
    <w:rsid w:val="00925D18"/>
    <w:rsid w:val="009267F3"/>
    <w:rsid w:val="00927F9B"/>
    <w:rsid w:val="00936979"/>
    <w:rsid w:val="009551E7"/>
    <w:rsid w:val="00971C6F"/>
    <w:rsid w:val="009B0EC2"/>
    <w:rsid w:val="009B1D10"/>
    <w:rsid w:val="009B3088"/>
    <w:rsid w:val="009C13FA"/>
    <w:rsid w:val="009D5DED"/>
    <w:rsid w:val="009D6726"/>
    <w:rsid w:val="009F3806"/>
    <w:rsid w:val="00A01029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B782F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0A3B"/>
    <w:rsid w:val="00B329F5"/>
    <w:rsid w:val="00B339A8"/>
    <w:rsid w:val="00B3731F"/>
    <w:rsid w:val="00B37560"/>
    <w:rsid w:val="00B37B9B"/>
    <w:rsid w:val="00B43869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30FD"/>
    <w:rsid w:val="00CF64A8"/>
    <w:rsid w:val="00D51557"/>
    <w:rsid w:val="00D7140F"/>
    <w:rsid w:val="00D8035E"/>
    <w:rsid w:val="00D835FF"/>
    <w:rsid w:val="00D932F1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23DC"/>
    <w:rsid w:val="00E9367A"/>
    <w:rsid w:val="00EA26B8"/>
    <w:rsid w:val="00EB3FB8"/>
    <w:rsid w:val="00EB3FF4"/>
    <w:rsid w:val="00EC6640"/>
    <w:rsid w:val="00EC6923"/>
    <w:rsid w:val="00EE0376"/>
    <w:rsid w:val="00F114E8"/>
    <w:rsid w:val="00F1363A"/>
    <w:rsid w:val="00F204DE"/>
    <w:rsid w:val="00F34B76"/>
    <w:rsid w:val="00F371D5"/>
    <w:rsid w:val="00F516C8"/>
    <w:rsid w:val="00F5687A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AAAC-BC43-4DD1-A42C-F35BE919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382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52</cp:revision>
  <cp:lastPrinted>2018-05-24T04:16:00Z</cp:lastPrinted>
  <dcterms:created xsi:type="dcterms:W3CDTF">2017-09-10T08:50:00Z</dcterms:created>
  <dcterms:modified xsi:type="dcterms:W3CDTF">2018-06-22T09:15:00Z</dcterms:modified>
</cp:coreProperties>
</file>