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DB6FC1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DB6FC1" w:rsidRDefault="007A6824" w:rsidP="00AF3308">
            <w:pPr>
              <w:jc w:val="center"/>
              <w:rPr>
                <w:sz w:val="24"/>
              </w:rPr>
            </w:pPr>
            <w:r w:rsidRPr="007A682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B6FC1">
              <w:rPr>
                <w:sz w:val="24"/>
                <w:lang w:val="en-US"/>
              </w:rPr>
              <w:t>58 рм</w:t>
            </w:r>
          </w:p>
        </w:tc>
      </w:tr>
    </w:tbl>
    <w:p w:rsidR="00C65DCE" w:rsidRPr="00AF5704" w:rsidRDefault="007A682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A682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039E9">
        <w:rPr>
          <w:sz w:val="28"/>
          <w:szCs w:val="28"/>
        </w:rPr>
        <w:t xml:space="preserve"> Мажитовой Л.Б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AA69F6">
        <w:t xml:space="preserve">За </w:t>
      </w:r>
      <w:r w:rsidR="00C04703">
        <w:t>многолетний добросовес</w:t>
      </w:r>
      <w:r w:rsidR="00AA69F6">
        <w:t>тный труд</w:t>
      </w:r>
      <w:r w:rsidR="0070557D">
        <w:t xml:space="preserve"> и в связи с профессиональным праздником</w:t>
      </w:r>
      <w:r w:rsidR="00C04703">
        <w:t xml:space="preserve">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039E9">
        <w:rPr>
          <w:szCs w:val="28"/>
        </w:rPr>
        <w:t>Мажитову Латыфу Бадрутдиновну – мастера (сантехника) ООО «ЖЭУ-6».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70557D" w:rsidRDefault="0070557D" w:rsidP="009C13FA">
      <w:pPr>
        <w:spacing w:line="480" w:lineRule="auto"/>
        <w:rPr>
          <w:sz w:val="28"/>
          <w:szCs w:val="28"/>
        </w:rPr>
      </w:pPr>
    </w:p>
    <w:p w:rsidR="0070557D" w:rsidRPr="002E7EDE" w:rsidRDefault="0070557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sectPr w:rsidR="001017C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A3" w:rsidRDefault="008741A3" w:rsidP="0031792A">
      <w:pPr>
        <w:spacing w:before="0"/>
      </w:pPr>
      <w:r>
        <w:separator/>
      </w:r>
    </w:p>
  </w:endnote>
  <w:endnote w:type="continuationSeparator" w:id="1">
    <w:p w:rsidR="008741A3" w:rsidRDefault="008741A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A3" w:rsidRDefault="008741A3" w:rsidP="0031792A">
      <w:pPr>
        <w:spacing w:before="0"/>
      </w:pPr>
      <w:r>
        <w:separator/>
      </w:r>
    </w:p>
  </w:footnote>
  <w:footnote w:type="continuationSeparator" w:id="1">
    <w:p w:rsidR="008741A3" w:rsidRDefault="008741A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39E9"/>
    <w:rsid w:val="00023D11"/>
    <w:rsid w:val="000574A4"/>
    <w:rsid w:val="00072E16"/>
    <w:rsid w:val="000A706C"/>
    <w:rsid w:val="000C3FE5"/>
    <w:rsid w:val="000D3A6B"/>
    <w:rsid w:val="001017CD"/>
    <w:rsid w:val="00156C55"/>
    <w:rsid w:val="001A0B64"/>
    <w:rsid w:val="001A64F4"/>
    <w:rsid w:val="001C485B"/>
    <w:rsid w:val="0022498B"/>
    <w:rsid w:val="00245205"/>
    <w:rsid w:val="002841BB"/>
    <w:rsid w:val="0029332A"/>
    <w:rsid w:val="002D53D5"/>
    <w:rsid w:val="002E7EDE"/>
    <w:rsid w:val="00306E11"/>
    <w:rsid w:val="00314E3E"/>
    <w:rsid w:val="0031792A"/>
    <w:rsid w:val="00385FE9"/>
    <w:rsid w:val="00395B10"/>
    <w:rsid w:val="003A2579"/>
    <w:rsid w:val="003C39C6"/>
    <w:rsid w:val="004A10DF"/>
    <w:rsid w:val="004C026D"/>
    <w:rsid w:val="004D7939"/>
    <w:rsid w:val="004F06C6"/>
    <w:rsid w:val="00530F8D"/>
    <w:rsid w:val="00552A43"/>
    <w:rsid w:val="00563B97"/>
    <w:rsid w:val="00597E97"/>
    <w:rsid w:val="00610708"/>
    <w:rsid w:val="00646004"/>
    <w:rsid w:val="00696367"/>
    <w:rsid w:val="006B53FB"/>
    <w:rsid w:val="006D6B8C"/>
    <w:rsid w:val="0070557D"/>
    <w:rsid w:val="00714141"/>
    <w:rsid w:val="00745AC8"/>
    <w:rsid w:val="007503F6"/>
    <w:rsid w:val="00774C71"/>
    <w:rsid w:val="00777099"/>
    <w:rsid w:val="007A6824"/>
    <w:rsid w:val="007F3C14"/>
    <w:rsid w:val="00814CF9"/>
    <w:rsid w:val="00827FDF"/>
    <w:rsid w:val="0085483A"/>
    <w:rsid w:val="0085491E"/>
    <w:rsid w:val="008741A3"/>
    <w:rsid w:val="00897865"/>
    <w:rsid w:val="008A0D26"/>
    <w:rsid w:val="008A0EFF"/>
    <w:rsid w:val="00925D18"/>
    <w:rsid w:val="009267F3"/>
    <w:rsid w:val="00931E4F"/>
    <w:rsid w:val="009B1D10"/>
    <w:rsid w:val="009C13FA"/>
    <w:rsid w:val="00A10CFE"/>
    <w:rsid w:val="00A41E83"/>
    <w:rsid w:val="00AA69F6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B6FC1"/>
    <w:rsid w:val="00E22B95"/>
    <w:rsid w:val="00E24282"/>
    <w:rsid w:val="00E46235"/>
    <w:rsid w:val="00F204DE"/>
    <w:rsid w:val="00F516C8"/>
    <w:rsid w:val="00F6592A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1B71-3439-412F-B04F-6CDBBF6B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2017-03-16T06:34:00Z</cp:lastPrinted>
  <dcterms:created xsi:type="dcterms:W3CDTF">2016-10-05T07:31:00Z</dcterms:created>
  <dcterms:modified xsi:type="dcterms:W3CDTF">2017-03-17T02:04:00Z</dcterms:modified>
</cp:coreProperties>
</file>