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10491" w:rsidRDefault="00D1049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A58D6" w:rsidP="00AF3308">
            <w:pPr>
              <w:jc w:val="center"/>
              <w:rPr>
                <w:sz w:val="24"/>
              </w:rPr>
            </w:pPr>
            <w:r w:rsidRPr="000A58D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10491">
              <w:rPr>
                <w:sz w:val="24"/>
              </w:rPr>
              <w:t>177 рм</w:t>
            </w:r>
          </w:p>
        </w:tc>
      </w:tr>
    </w:tbl>
    <w:p w:rsidR="00C65DCE" w:rsidRPr="00AF5704" w:rsidRDefault="000A58D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A58D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20E6B">
        <w:rPr>
          <w:sz w:val="28"/>
          <w:szCs w:val="28"/>
        </w:rPr>
        <w:t xml:space="preserve"> Сундукова А.И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20E6B">
        <w:t xml:space="preserve"> высокий профессионализм, </w:t>
      </w:r>
      <w:r w:rsidR="00171263">
        <w:t xml:space="preserve"> </w:t>
      </w:r>
      <w:r w:rsidR="00A20E6B">
        <w:t xml:space="preserve">многолетний добросовестный труд и в связи с Днем работника атомной промышленности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A20E6B">
        <w:rPr>
          <w:szCs w:val="28"/>
        </w:rPr>
        <w:t>Сундукова Анатолия Ивановича – водителя автомобиля специализированного, на спецперевозках, Сибирского филиала                      АО «Атомспецтранс».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99" w:rsidRDefault="00C10899" w:rsidP="0031792A">
      <w:pPr>
        <w:spacing w:before="0"/>
      </w:pPr>
      <w:r>
        <w:separator/>
      </w:r>
    </w:p>
  </w:endnote>
  <w:endnote w:type="continuationSeparator" w:id="1">
    <w:p w:rsidR="00C10899" w:rsidRDefault="00C1089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99" w:rsidRDefault="00C10899" w:rsidP="0031792A">
      <w:pPr>
        <w:spacing w:before="0"/>
      </w:pPr>
      <w:r>
        <w:separator/>
      </w:r>
    </w:p>
  </w:footnote>
  <w:footnote w:type="continuationSeparator" w:id="1">
    <w:p w:rsidR="00C10899" w:rsidRDefault="00C1089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58D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1EC0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A1843"/>
    <w:rsid w:val="009B1D10"/>
    <w:rsid w:val="009B5ACC"/>
    <w:rsid w:val="009C13FA"/>
    <w:rsid w:val="00A00FD5"/>
    <w:rsid w:val="00A10CFE"/>
    <w:rsid w:val="00A20E6B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0899"/>
    <w:rsid w:val="00C1247D"/>
    <w:rsid w:val="00C65DCE"/>
    <w:rsid w:val="00C835B6"/>
    <w:rsid w:val="00CC71AD"/>
    <w:rsid w:val="00D10491"/>
    <w:rsid w:val="00D51557"/>
    <w:rsid w:val="00DB0FDD"/>
    <w:rsid w:val="00DC5267"/>
    <w:rsid w:val="00DF24DE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D862-B512-46CF-867D-0E2985A0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2017-03-31T09:11:00Z</cp:lastPrinted>
  <dcterms:created xsi:type="dcterms:W3CDTF">2017-03-31T09:12:00Z</dcterms:created>
  <dcterms:modified xsi:type="dcterms:W3CDTF">2018-09-14T06:44:00Z</dcterms:modified>
</cp:coreProperties>
</file>