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76FE6" w:rsidRDefault="00476FE6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>.08.2019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76FE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 рм</w:t>
            </w:r>
          </w:p>
        </w:tc>
      </w:tr>
    </w:tbl>
    <w:p w:rsidR="00C65DCE" w:rsidRPr="00AF5704" w:rsidRDefault="00306BB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06BB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4.75pt;width:220.5pt;height:15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F02CA4">
        <w:rPr>
          <w:sz w:val="28"/>
          <w:szCs w:val="28"/>
        </w:rPr>
        <w:t>Батуриной В</w:t>
      </w:r>
      <w:r w:rsidR="009C3264">
        <w:rPr>
          <w:sz w:val="28"/>
          <w:szCs w:val="28"/>
        </w:rPr>
        <w:t>.В.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F02CA4">
        <w:t xml:space="preserve">многолетний </w:t>
      </w:r>
      <w:r w:rsidR="00D321CF">
        <w:t>добросовестный труд</w:t>
      </w:r>
      <w:r w:rsidR="002B1C6B">
        <w:t>,</w:t>
      </w:r>
      <w:r w:rsidR="00F02CA4">
        <w:t xml:space="preserve"> личный вклад в развитие библиотечного дела в г. Северске</w:t>
      </w:r>
      <w:r w:rsidR="00721CEB">
        <w:t xml:space="preserve"> и</w:t>
      </w:r>
      <w:r w:rsidR="00F02CA4">
        <w:t xml:space="preserve"> в связи с юбилеем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F02CA4">
        <w:rPr>
          <w:szCs w:val="28"/>
        </w:rPr>
        <w:t>Батурину Веру Васильевн</w:t>
      </w:r>
      <w:r w:rsidR="009C3264">
        <w:rPr>
          <w:szCs w:val="28"/>
        </w:rPr>
        <w:t xml:space="preserve">у </w:t>
      </w:r>
      <w:r w:rsidR="00531415">
        <w:rPr>
          <w:szCs w:val="28"/>
        </w:rPr>
        <w:t xml:space="preserve"> –</w:t>
      </w:r>
      <w:r w:rsidR="00F02CA4">
        <w:rPr>
          <w:szCs w:val="28"/>
        </w:rPr>
        <w:t xml:space="preserve"> заведующую нотно – музыкальным отделом  Муниципального бюджетного учреждения «Центральная городская библиотека»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11405B" w:rsidRDefault="009C13FA" w:rsidP="00C1247D">
      <w:pPr>
        <w:spacing w:before="0"/>
        <w:rPr>
          <w:sz w:val="24"/>
          <w:szCs w:val="24"/>
          <w:lang w:val="en-US"/>
        </w:rPr>
      </w:pPr>
    </w:p>
    <w:sectPr w:rsidR="009C13FA" w:rsidRPr="0011405B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A9" w:rsidRDefault="00DB2DA9" w:rsidP="0031792A">
      <w:pPr>
        <w:spacing w:before="0"/>
      </w:pPr>
      <w:r>
        <w:separator/>
      </w:r>
    </w:p>
  </w:endnote>
  <w:endnote w:type="continuationSeparator" w:id="1">
    <w:p w:rsidR="00DB2DA9" w:rsidRDefault="00DB2DA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A9" w:rsidRDefault="00DB2DA9" w:rsidP="0031792A">
      <w:pPr>
        <w:spacing w:before="0"/>
      </w:pPr>
      <w:r>
        <w:separator/>
      </w:r>
    </w:p>
  </w:footnote>
  <w:footnote w:type="continuationSeparator" w:id="1">
    <w:p w:rsidR="00DB2DA9" w:rsidRDefault="00DB2DA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3DAA"/>
    <w:rsid w:val="000A706C"/>
    <w:rsid w:val="000C3FE5"/>
    <w:rsid w:val="000D3A6B"/>
    <w:rsid w:val="000D5CC9"/>
    <w:rsid w:val="001017CD"/>
    <w:rsid w:val="0011405B"/>
    <w:rsid w:val="0011639E"/>
    <w:rsid w:val="00144F15"/>
    <w:rsid w:val="00156C55"/>
    <w:rsid w:val="00171263"/>
    <w:rsid w:val="00175DF1"/>
    <w:rsid w:val="001A0B64"/>
    <w:rsid w:val="001A5DF0"/>
    <w:rsid w:val="001C1661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B1C6B"/>
    <w:rsid w:val="002D53D5"/>
    <w:rsid w:val="002E7EDE"/>
    <w:rsid w:val="00306BB3"/>
    <w:rsid w:val="00306E11"/>
    <w:rsid w:val="0031470E"/>
    <w:rsid w:val="00314E3E"/>
    <w:rsid w:val="0031792A"/>
    <w:rsid w:val="003852D3"/>
    <w:rsid w:val="00385FE9"/>
    <w:rsid w:val="0039562A"/>
    <w:rsid w:val="00395B10"/>
    <w:rsid w:val="003A38C7"/>
    <w:rsid w:val="003C39C6"/>
    <w:rsid w:val="00466FF4"/>
    <w:rsid w:val="00476FE6"/>
    <w:rsid w:val="00491726"/>
    <w:rsid w:val="004A10DF"/>
    <w:rsid w:val="004C026D"/>
    <w:rsid w:val="004F06C6"/>
    <w:rsid w:val="0050152D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1CEB"/>
    <w:rsid w:val="0072394E"/>
    <w:rsid w:val="0074513A"/>
    <w:rsid w:val="00745ABE"/>
    <w:rsid w:val="00745AC8"/>
    <w:rsid w:val="007503F6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483A"/>
    <w:rsid w:val="0085491E"/>
    <w:rsid w:val="008670A0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B1D10"/>
    <w:rsid w:val="009C13FA"/>
    <w:rsid w:val="009C3264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B73CA"/>
    <w:rsid w:val="00BE1314"/>
    <w:rsid w:val="00BF46FE"/>
    <w:rsid w:val="00C00C47"/>
    <w:rsid w:val="00C01735"/>
    <w:rsid w:val="00C04703"/>
    <w:rsid w:val="00C1247D"/>
    <w:rsid w:val="00C168F0"/>
    <w:rsid w:val="00C65DCE"/>
    <w:rsid w:val="00C805CC"/>
    <w:rsid w:val="00C835B6"/>
    <w:rsid w:val="00C835BD"/>
    <w:rsid w:val="00CC5301"/>
    <w:rsid w:val="00CC71AD"/>
    <w:rsid w:val="00CF33B4"/>
    <w:rsid w:val="00D321CF"/>
    <w:rsid w:val="00D41C16"/>
    <w:rsid w:val="00D51557"/>
    <w:rsid w:val="00D95D4D"/>
    <w:rsid w:val="00DB0FDD"/>
    <w:rsid w:val="00DB2DA9"/>
    <w:rsid w:val="00DC1821"/>
    <w:rsid w:val="00DC5267"/>
    <w:rsid w:val="00E22B95"/>
    <w:rsid w:val="00E24282"/>
    <w:rsid w:val="00E46235"/>
    <w:rsid w:val="00EF2DDA"/>
    <w:rsid w:val="00F02CA4"/>
    <w:rsid w:val="00F204DE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3A9B-AFE1-4C5F-863A-5A1E6D43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2019-07-09T07:54:00Z</cp:lastPrinted>
  <dcterms:created xsi:type="dcterms:W3CDTF">2019-08-30T05:06:00Z</dcterms:created>
  <dcterms:modified xsi:type="dcterms:W3CDTF">2019-09-06T07:43:00Z</dcterms:modified>
</cp:coreProperties>
</file>