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4382E" w:rsidRDefault="0014382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22.04.2019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B77E8" w:rsidP="00AF3308">
            <w:pPr>
              <w:jc w:val="center"/>
              <w:rPr>
                <w:sz w:val="24"/>
              </w:rPr>
            </w:pPr>
            <w:r w:rsidRPr="007B77E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4382E">
              <w:rPr>
                <w:sz w:val="24"/>
              </w:rPr>
              <w:t>72 рм</w:t>
            </w:r>
          </w:p>
        </w:tc>
      </w:tr>
    </w:tbl>
    <w:p w:rsidR="00C65DCE" w:rsidRPr="00AF5704" w:rsidRDefault="007B77E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B77E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BD5E06">
        <w:rPr>
          <w:sz w:val="28"/>
          <w:szCs w:val="28"/>
        </w:rPr>
        <w:t xml:space="preserve"> Малюкова И.Н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E42B30">
        <w:t>высокий профессионализм</w:t>
      </w:r>
      <w:r w:rsidR="00322180">
        <w:t>, большой вклад в обеспечение стабильной работы Думы ЗАТО Северск</w:t>
      </w:r>
      <w:r w:rsidR="00E42B30">
        <w:t xml:space="preserve"> и в связи с празднованием Дня местного самоуправления</w:t>
      </w:r>
      <w:r w:rsidR="00B932D2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E42B30">
        <w:rPr>
          <w:szCs w:val="28"/>
        </w:rPr>
        <w:t xml:space="preserve">  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BD5E06">
        <w:rPr>
          <w:szCs w:val="28"/>
        </w:rPr>
        <w:t xml:space="preserve">Малюкова Игоря Николаевича – водителя аппарата </w:t>
      </w:r>
      <w:r w:rsidR="00E42B30">
        <w:rPr>
          <w:szCs w:val="28"/>
        </w:rPr>
        <w:t>Думы ЗАТО Северск.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AF75FC" w:rsidRPr="00395B10" w:rsidRDefault="009C13FA" w:rsidP="00AF75FC">
      <w:pPr>
        <w:tabs>
          <w:tab w:val="left" w:pos="7513"/>
        </w:tabs>
        <w:jc w:val="both"/>
        <w:rPr>
          <w:sz w:val="24"/>
          <w:szCs w:val="24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55" w:rsidRDefault="00BA7155" w:rsidP="0031792A">
      <w:pPr>
        <w:spacing w:before="0"/>
      </w:pPr>
      <w:r>
        <w:separator/>
      </w:r>
    </w:p>
  </w:endnote>
  <w:endnote w:type="continuationSeparator" w:id="1">
    <w:p w:rsidR="00BA7155" w:rsidRDefault="00BA715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55" w:rsidRDefault="00BA7155" w:rsidP="0031792A">
      <w:pPr>
        <w:spacing w:before="0"/>
      </w:pPr>
      <w:r>
        <w:separator/>
      </w:r>
    </w:p>
  </w:footnote>
  <w:footnote w:type="continuationSeparator" w:id="1">
    <w:p w:rsidR="00BA7155" w:rsidRDefault="00BA715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4382E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22180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4F1A1D"/>
    <w:rsid w:val="00530F8D"/>
    <w:rsid w:val="00552A43"/>
    <w:rsid w:val="00563B97"/>
    <w:rsid w:val="00566A1D"/>
    <w:rsid w:val="00597E97"/>
    <w:rsid w:val="00610708"/>
    <w:rsid w:val="006411DF"/>
    <w:rsid w:val="00646004"/>
    <w:rsid w:val="006617CA"/>
    <w:rsid w:val="00696367"/>
    <w:rsid w:val="006A2653"/>
    <w:rsid w:val="006B53FB"/>
    <w:rsid w:val="006D6B8C"/>
    <w:rsid w:val="00701E0C"/>
    <w:rsid w:val="0071094F"/>
    <w:rsid w:val="00714141"/>
    <w:rsid w:val="0072394E"/>
    <w:rsid w:val="007254CE"/>
    <w:rsid w:val="00745AC8"/>
    <w:rsid w:val="007503F6"/>
    <w:rsid w:val="0076554A"/>
    <w:rsid w:val="00774C71"/>
    <w:rsid w:val="00777099"/>
    <w:rsid w:val="007B77E8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E6E80"/>
    <w:rsid w:val="008E773B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20F9F"/>
    <w:rsid w:val="00A41E83"/>
    <w:rsid w:val="00A92D50"/>
    <w:rsid w:val="00AA69F6"/>
    <w:rsid w:val="00AC2A59"/>
    <w:rsid w:val="00AD0EC0"/>
    <w:rsid w:val="00AD3F81"/>
    <w:rsid w:val="00AD7B01"/>
    <w:rsid w:val="00AE097B"/>
    <w:rsid w:val="00AF3308"/>
    <w:rsid w:val="00AF5704"/>
    <w:rsid w:val="00AF75FC"/>
    <w:rsid w:val="00B166C5"/>
    <w:rsid w:val="00B329F5"/>
    <w:rsid w:val="00B37560"/>
    <w:rsid w:val="00B46739"/>
    <w:rsid w:val="00B766E7"/>
    <w:rsid w:val="00B932D2"/>
    <w:rsid w:val="00BA7155"/>
    <w:rsid w:val="00BC5AC6"/>
    <w:rsid w:val="00BD5E06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5032"/>
    <w:rsid w:val="00D95D4D"/>
    <w:rsid w:val="00DB0FDD"/>
    <w:rsid w:val="00DC5267"/>
    <w:rsid w:val="00E22B95"/>
    <w:rsid w:val="00E24282"/>
    <w:rsid w:val="00E42B30"/>
    <w:rsid w:val="00E46235"/>
    <w:rsid w:val="00EB5454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7CB4-D5D1-4FC8-80E9-B4AB6348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15</cp:revision>
  <cp:lastPrinted>2019-04-19T00:54:00Z</cp:lastPrinted>
  <dcterms:created xsi:type="dcterms:W3CDTF">2017-03-31T09:12:00Z</dcterms:created>
  <dcterms:modified xsi:type="dcterms:W3CDTF">2019-04-23T06:58:00Z</dcterms:modified>
</cp:coreProperties>
</file>