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F4AEE" w:rsidRDefault="00FF4AE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F4AE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 рм</w:t>
            </w:r>
          </w:p>
        </w:tc>
      </w:tr>
    </w:tbl>
    <w:p w:rsidR="00C65DCE" w:rsidRPr="00AF5704" w:rsidRDefault="00451A2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51A2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AB4AA0">
        <w:rPr>
          <w:sz w:val="28"/>
          <w:szCs w:val="28"/>
        </w:rPr>
        <w:t>Мурзаевой Л.М</w:t>
      </w:r>
      <w:r w:rsidR="001D0C4E">
        <w:rPr>
          <w:sz w:val="28"/>
          <w:szCs w:val="28"/>
        </w:rPr>
        <w:t>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>многолетний добросовестный труд</w:t>
      </w:r>
      <w:r w:rsidR="00480085">
        <w:t>, успехи в профессиональной деятельности</w:t>
      </w:r>
      <w:r w:rsidR="00D321CF">
        <w:t xml:space="preserve"> и в связи с </w:t>
      </w:r>
      <w:r w:rsidR="00AB4AA0">
        <w:t xml:space="preserve">70-летием со дня создания </w:t>
      </w:r>
      <w:r w:rsidR="00E87E74">
        <w:t xml:space="preserve">управления капитального строительства </w:t>
      </w:r>
      <w:r w:rsidR="00AB4AA0">
        <w:t xml:space="preserve">АО «Сибирский химический комбинат»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AB4AA0">
        <w:rPr>
          <w:szCs w:val="28"/>
        </w:rPr>
        <w:t>Мурзаеву Любовь Михайловну</w:t>
      </w:r>
      <w:r w:rsidR="00531415">
        <w:rPr>
          <w:szCs w:val="28"/>
        </w:rPr>
        <w:t xml:space="preserve"> – </w:t>
      </w:r>
      <w:r w:rsidR="00AB4AA0">
        <w:rPr>
          <w:szCs w:val="28"/>
        </w:rPr>
        <w:t>инженера-геодезиста управления капитального строительства АО «Сибирский химический комбинат»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EF" w:rsidRDefault="006956EF" w:rsidP="0031792A">
      <w:pPr>
        <w:spacing w:before="0"/>
      </w:pPr>
      <w:r>
        <w:separator/>
      </w:r>
    </w:p>
  </w:endnote>
  <w:endnote w:type="continuationSeparator" w:id="1">
    <w:p w:rsidR="006956EF" w:rsidRDefault="006956E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EF" w:rsidRDefault="006956EF" w:rsidP="0031792A">
      <w:pPr>
        <w:spacing w:before="0"/>
      </w:pPr>
      <w:r>
        <w:separator/>
      </w:r>
    </w:p>
  </w:footnote>
  <w:footnote w:type="continuationSeparator" w:id="1">
    <w:p w:rsidR="006956EF" w:rsidRDefault="006956E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6C16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44F15"/>
    <w:rsid w:val="00156C55"/>
    <w:rsid w:val="00171263"/>
    <w:rsid w:val="00175DF1"/>
    <w:rsid w:val="001A0B64"/>
    <w:rsid w:val="001A5DF0"/>
    <w:rsid w:val="001C485B"/>
    <w:rsid w:val="001D03BE"/>
    <w:rsid w:val="001D0C4E"/>
    <w:rsid w:val="001E5CA7"/>
    <w:rsid w:val="00210C3D"/>
    <w:rsid w:val="0022498B"/>
    <w:rsid w:val="00240900"/>
    <w:rsid w:val="00241A6C"/>
    <w:rsid w:val="00245205"/>
    <w:rsid w:val="002841BB"/>
    <w:rsid w:val="00291A8B"/>
    <w:rsid w:val="002925B0"/>
    <w:rsid w:val="0029332A"/>
    <w:rsid w:val="002D53D5"/>
    <w:rsid w:val="002E7EDE"/>
    <w:rsid w:val="00306E11"/>
    <w:rsid w:val="0031470E"/>
    <w:rsid w:val="00314E3E"/>
    <w:rsid w:val="0031792A"/>
    <w:rsid w:val="00346B54"/>
    <w:rsid w:val="003852D3"/>
    <w:rsid w:val="00385FE9"/>
    <w:rsid w:val="0039562A"/>
    <w:rsid w:val="00395B10"/>
    <w:rsid w:val="003A38C7"/>
    <w:rsid w:val="003C39C6"/>
    <w:rsid w:val="00451A2F"/>
    <w:rsid w:val="00466FF4"/>
    <w:rsid w:val="00480085"/>
    <w:rsid w:val="00485E86"/>
    <w:rsid w:val="00491726"/>
    <w:rsid w:val="004A10DF"/>
    <w:rsid w:val="004C026D"/>
    <w:rsid w:val="004D15E6"/>
    <w:rsid w:val="004F06C6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56EF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0457"/>
    <w:rsid w:val="007E75C7"/>
    <w:rsid w:val="007F3C14"/>
    <w:rsid w:val="00827C03"/>
    <w:rsid w:val="00827FDF"/>
    <w:rsid w:val="00837647"/>
    <w:rsid w:val="0084518B"/>
    <w:rsid w:val="0085483A"/>
    <w:rsid w:val="0085491E"/>
    <w:rsid w:val="008638B1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B4AA0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63C6E"/>
    <w:rsid w:val="00C65DCE"/>
    <w:rsid w:val="00C805CC"/>
    <w:rsid w:val="00C835B6"/>
    <w:rsid w:val="00CC5301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87E74"/>
    <w:rsid w:val="00EF2DDA"/>
    <w:rsid w:val="00F204DE"/>
    <w:rsid w:val="00F25599"/>
    <w:rsid w:val="00F516C8"/>
    <w:rsid w:val="00F60AF2"/>
    <w:rsid w:val="00F75F83"/>
    <w:rsid w:val="00F867CE"/>
    <w:rsid w:val="00FA12F9"/>
    <w:rsid w:val="00FC0C6E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954E-B57B-4047-BF2D-0F53B075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2019-10-02T10:07:00Z</cp:lastPrinted>
  <dcterms:created xsi:type="dcterms:W3CDTF">2019-10-03T04:11:00Z</dcterms:created>
  <dcterms:modified xsi:type="dcterms:W3CDTF">2019-10-04T07:41:00Z</dcterms:modified>
</cp:coreProperties>
</file>