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C3879" w:rsidRDefault="002C387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F49D3" w:rsidP="00AF3308">
            <w:pPr>
              <w:jc w:val="center"/>
              <w:rPr>
                <w:sz w:val="24"/>
              </w:rPr>
            </w:pPr>
            <w:r w:rsidRPr="00AF49D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C3879">
              <w:rPr>
                <w:sz w:val="24"/>
              </w:rPr>
              <w:t>195 рм</w:t>
            </w:r>
          </w:p>
        </w:tc>
      </w:tr>
    </w:tbl>
    <w:p w:rsidR="00C65DCE" w:rsidRPr="00AF5704" w:rsidRDefault="00AF49D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F49D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EB0440">
        <w:rPr>
          <w:sz w:val="28"/>
          <w:szCs w:val="28"/>
        </w:rPr>
        <w:t>Шадриной Т.Г</w:t>
      </w:r>
      <w:r w:rsidR="00FC3F2F">
        <w:rPr>
          <w:sz w:val="28"/>
          <w:szCs w:val="28"/>
        </w:rPr>
        <w:t xml:space="preserve">.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E437D5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>За многолетний добросовестный труд</w:t>
      </w:r>
      <w:r w:rsidR="00EB0440">
        <w:t>, достигнутые успехи в работе</w:t>
      </w:r>
      <w:r w:rsidR="00FC3F2F">
        <w:t xml:space="preserve">  и в связи с </w:t>
      </w:r>
      <w:r w:rsidR="00F44E10">
        <w:t>Днем работник</w:t>
      </w:r>
      <w:r w:rsidR="00EB0440">
        <w:t>а автомобильного и городского пассажирского транспорта</w:t>
      </w:r>
      <w:r w:rsidR="00FC3F2F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3EA9">
        <w:rPr>
          <w:szCs w:val="28"/>
        </w:rPr>
        <w:t xml:space="preserve"> </w:t>
      </w:r>
      <w:r w:rsidR="00EB0440">
        <w:rPr>
          <w:szCs w:val="28"/>
        </w:rPr>
        <w:t>Шадрину Татьяну Геннадьевну – главного бухгалтера Муниципального казенного пассажирского транспортного предприятия</w:t>
      </w:r>
      <w:r w:rsidR="00FC3F2F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F2" w:rsidRDefault="00CB42F2" w:rsidP="0031792A">
      <w:pPr>
        <w:spacing w:before="0"/>
      </w:pPr>
      <w:r>
        <w:separator/>
      </w:r>
    </w:p>
  </w:endnote>
  <w:endnote w:type="continuationSeparator" w:id="1">
    <w:p w:rsidR="00CB42F2" w:rsidRDefault="00CB42F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F2" w:rsidRDefault="00CB42F2" w:rsidP="0031792A">
      <w:pPr>
        <w:spacing w:before="0"/>
      </w:pPr>
      <w:r>
        <w:separator/>
      </w:r>
    </w:p>
  </w:footnote>
  <w:footnote w:type="continuationSeparator" w:id="1">
    <w:p w:rsidR="00CB42F2" w:rsidRDefault="00CB42F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3BE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387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E518C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1153"/>
    <w:rsid w:val="005D54D7"/>
    <w:rsid w:val="005D6739"/>
    <w:rsid w:val="00610708"/>
    <w:rsid w:val="00643EA9"/>
    <w:rsid w:val="00646004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D71E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49D3"/>
    <w:rsid w:val="00AF5704"/>
    <w:rsid w:val="00B13CDA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60AA9"/>
    <w:rsid w:val="00C65DCE"/>
    <w:rsid w:val="00C835B6"/>
    <w:rsid w:val="00CA7475"/>
    <w:rsid w:val="00CB42F2"/>
    <w:rsid w:val="00CC15BC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05AE0"/>
    <w:rsid w:val="00E064E9"/>
    <w:rsid w:val="00E110E1"/>
    <w:rsid w:val="00E22B95"/>
    <w:rsid w:val="00E24282"/>
    <w:rsid w:val="00E33CB1"/>
    <w:rsid w:val="00E352B2"/>
    <w:rsid w:val="00E437D5"/>
    <w:rsid w:val="00E46235"/>
    <w:rsid w:val="00E55DBD"/>
    <w:rsid w:val="00E62F34"/>
    <w:rsid w:val="00E65EC0"/>
    <w:rsid w:val="00E84453"/>
    <w:rsid w:val="00E9367A"/>
    <w:rsid w:val="00EA26B8"/>
    <w:rsid w:val="00EB0440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44E10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A14-BA4A-432A-A401-812F296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2019-10-22T09:53:00Z</cp:lastPrinted>
  <dcterms:created xsi:type="dcterms:W3CDTF">2019-10-23T04:58:00Z</dcterms:created>
  <dcterms:modified xsi:type="dcterms:W3CDTF">2019-10-28T04:03:00Z</dcterms:modified>
</cp:coreProperties>
</file>